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DD" w:rsidRDefault="00611EDD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</w:p>
    <w:p w:rsidR="00611EDD" w:rsidRDefault="00611EDD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611EDD">
        <w:rPr>
          <w:rFonts w:ascii="Arial" w:hAnsi="Arial" w:cs="Arial"/>
          <w:b/>
          <w:sz w:val="36"/>
          <w:szCs w:val="36"/>
        </w:rPr>
        <w:t>5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4846E2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Seznam</w:t>
      </w:r>
      <w:r w:rsidR="00C64AEB" w:rsidRPr="00C64AEB">
        <w:rPr>
          <w:rFonts w:ascii="Arial" w:hAnsi="Arial" w:cs="Arial"/>
          <w:b/>
          <w:sz w:val="36"/>
          <w:szCs w:val="36"/>
        </w:rPr>
        <w:t xml:space="preserve">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AD0129" w:rsidRDefault="00AD0129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CA4B51" w:rsidRPr="00CA4B51" w:rsidRDefault="00CA4B51" w:rsidP="00CA4B51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Poštovní materiál a tiskopisy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Počet kusů</w:t>
      </w:r>
    </w:p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435"/>
        <w:gridCol w:w="282"/>
        <w:gridCol w:w="2237"/>
      </w:tblGrid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4908A6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Označení provozovny</w:t>
            </w:r>
            <w:r w:rsidR="00CA4B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A4B51">
              <w:rPr>
                <w:rFonts w:ascii="Tahoma" w:hAnsi="Tahoma" w:cs="Tahoma"/>
                <w:sz w:val="20"/>
                <w:szCs w:val="20"/>
              </w:rPr>
              <w:t>Balíkovna</w:t>
            </w:r>
            <w:proofErr w:type="spellEnd"/>
            <w:r w:rsidR="00CA4B51">
              <w:rPr>
                <w:rFonts w:ascii="Tahoma" w:hAnsi="Tahoma" w:cs="Tahoma"/>
                <w:sz w:val="20"/>
                <w:szCs w:val="20"/>
              </w:rPr>
              <w:t xml:space="preserve"> Partner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EA6677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34F5C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Zápis o poškození zásilky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EA6677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34F5C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Protokol o ztrátě zásilky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EA6677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bookmarkStart w:id="2" w:name="_GoBack"/>
            <w:bookmarkEnd w:id="2"/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A4B51" w:rsidRPr="00230A16" w:rsidRDefault="00CA4B51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CA4B51" w:rsidRPr="00230A16" w:rsidSect="00611EDD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31" w:rsidRDefault="00FE7231" w:rsidP="00E26E3A">
      <w:pPr>
        <w:spacing w:line="240" w:lineRule="auto"/>
      </w:pPr>
      <w:r>
        <w:separator/>
      </w:r>
    </w:p>
  </w:endnote>
  <w:endnote w:type="continuationSeparator" w:id="0">
    <w:p w:rsidR="00FE7231" w:rsidRDefault="00FE723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7A" w:rsidRDefault="00657D7A" w:rsidP="00B313D7">
    <w:pPr>
      <w:pStyle w:val="Zpat"/>
      <w:pBdr>
        <w:top w:val="single" w:sz="8" w:space="4" w:color="auto"/>
        <w:bottom w:val="single" w:sz="2" w:space="4" w:color="auto"/>
      </w:pBdr>
      <w:tabs>
        <w:tab w:val="left" w:pos="8080"/>
      </w:tabs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</w:t>
    </w:r>
    <w:r w:rsidR="00B313D7">
      <w:t> </w:t>
    </w:r>
    <w:r w:rsidRPr="00CF1CB2">
      <w:t>983</w:t>
    </w:r>
    <w:r w:rsidR="00B313D7">
      <w:tab/>
    </w:r>
    <w:r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EA6677">
      <w:rPr>
        <w:noProof/>
      </w:rPr>
      <w:t>1</w:t>
    </w:r>
    <w:r w:rsidR="00263DDE">
      <w:rPr>
        <w:noProof/>
      </w:rPr>
      <w:fldChar w:fldCharType="end"/>
    </w:r>
    <w:r>
      <w:t>/</w:t>
    </w:r>
    <w:fldSimple w:instr=" NUMPAGES  \* Arabic  \* MERGEFORMAT ">
      <w:r w:rsidR="00EA6677">
        <w:rPr>
          <w:noProof/>
        </w:rPr>
        <w:t>1</w:t>
      </w:r>
    </w:fldSimple>
  </w:p>
  <w:p w:rsidR="00657D7A" w:rsidRPr="00D61A25" w:rsidRDefault="00657D7A" w:rsidP="00B313D7">
    <w:pPr>
      <w:pStyle w:val="Zpat"/>
      <w:tabs>
        <w:tab w:val="left" w:pos="8080"/>
      </w:tabs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B313D7">
      <w:tab/>
    </w:r>
    <w:r w:rsidR="00B313D7"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31" w:rsidRDefault="00FE7231" w:rsidP="00E26E3A">
      <w:pPr>
        <w:spacing w:line="240" w:lineRule="auto"/>
      </w:pPr>
      <w:r>
        <w:separator/>
      </w:r>
    </w:p>
  </w:footnote>
  <w:footnote w:type="continuationSeparator" w:id="0">
    <w:p w:rsidR="00FE7231" w:rsidRDefault="00FE723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369D3E75" wp14:editId="4971CDE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DF4974B" wp14:editId="1B5CEE9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738EDBE" wp14:editId="3E056D4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č. </w:t>
    </w:r>
    <w:r w:rsidR="00611EDD">
      <w:rPr>
        <w:color w:val="002776"/>
      </w:rPr>
      <w:t>5</w:t>
    </w:r>
  </w:p>
  <w:p w:rsidR="00657D7A" w:rsidRPr="00230A16" w:rsidRDefault="004846E2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rFonts w:ascii="Tahoma" w:hAnsi="Tahoma" w:cs="Tahoma"/>
        <w:b/>
        <w:color w:val="002776"/>
        <w:sz w:val="20"/>
        <w:szCs w:val="20"/>
      </w:rPr>
      <w:t>Seznam</w:t>
    </w:r>
    <w:r w:rsidR="00657D7A" w:rsidRPr="00230A16">
      <w:rPr>
        <w:rFonts w:ascii="Tahoma" w:hAnsi="Tahoma" w:cs="Tahoma"/>
        <w:b/>
        <w:color w:val="002776"/>
        <w:sz w:val="20"/>
        <w:szCs w:val="20"/>
      </w:rPr>
      <w:t xml:space="preserve"> pomůcek a inventáře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 w15:restartNumberingAfterBreak="0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 w15:restartNumberingAfterBreak="0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 w15:restartNumberingAfterBreak="0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 w15:restartNumberingAfterBreak="0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30B2"/>
    <w:rsid w:val="000C5A0C"/>
    <w:rsid w:val="000C6409"/>
    <w:rsid w:val="000D3B44"/>
    <w:rsid w:val="000D426F"/>
    <w:rsid w:val="000F5DA9"/>
    <w:rsid w:val="000F67DC"/>
    <w:rsid w:val="0010738D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B7210"/>
    <w:rsid w:val="002B7B70"/>
    <w:rsid w:val="002C6A2A"/>
    <w:rsid w:val="002C74FD"/>
    <w:rsid w:val="002F5E86"/>
    <w:rsid w:val="00306AF3"/>
    <w:rsid w:val="0032736C"/>
    <w:rsid w:val="00343F45"/>
    <w:rsid w:val="00365AB2"/>
    <w:rsid w:val="00371064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846E2"/>
    <w:rsid w:val="004908A6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179EB"/>
    <w:rsid w:val="00522D99"/>
    <w:rsid w:val="00527E2E"/>
    <w:rsid w:val="00540F70"/>
    <w:rsid w:val="005426B5"/>
    <w:rsid w:val="0054393A"/>
    <w:rsid w:val="00555E2A"/>
    <w:rsid w:val="00560C38"/>
    <w:rsid w:val="0057521C"/>
    <w:rsid w:val="00577043"/>
    <w:rsid w:val="00581C40"/>
    <w:rsid w:val="005868C0"/>
    <w:rsid w:val="005A39CF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1EDD"/>
    <w:rsid w:val="006121FA"/>
    <w:rsid w:val="006150B4"/>
    <w:rsid w:val="00627666"/>
    <w:rsid w:val="00633670"/>
    <w:rsid w:val="00657D7A"/>
    <w:rsid w:val="0066374C"/>
    <w:rsid w:val="006C22E9"/>
    <w:rsid w:val="006C33A5"/>
    <w:rsid w:val="006E5096"/>
    <w:rsid w:val="006F0F52"/>
    <w:rsid w:val="006F1B96"/>
    <w:rsid w:val="006F66D0"/>
    <w:rsid w:val="00746DB9"/>
    <w:rsid w:val="00752762"/>
    <w:rsid w:val="00766638"/>
    <w:rsid w:val="00766A20"/>
    <w:rsid w:val="007670D1"/>
    <w:rsid w:val="007836DF"/>
    <w:rsid w:val="00783EE6"/>
    <w:rsid w:val="00786B01"/>
    <w:rsid w:val="007973BC"/>
    <w:rsid w:val="007A01B3"/>
    <w:rsid w:val="007B38FB"/>
    <w:rsid w:val="007C3509"/>
    <w:rsid w:val="007C579C"/>
    <w:rsid w:val="007D12A7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06C7C"/>
    <w:rsid w:val="00922959"/>
    <w:rsid w:val="00923C32"/>
    <w:rsid w:val="0092519F"/>
    <w:rsid w:val="009407C1"/>
    <w:rsid w:val="009423BD"/>
    <w:rsid w:val="00945A37"/>
    <w:rsid w:val="00963C0C"/>
    <w:rsid w:val="00966FDF"/>
    <w:rsid w:val="00971BC4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028D5"/>
    <w:rsid w:val="00A06F3F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A682C"/>
    <w:rsid w:val="00AB164A"/>
    <w:rsid w:val="00AB5B33"/>
    <w:rsid w:val="00AD0129"/>
    <w:rsid w:val="00AD021B"/>
    <w:rsid w:val="00B01317"/>
    <w:rsid w:val="00B2389A"/>
    <w:rsid w:val="00B313D7"/>
    <w:rsid w:val="00B3274C"/>
    <w:rsid w:val="00B35880"/>
    <w:rsid w:val="00B36FB7"/>
    <w:rsid w:val="00B56E25"/>
    <w:rsid w:val="00B81C69"/>
    <w:rsid w:val="00B87857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34F5C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94854"/>
    <w:rsid w:val="00CA03C5"/>
    <w:rsid w:val="00CA4B51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A6677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214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E7231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A7ADBD"/>
  <w15:docId w15:val="{5738CD99-EDD0-4014-984C-FBC31E92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C826-C80E-4CF9-B224-82EA9F60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Korýdková Věra Bc. Ing.</cp:lastModifiedBy>
  <cp:revision>3</cp:revision>
  <cp:lastPrinted>1900-12-31T23:00:00Z</cp:lastPrinted>
  <dcterms:created xsi:type="dcterms:W3CDTF">2020-06-04T09:28:00Z</dcterms:created>
  <dcterms:modified xsi:type="dcterms:W3CDTF">2020-07-09T08:25:00Z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