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68" w:rsidRDefault="00245E68" w:rsidP="00245E68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245E68" w:rsidRDefault="00245E68" w:rsidP="00245E68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982607-3334/2012</w:t>
      </w:r>
    </w:p>
    <w:p w:rsidR="00245E68" w:rsidRDefault="00245E68" w:rsidP="00245E68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245E68" w:rsidRDefault="00245E68" w:rsidP="00245E68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245E68" w:rsidRDefault="00245E68" w:rsidP="00245E68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245E68" w:rsidRDefault="00245E68" w:rsidP="00245E68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245E68" w:rsidRDefault="00245E68" w:rsidP="00245E68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Alena Vozábalová, Obchodní ředitelka Regionu Jižní Morava</w:t>
      </w:r>
    </w:p>
    <w:p w:rsidR="00245E68" w:rsidRDefault="00245E68" w:rsidP="00245E68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245E68" w:rsidRDefault="00245E68" w:rsidP="00245E68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245E68" w:rsidRDefault="00245E68" w:rsidP="00245E68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245E68" w:rsidRDefault="00245E68" w:rsidP="00245E68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Orlí 665/30, 663 00 Brno</w:t>
      </w:r>
    </w:p>
    <w:p w:rsidR="00245E68" w:rsidRDefault="00245E68" w:rsidP="00245E68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245E68" w:rsidRDefault="00245E68" w:rsidP="00245E68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245E68" w:rsidRDefault="00245E68" w:rsidP="00245E68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245E68" w:rsidRDefault="00245E68" w:rsidP="00245E68">
      <w:pPr>
        <w:numPr>
          <w:ilvl w:val="0"/>
          <w:numId w:val="0"/>
        </w:numPr>
        <w:spacing w:before="50" w:after="70" w:line="240" w:lineRule="auto"/>
        <w:ind w:left="142"/>
      </w:pPr>
    </w:p>
    <w:p w:rsidR="00245E68" w:rsidRDefault="00245E68" w:rsidP="00245E68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245E68" w:rsidRDefault="00245E68" w:rsidP="00245E68">
      <w:pPr>
        <w:numPr>
          <w:ilvl w:val="0"/>
          <w:numId w:val="0"/>
        </w:numPr>
        <w:spacing w:after="0" w:line="240" w:lineRule="auto"/>
        <w:ind w:left="142"/>
      </w:pPr>
    </w:p>
    <w:p w:rsidR="00CD5776" w:rsidRDefault="00CD5776" w:rsidP="00CD5776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CD5776" w:rsidRDefault="00CD5776" w:rsidP="00CD5776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XXX</w:t>
      </w:r>
    </w:p>
    <w:p w:rsidR="00CD5776" w:rsidRDefault="00CD5776" w:rsidP="00CD5776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CD5776" w:rsidRDefault="00CD5776" w:rsidP="00CD5776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CD5776" w:rsidRDefault="00CD5776" w:rsidP="00CD5776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CD5776" w:rsidRDefault="00CD5776" w:rsidP="00CD5776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 xml:space="preserve">XXX </w:t>
      </w:r>
    </w:p>
    <w:p w:rsidR="00CD5776" w:rsidRDefault="00CD5776" w:rsidP="00CD5776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CD5776" w:rsidRDefault="00CD5776" w:rsidP="00CD5776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CD5776" w:rsidRDefault="00CD5776" w:rsidP="00CD5776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XXX</w:t>
      </w:r>
    </w:p>
    <w:p w:rsidR="00CD5776" w:rsidRDefault="00CD5776" w:rsidP="00CD5776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XXX</w:t>
      </w:r>
    </w:p>
    <w:p w:rsidR="00245E68" w:rsidRDefault="00CD5776" w:rsidP="00CD5776">
      <w:pPr>
        <w:numPr>
          <w:ilvl w:val="0"/>
          <w:numId w:val="0"/>
        </w:numPr>
        <w:spacing w:before="50" w:after="70" w:line="240" w:lineRule="auto"/>
        <w:ind w:left="142"/>
      </w:pPr>
      <w:r>
        <w:t>přidělené technolog. číslo:</w:t>
      </w:r>
      <w:r>
        <w:tab/>
      </w:r>
      <w:r>
        <w:tab/>
      </w:r>
      <w:r>
        <w:tab/>
        <w:t>XXX</w:t>
      </w:r>
    </w:p>
    <w:p w:rsidR="00245E68" w:rsidRDefault="00245E68" w:rsidP="00245E68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245E68" w:rsidRDefault="00245E68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245E68" w:rsidRPr="00245E68" w:rsidRDefault="00245E68" w:rsidP="00245E6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245E68" w:rsidRPr="00245E68" w:rsidRDefault="00245E68" w:rsidP="00245E68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změně obsahu Dohody o podmínkách podávání poštovních zásilek Balík Do ruky a Balík Na poštu, č. 982607-3334/2012 ze dne 15.8.2012 (dále jen "Dohoda"), a to následujícím způsobem:</w:t>
      </w:r>
    </w:p>
    <w:p w:rsidR="00245E68" w:rsidRPr="00245E68" w:rsidRDefault="00245E68" w:rsidP="00245E68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ruky, je plně nahrazen textem obsaženým v Příloze č. 1 tohoto Dodatku.</w:t>
      </w:r>
    </w:p>
    <w:p w:rsidR="00245E68" w:rsidRPr="00245E68" w:rsidRDefault="00245E68" w:rsidP="00245E68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2 - Cena za službu Balík Na poštu, je plně nahrazen textem obsaženým v Příloze č. 2 tohoto Dodatku.</w:t>
      </w:r>
    </w:p>
    <w:p w:rsidR="00245E68" w:rsidRPr="00245E68" w:rsidRDefault="00245E68" w:rsidP="00245E68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245E68" w:rsidRPr="00245E68" w:rsidRDefault="00245E68" w:rsidP="00245E68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245E68" w:rsidRPr="00245E68" w:rsidRDefault="00245E68" w:rsidP="00245E68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dnem jeho podpisu oběma smluvními stranami</w:t>
      </w:r>
      <w:r w:rsidR="00181FD9">
        <w:t xml:space="preserve"> a účinný od 1.1.2013</w:t>
      </w:r>
      <w:r>
        <w:t>.</w:t>
      </w:r>
    </w:p>
    <w:p w:rsidR="00245E68" w:rsidRPr="00245E68" w:rsidRDefault="00245E68" w:rsidP="00245E68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245E68" w:rsidRPr="00245E68" w:rsidRDefault="00245E68" w:rsidP="00245E68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245E68" w:rsidRPr="00245E68" w:rsidRDefault="00245E68" w:rsidP="00245E68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245E68" w:rsidRPr="00245E68" w:rsidRDefault="00245E68" w:rsidP="00245E68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245E68" w:rsidRDefault="00245E68" w:rsidP="00245E68">
      <w:pPr>
        <w:numPr>
          <w:ilvl w:val="0"/>
          <w:numId w:val="0"/>
        </w:numPr>
        <w:spacing w:after="120"/>
      </w:pPr>
    </w:p>
    <w:p w:rsidR="00245E68" w:rsidRDefault="00245E68" w:rsidP="00245E68">
      <w:pPr>
        <w:numPr>
          <w:ilvl w:val="0"/>
          <w:numId w:val="0"/>
        </w:numPr>
        <w:spacing w:after="120"/>
      </w:pPr>
    </w:p>
    <w:p w:rsidR="00245E68" w:rsidRDefault="00245E68" w:rsidP="00245E68">
      <w:pPr>
        <w:numPr>
          <w:ilvl w:val="0"/>
          <w:numId w:val="0"/>
        </w:numPr>
        <w:spacing w:after="120"/>
      </w:pPr>
    </w:p>
    <w:p w:rsidR="00245E68" w:rsidRDefault="00245E68" w:rsidP="00245E68">
      <w:pPr>
        <w:numPr>
          <w:ilvl w:val="0"/>
          <w:numId w:val="0"/>
        </w:numPr>
        <w:spacing w:after="120"/>
        <w:sectPr w:rsidR="00245E68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45E68" w:rsidRDefault="00245E68" w:rsidP="00245E68">
      <w:pPr>
        <w:numPr>
          <w:ilvl w:val="0"/>
          <w:numId w:val="0"/>
        </w:numPr>
        <w:spacing w:after="120"/>
      </w:pPr>
      <w:r>
        <w:lastRenderedPageBreak/>
        <w:t xml:space="preserve">V Brně  dne </w:t>
      </w:r>
      <w:r w:rsidR="00181FD9">
        <w:t>28.12.2012</w:t>
      </w:r>
    </w:p>
    <w:p w:rsidR="00245E68" w:rsidRDefault="00245E68" w:rsidP="00245E68">
      <w:pPr>
        <w:numPr>
          <w:ilvl w:val="0"/>
          <w:numId w:val="0"/>
        </w:numPr>
        <w:spacing w:after="120"/>
      </w:pPr>
    </w:p>
    <w:p w:rsidR="00245E68" w:rsidRDefault="00245E68" w:rsidP="00245E68">
      <w:pPr>
        <w:numPr>
          <w:ilvl w:val="0"/>
          <w:numId w:val="0"/>
        </w:numPr>
        <w:spacing w:after="120"/>
      </w:pPr>
      <w:r>
        <w:t>Za ČP:</w:t>
      </w:r>
    </w:p>
    <w:p w:rsidR="00245E68" w:rsidRDefault="00245E68" w:rsidP="00245E68">
      <w:pPr>
        <w:numPr>
          <w:ilvl w:val="0"/>
          <w:numId w:val="0"/>
        </w:numPr>
        <w:spacing w:after="120"/>
      </w:pPr>
    </w:p>
    <w:p w:rsidR="00245E68" w:rsidRDefault="00245E68" w:rsidP="00245E6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45E68" w:rsidRDefault="00245E68" w:rsidP="00245E68">
      <w:pPr>
        <w:numPr>
          <w:ilvl w:val="0"/>
          <w:numId w:val="0"/>
        </w:numPr>
        <w:spacing w:after="120"/>
        <w:jc w:val="center"/>
      </w:pPr>
    </w:p>
    <w:p w:rsidR="00245E68" w:rsidRDefault="00245E68" w:rsidP="00245E68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245E68" w:rsidRDefault="00245E68" w:rsidP="00245E68">
      <w:pPr>
        <w:numPr>
          <w:ilvl w:val="0"/>
          <w:numId w:val="0"/>
        </w:numPr>
        <w:spacing w:after="120"/>
        <w:jc w:val="center"/>
      </w:pPr>
      <w:r>
        <w:t>Obchodní ředitelka Regionu Jižní Morava</w:t>
      </w:r>
    </w:p>
    <w:p w:rsidR="00245E68" w:rsidRDefault="00245E68" w:rsidP="00245E68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Brně  dne </w:t>
      </w:r>
    </w:p>
    <w:p w:rsidR="00245E68" w:rsidRDefault="00245E68" w:rsidP="00245E68">
      <w:pPr>
        <w:numPr>
          <w:ilvl w:val="0"/>
          <w:numId w:val="0"/>
        </w:numPr>
        <w:spacing w:after="120"/>
      </w:pPr>
    </w:p>
    <w:p w:rsidR="00245E68" w:rsidRDefault="00245E68" w:rsidP="00245E68">
      <w:pPr>
        <w:numPr>
          <w:ilvl w:val="0"/>
          <w:numId w:val="0"/>
        </w:numPr>
        <w:spacing w:after="120"/>
      </w:pPr>
      <w:r>
        <w:t>Za Odesílatele:</w:t>
      </w:r>
    </w:p>
    <w:p w:rsidR="00245E68" w:rsidRDefault="00245E68" w:rsidP="00245E68">
      <w:pPr>
        <w:numPr>
          <w:ilvl w:val="0"/>
          <w:numId w:val="0"/>
        </w:numPr>
        <w:spacing w:after="120"/>
      </w:pPr>
    </w:p>
    <w:p w:rsidR="00245E68" w:rsidRDefault="00245E68" w:rsidP="00245E68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45E68" w:rsidRDefault="00245E68" w:rsidP="00245E68">
      <w:pPr>
        <w:numPr>
          <w:ilvl w:val="0"/>
          <w:numId w:val="0"/>
        </w:numPr>
        <w:spacing w:after="120"/>
        <w:jc w:val="center"/>
      </w:pPr>
    </w:p>
    <w:p w:rsidR="00AA4A4D" w:rsidRPr="00245E68" w:rsidRDefault="00CD5776" w:rsidP="00245E68">
      <w:pPr>
        <w:numPr>
          <w:ilvl w:val="0"/>
          <w:numId w:val="0"/>
        </w:numPr>
        <w:spacing w:after="120"/>
        <w:jc w:val="center"/>
      </w:pPr>
      <w:r>
        <w:t>XX</w:t>
      </w:r>
      <w:bookmarkStart w:id="0" w:name="_GoBack"/>
      <w:bookmarkEnd w:id="0"/>
    </w:p>
    <w:sectPr w:rsidR="00AA4A4D" w:rsidRPr="00245E68" w:rsidSect="00245E68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41" w:rsidRDefault="00943A41">
      <w:r>
        <w:separator/>
      </w:r>
    </w:p>
  </w:endnote>
  <w:endnote w:type="continuationSeparator" w:id="0">
    <w:p w:rsidR="00943A41" w:rsidRDefault="0094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4A0EA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4A0EAE" w:rsidRPr="00160A6D">
      <w:rPr>
        <w:sz w:val="18"/>
        <w:szCs w:val="18"/>
      </w:rPr>
      <w:fldChar w:fldCharType="separate"/>
    </w:r>
    <w:r w:rsidR="00CD5776">
      <w:rPr>
        <w:noProof/>
        <w:sz w:val="18"/>
        <w:szCs w:val="18"/>
      </w:rPr>
      <w:t>2</w:t>
    </w:r>
    <w:r w:rsidR="004A0EA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4A0EAE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4A0EAE" w:rsidRPr="00160A6D">
      <w:rPr>
        <w:sz w:val="18"/>
        <w:szCs w:val="18"/>
      </w:rPr>
      <w:fldChar w:fldCharType="separate"/>
    </w:r>
    <w:r w:rsidR="00CD5776">
      <w:rPr>
        <w:noProof/>
        <w:sz w:val="18"/>
        <w:szCs w:val="18"/>
      </w:rPr>
      <w:t>2</w:t>
    </w:r>
    <w:r w:rsidR="004A0EAE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41" w:rsidRDefault="00943A41">
      <w:r>
        <w:separator/>
      </w:r>
    </w:p>
  </w:footnote>
  <w:footnote w:type="continuationSeparator" w:id="0">
    <w:p w:rsidR="00943A41" w:rsidRDefault="00943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943A4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245E68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245E68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982607-3334/2012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F4F11BB"/>
    <w:multiLevelType w:val="multilevel"/>
    <w:tmpl w:val="8D325B36"/>
    <w:numStyleLink w:val="Styl1"/>
  </w:abstractNum>
  <w:abstractNum w:abstractNumId="39">
    <w:nsid w:val="63F50249"/>
    <w:multiLevelType w:val="multilevel"/>
    <w:tmpl w:val="8D325B36"/>
    <w:numStyleLink w:val="Styl1"/>
  </w:abstractNum>
  <w:abstractNum w:abstractNumId="40">
    <w:nsid w:val="6A6A268E"/>
    <w:multiLevelType w:val="multilevel"/>
    <w:tmpl w:val="8D325B36"/>
    <w:numStyleLink w:val="Styl1"/>
  </w:abstractNum>
  <w:abstractNum w:abstractNumId="41">
    <w:nsid w:val="726E3279"/>
    <w:multiLevelType w:val="multilevel"/>
    <w:tmpl w:val="8D325B36"/>
    <w:numStyleLink w:val="Styl1"/>
  </w:abstractNum>
  <w:abstractNum w:abstractNumId="42">
    <w:nsid w:val="76637C4E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1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3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8"/>
  </w:num>
  <w:num w:numId="42">
    <w:abstractNumId w:val="12"/>
  </w:num>
  <w:num w:numId="43">
    <w:abstractNumId w:val="43"/>
  </w:num>
  <w:num w:numId="44">
    <w:abstractNumId w:val="29"/>
  </w:num>
  <w:num w:numId="45">
    <w:abstractNumId w:val="40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7591E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1FD9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45E68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A0EAE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3A41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5776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CD6A-34B0-48D2-8BB6-88AC759A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36647</cp:lastModifiedBy>
  <cp:revision>4</cp:revision>
  <cp:lastPrinted>2013-01-04T07:39:00Z</cp:lastPrinted>
  <dcterms:created xsi:type="dcterms:W3CDTF">2013-01-04T07:39:00Z</dcterms:created>
  <dcterms:modified xsi:type="dcterms:W3CDTF">2016-08-24T14:23:00Z</dcterms:modified>
</cp:coreProperties>
</file>