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D9" w:rsidRDefault="00B42FD9" w:rsidP="00B42FD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B42FD9" w:rsidRPr="00B42FD9" w:rsidRDefault="00B42FD9" w:rsidP="00B42FD9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r w:rsidR="00377558">
        <w:t>XXX</w:t>
      </w:r>
      <w:r>
        <w:t xml:space="preserve"> období za kalendářní měsíc je vyšší než </w:t>
      </w:r>
      <w:r w:rsidR="00652901">
        <w:t>XX</w:t>
      </w:r>
      <w:r>
        <w:t xml:space="preserve"> ks zásilek (celkový počet podaných zásilek dle dohody za </w:t>
      </w:r>
      <w:r w:rsidR="00377558">
        <w:t>XXX</w:t>
      </w:r>
      <w:r>
        <w:t xml:space="preserve"> období / tři)</w:t>
      </w:r>
    </w:p>
    <w:p w:rsidR="00B42FD9" w:rsidRPr="00B42FD9" w:rsidRDefault="00B42FD9" w:rsidP="00B42FD9">
      <w:pPr>
        <w:numPr>
          <w:ilvl w:val="1"/>
          <w:numId w:val="21"/>
        </w:numPr>
      </w:pPr>
      <w:r>
        <w:t xml:space="preserve">Pro všechny zásilky Balík Na poštu (dále jen "zásilka NP") - </w:t>
      </w:r>
      <w:r w:rsidRPr="00A81333">
        <w:rPr>
          <w:b/>
        </w:rPr>
        <w:t xml:space="preserve">technologické č. </w:t>
      </w:r>
      <w:r w:rsidR="00652901">
        <w:rPr>
          <w:b/>
        </w:rPr>
        <w:t>XX</w:t>
      </w:r>
      <w:r>
        <w:t xml:space="preserve"> - podané Odesílatelem dle Dohody specifikované v bodu 1.1 této Přílohy (dále jen "Dohoda") je sjednána cena pro období od </w:t>
      </w:r>
      <w:proofErr w:type="gramStart"/>
      <w:r>
        <w:t>1.1.2014</w:t>
      </w:r>
      <w:proofErr w:type="gramEnd"/>
      <w:r>
        <w:t xml:space="preserve"> do 31.12.2014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A81333">
        <w:rPr>
          <w:b/>
        </w:rPr>
        <w:t xml:space="preserve">Kč </w:t>
      </w:r>
      <w:r w:rsidR="00652901">
        <w:rPr>
          <w:b/>
        </w:rPr>
        <w:t>XX</w:t>
      </w:r>
      <w:r w:rsidRPr="00A81333">
        <w:rPr>
          <w:b/>
        </w:rPr>
        <w:t>,-</w:t>
      </w:r>
      <w:r>
        <w:t xml:space="preserve"> za jeden kus zásilky NP.</w:t>
      </w:r>
    </w:p>
    <w:p w:rsidR="00B42FD9" w:rsidRPr="00B42FD9" w:rsidRDefault="00B42FD9" w:rsidP="00B42FD9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B42FD9" w:rsidRPr="00B42FD9" w:rsidRDefault="00B42FD9" w:rsidP="00B42FD9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B42FD9" w:rsidRPr="00B42FD9" w:rsidRDefault="00B42FD9" w:rsidP="00B42FD9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377558">
        <w:t>XXX</w:t>
      </w:r>
      <w:r>
        <w:t xml:space="preserve"> období"):</w:t>
      </w:r>
    </w:p>
    <w:p w:rsidR="00B42FD9" w:rsidRPr="00B42FD9" w:rsidRDefault="00B42FD9" w:rsidP="00B42FD9">
      <w:pPr>
        <w:numPr>
          <w:ilvl w:val="3"/>
          <w:numId w:val="21"/>
        </w:numPr>
      </w:pPr>
      <w:r>
        <w:t xml:space="preserve">průměrná hmotnost zásilky NP za </w:t>
      </w:r>
      <w:r w:rsidR="00377558">
        <w:t>XXX</w:t>
      </w:r>
      <w:r>
        <w:t xml:space="preserve"> období je do </w:t>
      </w:r>
      <w:r w:rsidR="00652901">
        <w:t>XX</w:t>
      </w:r>
      <w:r>
        <w:t xml:space="preserve"> kg (součet hmotností všech podaných zásilek NP za </w:t>
      </w:r>
      <w:r w:rsidR="00377558">
        <w:t>XXX</w:t>
      </w:r>
      <w:r>
        <w:t xml:space="preserve"> období / počet všech podaných zásilek NP za </w:t>
      </w:r>
      <w:r w:rsidR="00377558">
        <w:t>XXX</w:t>
      </w:r>
      <w:r>
        <w:t xml:space="preserve"> období);</w:t>
      </w:r>
    </w:p>
    <w:p w:rsidR="00B42FD9" w:rsidRPr="00B42FD9" w:rsidRDefault="00B42FD9" w:rsidP="00B42FD9">
      <w:pPr>
        <w:numPr>
          <w:ilvl w:val="3"/>
          <w:numId w:val="21"/>
        </w:numPr>
      </w:pPr>
      <w:r>
        <w:t xml:space="preserve">průměrné množství zásilek dle Dohody podaných ve </w:t>
      </w:r>
      <w:r w:rsidR="00377558">
        <w:t>XXX</w:t>
      </w:r>
      <w:r>
        <w:t xml:space="preserve"> období za kalendářní měsíc je vyšší než </w:t>
      </w:r>
      <w:r w:rsidR="00652901">
        <w:t>XX</w:t>
      </w:r>
      <w:r>
        <w:t xml:space="preserve"> ks zásilek (celkový počet zásilek podaných dle dohody za </w:t>
      </w:r>
      <w:r w:rsidR="00377558">
        <w:t>XXX</w:t>
      </w:r>
      <w:r>
        <w:t xml:space="preserve"> období / tři);</w:t>
      </w:r>
    </w:p>
    <w:p w:rsidR="00B42FD9" w:rsidRPr="00B42FD9" w:rsidRDefault="00B42FD9" w:rsidP="00B42FD9">
      <w:pPr>
        <w:numPr>
          <w:ilvl w:val="3"/>
          <w:numId w:val="21"/>
        </w:numPr>
      </w:pPr>
      <w:r>
        <w:t xml:space="preserve">dodatková sleva je za </w:t>
      </w:r>
      <w:r w:rsidR="00377558">
        <w:t>XXX</w:t>
      </w:r>
      <w:r>
        <w:t xml:space="preserve"> období oprávněně využita alespoň u </w:t>
      </w:r>
      <w:r w:rsidR="00652901">
        <w:t>XX</w:t>
      </w:r>
      <w:r>
        <w:t xml:space="preserve"> % zásilek NP z celkového podání zásilek NP za </w:t>
      </w:r>
      <w:r w:rsidR="00377558">
        <w:t>XXX</w:t>
      </w:r>
      <w:r>
        <w:t xml:space="preserve"> období (počet podaných zásilek NP s využitím dodatkové slevy za </w:t>
      </w:r>
      <w:r w:rsidR="00377558">
        <w:t>XXX</w:t>
      </w:r>
      <w:r>
        <w:t xml:space="preserve"> období / počet všech podaných zásilek NP za </w:t>
      </w:r>
      <w:r w:rsidR="00377558">
        <w:t>XXX</w:t>
      </w:r>
      <w:r>
        <w:t xml:space="preserve"> období);</w:t>
      </w:r>
    </w:p>
    <w:p w:rsidR="00B42FD9" w:rsidRPr="00A81333" w:rsidRDefault="00B42FD9" w:rsidP="00B42FD9">
      <w:pPr>
        <w:numPr>
          <w:ilvl w:val="1"/>
          <w:numId w:val="21"/>
        </w:numPr>
        <w:spacing w:after="0"/>
        <w:rPr>
          <w:b/>
        </w:rPr>
      </w:pPr>
      <w:r>
        <w:t xml:space="preserve">Cena uvedená v bodě 1.2 je sjednána jako </w:t>
      </w:r>
      <w:r w:rsidRPr="00A81333">
        <w:rPr>
          <w:b/>
        </w:rPr>
        <w:t>částečná jednotná cena</w:t>
      </w:r>
      <w:r>
        <w:t xml:space="preserve">, která zahrnuje základní cenu,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</w:t>
      </w:r>
      <w:r w:rsidRPr="00A81333">
        <w:rPr>
          <w:b/>
        </w:rPr>
        <w:t xml:space="preserve">V případě bezchybného předávání podacích dat v elektronické podobě bude Odesílateli při pravidelném měsíčním vyúčtování počítána sleva za elektronické podání ve výši Kč </w:t>
      </w:r>
      <w:r w:rsidR="00652901">
        <w:rPr>
          <w:b/>
        </w:rPr>
        <w:t>XX</w:t>
      </w:r>
      <w:r w:rsidRPr="00A81333">
        <w:rPr>
          <w:b/>
        </w:rPr>
        <w:t>,- za jednu zásilku NP.</w:t>
      </w:r>
    </w:p>
    <w:p w:rsidR="00B42FD9" w:rsidRPr="00B42FD9" w:rsidRDefault="00B42FD9" w:rsidP="00B42FD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B42FD9" w:rsidRPr="00B42FD9" w:rsidRDefault="00B42FD9" w:rsidP="00B42FD9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377558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r w:rsidR="00377558">
        <w:t>XXX</w:t>
      </w:r>
      <w:r>
        <w:t xml:space="preserve"> období. Pokud podmínky bodu 1.3 nebudou dodrženy, bude navržena nová cena při zohlednění Odesílatelem skutečně podaných zásilek v tomto </w:t>
      </w:r>
      <w:r w:rsidR="00377558">
        <w:t>XXX</w:t>
      </w:r>
      <w:r>
        <w:t xml:space="preserve"> období.</w:t>
      </w:r>
    </w:p>
    <w:p w:rsidR="00B42FD9" w:rsidRDefault="00B42FD9" w:rsidP="00B42FD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A81333" w:rsidRPr="00B42FD9" w:rsidRDefault="00A81333" w:rsidP="00B42FD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</w:p>
    <w:p w:rsidR="00B42FD9" w:rsidRPr="00B42FD9" w:rsidRDefault="00B42FD9" w:rsidP="00B42FD9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</w:t>
      </w:r>
      <w:r>
        <w:lastRenderedPageBreak/>
        <w:t>období cena za službu účtována dle Ceníku, platného v den podání, který je dostupný na všech poštách v ČR a na http://www.ceskaposta.cz/.</w:t>
      </w:r>
    </w:p>
    <w:p w:rsidR="00B42FD9" w:rsidRDefault="00B42FD9" w:rsidP="00B42FD9">
      <w:pPr>
        <w:numPr>
          <w:ilvl w:val="0"/>
          <w:numId w:val="0"/>
        </w:numPr>
        <w:spacing w:before="120" w:after="0" w:line="240" w:lineRule="auto"/>
        <w:jc w:val="both"/>
      </w:pPr>
    </w:p>
    <w:p w:rsidR="00B42FD9" w:rsidRDefault="00B42FD9" w:rsidP="00B42FD9">
      <w:pPr>
        <w:numPr>
          <w:ilvl w:val="0"/>
          <w:numId w:val="0"/>
        </w:numPr>
        <w:spacing w:before="120" w:after="0" w:line="240" w:lineRule="auto"/>
        <w:jc w:val="both"/>
      </w:pPr>
    </w:p>
    <w:p w:rsidR="00B42FD9" w:rsidRDefault="00B42FD9" w:rsidP="00B42FD9">
      <w:pPr>
        <w:numPr>
          <w:ilvl w:val="0"/>
          <w:numId w:val="0"/>
        </w:numPr>
        <w:spacing w:before="120" w:after="0" w:line="240" w:lineRule="auto"/>
        <w:jc w:val="both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both"/>
        <w:sectPr w:rsidR="00B42FD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5.12.2013</w:t>
      </w:r>
      <w:proofErr w:type="gramEnd"/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both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both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</w:pP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42FD9" w:rsidRDefault="00B42FD9" w:rsidP="00B42FD9">
      <w:pPr>
        <w:numPr>
          <w:ilvl w:val="0"/>
          <w:numId w:val="0"/>
        </w:numPr>
        <w:spacing w:after="0" w:line="240" w:lineRule="auto"/>
        <w:jc w:val="center"/>
      </w:pPr>
    </w:p>
    <w:p w:rsidR="00AA4A4D" w:rsidRPr="00B42FD9" w:rsidRDefault="00652901" w:rsidP="00B42FD9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B42FD9" w:rsidSect="00B42FD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34" w:rsidRDefault="009E5934">
      <w:r>
        <w:separator/>
      </w:r>
    </w:p>
  </w:endnote>
  <w:endnote w:type="continuationSeparator" w:id="0">
    <w:p w:rsidR="009E5934" w:rsidRDefault="009E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9022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90225" w:rsidRPr="00160A6D">
      <w:rPr>
        <w:sz w:val="18"/>
        <w:szCs w:val="18"/>
      </w:rPr>
      <w:fldChar w:fldCharType="separate"/>
    </w:r>
    <w:r w:rsidR="00377558">
      <w:rPr>
        <w:noProof/>
        <w:sz w:val="18"/>
        <w:szCs w:val="18"/>
      </w:rPr>
      <w:t>2</w:t>
    </w:r>
    <w:r w:rsidR="0039022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9022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90225" w:rsidRPr="00160A6D">
      <w:rPr>
        <w:sz w:val="18"/>
        <w:szCs w:val="18"/>
      </w:rPr>
      <w:fldChar w:fldCharType="separate"/>
    </w:r>
    <w:r w:rsidR="00377558">
      <w:rPr>
        <w:noProof/>
        <w:sz w:val="18"/>
        <w:szCs w:val="18"/>
      </w:rPr>
      <w:t>2</w:t>
    </w:r>
    <w:r w:rsidR="0039022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34" w:rsidRDefault="009E5934">
      <w:r>
        <w:separator/>
      </w:r>
    </w:p>
  </w:footnote>
  <w:footnote w:type="continuationSeparator" w:id="0">
    <w:p w:rsidR="009E5934" w:rsidRDefault="009E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E593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42FD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42FD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B42FD9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130D6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8C1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7558"/>
    <w:rsid w:val="00390225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2901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E5934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1333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2FD9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0581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3A6F1-512F-4ECC-B6BD-01F972D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6</cp:revision>
  <cp:lastPrinted>2014-05-20T14:42:00Z</cp:lastPrinted>
  <dcterms:created xsi:type="dcterms:W3CDTF">2013-12-05T15:11:00Z</dcterms:created>
  <dcterms:modified xsi:type="dcterms:W3CDTF">2016-08-24T14:31:00Z</dcterms:modified>
</cp:coreProperties>
</file>