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B8598A" w:rsidRPr="00971CB5" w14:paraId="4BBD6B34" w14:textId="77777777" w:rsidTr="004E2DDC">
        <w:trPr>
          <w:trHeight w:val="283"/>
        </w:trPr>
        <w:tc>
          <w:tcPr>
            <w:tcW w:w="4678" w:type="dxa"/>
            <w:vAlign w:val="center"/>
          </w:tcPr>
          <w:p w14:paraId="1946DB13" w14:textId="3DDE399D" w:rsidR="00B8598A" w:rsidRPr="00971CB5" w:rsidRDefault="00B8598A" w:rsidP="00971CB5">
            <w:pPr>
              <w:pStyle w:val="3TabText"/>
              <w:ind w:left="0"/>
            </w:pPr>
            <w:bookmarkStart w:id="0" w:name="_GoBack"/>
            <w:bookmarkEnd w:id="0"/>
            <w:r w:rsidRPr="00971CB5">
              <w:t xml:space="preserve">Součástí smlouvy č.: </w:t>
            </w:r>
            <w:r w:rsidR="002D70AF" w:rsidRPr="00DE3079">
              <w:rPr>
                <w:sz w:val="14"/>
                <w:szCs w:val="14"/>
              </w:rPr>
              <w:t>28373217</w:t>
            </w:r>
            <w:r w:rsidR="002D70AF" w:rsidRPr="002A7F51">
              <w:rPr>
                <w:b/>
                <w:sz w:val="14"/>
                <w:szCs w:val="14"/>
              </w:rPr>
              <w:t xml:space="preserve"> </w:t>
            </w:r>
            <w:r w:rsidRPr="00971CB5">
              <w:t>(dále jen „Smlouva“)</w:t>
            </w:r>
          </w:p>
        </w:tc>
        <w:tc>
          <w:tcPr>
            <w:tcW w:w="5103" w:type="dxa"/>
            <w:vAlign w:val="center"/>
          </w:tcPr>
          <w:p w14:paraId="4E4F1AA1" w14:textId="0C8C562D" w:rsidR="00B8598A" w:rsidRPr="00971CB5" w:rsidRDefault="004E2DDC" w:rsidP="002D70AF">
            <w:pPr>
              <w:pStyle w:val="3TabText"/>
              <w:ind w:left="0"/>
            </w:pPr>
            <w:r w:rsidRPr="00971CB5">
              <w:t xml:space="preserve">Dohoda číslo: </w:t>
            </w:r>
            <w:r w:rsidR="002D70AF">
              <w:t>1</w:t>
            </w:r>
          </w:p>
        </w:tc>
      </w:tr>
    </w:tbl>
    <w:p w14:paraId="3C44E777" w14:textId="66CB914F" w:rsidR="00B8598A" w:rsidRPr="009D5187" w:rsidRDefault="00971CB5" w:rsidP="004E2DDC">
      <w:pPr>
        <w:pStyle w:val="Heading4"/>
      </w:pPr>
      <w:r w:rsidRPr="008F471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0C9C589" wp14:editId="11A7467E">
                <wp:simplePos x="0" y="0"/>
                <wp:positionH relativeFrom="column">
                  <wp:posOffset>-1001883</wp:posOffset>
                </wp:positionH>
                <wp:positionV relativeFrom="page">
                  <wp:posOffset>2052477</wp:posOffset>
                </wp:positionV>
                <wp:extent cx="1447165" cy="251460"/>
                <wp:effectExtent l="7303" t="0" r="7937" b="7938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471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F139E" w14:textId="6579E333" w:rsidR="006A7890" w:rsidRPr="00971CB5" w:rsidRDefault="006A7890" w:rsidP="004E2DDC">
                            <w:pPr>
                              <w:rPr>
                                <w:color w:val="A6A6A6" w:themeColor="background1" w:themeShade="A6"/>
                                <w:sz w:val="12"/>
                              </w:rPr>
                            </w:pPr>
                            <w:r w:rsidRPr="00971CB5">
                              <w:rPr>
                                <w:color w:val="A6A6A6" w:themeColor="background1" w:themeShade="A6"/>
                                <w:sz w:val="12"/>
                              </w:rPr>
                              <w:t>One Contract / 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9C5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8.9pt;margin-top:161.6pt;width:113.95pt;height:19.8pt;rotation:-90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" stroked="f">
                <v:textbox>
                  <w:txbxContent>
                    <w:p w14:paraId="1D1F139E" w14:textId="6579E333" w:rsidR="006A7890" w:rsidRPr="00971CB5" w:rsidRDefault="006A7890" w:rsidP="004E2DDC">
                      <w:pPr>
                        <w:rPr>
                          <w:color w:val="A6A6A6" w:themeColor="background1" w:themeShade="A6"/>
                          <w:sz w:val="12"/>
                        </w:rPr>
                      </w:pPr>
                      <w:r w:rsidRPr="00971CB5">
                        <w:rPr>
                          <w:color w:val="A6A6A6" w:themeColor="background1" w:themeShade="A6"/>
                          <w:sz w:val="12"/>
                        </w:rPr>
                        <w:t>One Contract / GREEN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8598A" w:rsidRPr="009D5187">
        <w:t>Poskytovatel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665"/>
        <w:gridCol w:w="4116"/>
      </w:tblGrid>
      <w:tr w:rsidR="00B8598A" w:rsidRPr="00971CB5" w14:paraId="159F1DC3" w14:textId="77777777" w:rsidTr="004E2DDC">
        <w:trPr>
          <w:trHeight w:val="510"/>
        </w:trPr>
        <w:tc>
          <w:tcPr>
            <w:tcW w:w="9781" w:type="dxa"/>
            <w:gridSpan w:val="2"/>
            <w:vAlign w:val="center"/>
          </w:tcPr>
          <w:p w14:paraId="5E484580" w14:textId="538257D9" w:rsidR="00B8598A" w:rsidRPr="00971CB5" w:rsidRDefault="009D5187" w:rsidP="00971CB5">
            <w:pPr>
              <w:pStyle w:val="3TabText"/>
              <w:ind w:left="0"/>
            </w:pPr>
            <w:r w:rsidRPr="00971CB5">
              <w:rPr>
                <w:b/>
              </w:rPr>
              <w:t>T-</w:t>
            </w:r>
            <w:r w:rsidR="00B8598A" w:rsidRPr="00971CB5">
              <w:rPr>
                <w:b/>
              </w:rPr>
              <w:t>Mobile Czech Republic a.s.</w:t>
            </w:r>
            <w:r w:rsidR="00B8598A" w:rsidRPr="00971CB5">
              <w:t xml:space="preserve"> se sídlem Tomíčkova 2144/1, 148 00 Praha 4, IČ 649 49 681, spisová značka B 3787 vedená Městským soudem v Praze</w:t>
            </w:r>
          </w:p>
        </w:tc>
      </w:tr>
      <w:tr w:rsidR="00B8598A" w14:paraId="47602E43" w14:textId="77777777" w:rsidTr="004E2DDC">
        <w:trPr>
          <w:trHeight w:val="283"/>
        </w:trPr>
        <w:tc>
          <w:tcPr>
            <w:tcW w:w="5665" w:type="dxa"/>
            <w:vAlign w:val="center"/>
          </w:tcPr>
          <w:p w14:paraId="144588A6" w14:textId="75762EE3" w:rsidR="00B8598A" w:rsidRDefault="00B8598A" w:rsidP="002D70AF">
            <w:pPr>
              <w:pStyle w:val="3TabText"/>
              <w:ind w:left="0"/>
            </w:pPr>
            <w:r w:rsidRPr="00497AC0">
              <w:t xml:space="preserve">Prodejce: </w:t>
            </w:r>
            <w:r w:rsidR="002D70AF">
              <w:t>Tomáš Pamánek</w:t>
            </w:r>
          </w:p>
        </w:tc>
        <w:tc>
          <w:tcPr>
            <w:tcW w:w="4116" w:type="dxa"/>
            <w:vAlign w:val="center"/>
          </w:tcPr>
          <w:p w14:paraId="4A9814BB" w14:textId="28B3023D" w:rsidR="00B8598A" w:rsidRDefault="00B8598A" w:rsidP="003B75CE">
            <w:pPr>
              <w:pStyle w:val="3TabText"/>
              <w:ind w:left="0"/>
            </w:pPr>
            <w:r w:rsidRPr="00497AC0">
              <w:t xml:space="preserve">Partnerská smlouva: </w:t>
            </w:r>
          </w:p>
        </w:tc>
      </w:tr>
    </w:tbl>
    <w:p w14:paraId="55B08A79" w14:textId="23B36609" w:rsidR="00B8598A" w:rsidRPr="004E2DDC" w:rsidRDefault="00B8598A" w:rsidP="004E2DDC">
      <w:pPr>
        <w:pStyle w:val="Heading4"/>
      </w:pPr>
      <w:r w:rsidRPr="004E2DDC">
        <w:t>Smluvní</w:t>
      </w:r>
      <w:r w:rsidR="00100887">
        <w:t xml:space="preserve"> partner</w:t>
      </w:r>
      <w:r w:rsidR="00591408" w:rsidRPr="004E2DDC">
        <w:t xml:space="preserve"> </w:t>
      </w:r>
      <w:r w:rsidRPr="004E2DDC">
        <w:rPr>
          <w:vertAlign w:val="superscript"/>
        </w:rPr>
        <w:t>1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389"/>
        <w:gridCol w:w="1276"/>
        <w:gridCol w:w="4116"/>
      </w:tblGrid>
      <w:tr w:rsidR="00B8598A" w14:paraId="58C27C14" w14:textId="77777777" w:rsidTr="004E2DDC">
        <w:trPr>
          <w:trHeight w:val="283"/>
        </w:trPr>
        <w:tc>
          <w:tcPr>
            <w:tcW w:w="5665" w:type="dxa"/>
            <w:gridSpan w:val="2"/>
            <w:vAlign w:val="center"/>
          </w:tcPr>
          <w:p w14:paraId="6D08C861" w14:textId="31556474" w:rsidR="00B8598A" w:rsidRDefault="00B8598A" w:rsidP="00971CB5">
            <w:pPr>
              <w:pStyle w:val="3TabText"/>
              <w:ind w:left="0"/>
            </w:pPr>
            <w:r w:rsidRPr="00497AC0">
              <w:t xml:space="preserve">Obchodní firma/Jméno: </w:t>
            </w:r>
            <w:r w:rsidR="002D70AF" w:rsidRPr="00140BCE">
              <w:rPr>
                <w:b/>
                <w:sz w:val="14"/>
                <w:szCs w:val="14"/>
              </w:rPr>
              <w:t>Město Chrudim</w:t>
            </w:r>
          </w:p>
        </w:tc>
        <w:tc>
          <w:tcPr>
            <w:tcW w:w="4116" w:type="dxa"/>
            <w:vAlign w:val="center"/>
          </w:tcPr>
          <w:p w14:paraId="04FC2921" w14:textId="377169F9" w:rsidR="00B8598A" w:rsidRPr="00DA35E5" w:rsidRDefault="00B8598A" w:rsidP="00971CB5">
            <w:pPr>
              <w:pStyle w:val="3TabText"/>
              <w:ind w:left="0"/>
            </w:pPr>
            <w:r w:rsidRPr="00DA35E5">
              <w:t xml:space="preserve">IČ/rodné číslo: </w:t>
            </w:r>
            <w:r w:rsidR="002D70AF" w:rsidRPr="00140BCE">
              <w:rPr>
                <w:b/>
                <w:sz w:val="14"/>
                <w:szCs w:val="14"/>
              </w:rPr>
              <w:t>00270211</w:t>
            </w:r>
          </w:p>
        </w:tc>
      </w:tr>
      <w:tr w:rsidR="00B8598A" w:rsidRPr="00DA35E5" w14:paraId="48FFC0FE" w14:textId="77777777" w:rsidTr="004E2DDC">
        <w:trPr>
          <w:trHeight w:val="283"/>
        </w:trPr>
        <w:tc>
          <w:tcPr>
            <w:tcW w:w="4389" w:type="dxa"/>
            <w:vAlign w:val="center"/>
          </w:tcPr>
          <w:p w14:paraId="381EE1BC" w14:textId="2AED02D0" w:rsidR="00B8598A" w:rsidRPr="00DA35E5" w:rsidRDefault="00B8598A" w:rsidP="00971CB5">
            <w:pPr>
              <w:pStyle w:val="3TabText"/>
              <w:ind w:left="0"/>
            </w:pPr>
            <w:r w:rsidRPr="00DA35E5">
              <w:t xml:space="preserve">Oprávněný zástupce: </w:t>
            </w:r>
            <w:r w:rsidR="002D70AF" w:rsidRPr="00140BCE">
              <w:rPr>
                <w:b/>
                <w:sz w:val="14"/>
                <w:szCs w:val="14"/>
              </w:rPr>
              <w:t>Mgr. Petr Řezníček</w:t>
            </w:r>
          </w:p>
        </w:tc>
        <w:tc>
          <w:tcPr>
            <w:tcW w:w="5392" w:type="dxa"/>
            <w:gridSpan w:val="2"/>
            <w:vAlign w:val="center"/>
          </w:tcPr>
          <w:p w14:paraId="13C6B44E" w14:textId="526E92A4" w:rsidR="00B8598A" w:rsidRPr="00DA35E5" w:rsidRDefault="00B8598A" w:rsidP="00971CB5">
            <w:pPr>
              <w:pStyle w:val="3TabText"/>
              <w:ind w:left="0"/>
            </w:pPr>
            <w:r w:rsidRPr="00DA35E5">
              <w:t xml:space="preserve">Funkce: </w:t>
            </w:r>
            <w:r w:rsidR="002D70AF" w:rsidRPr="00140BCE">
              <w:rPr>
                <w:b/>
                <w:sz w:val="14"/>
                <w:szCs w:val="14"/>
              </w:rPr>
              <w:t>Starosta města</w:t>
            </w:r>
          </w:p>
        </w:tc>
      </w:tr>
      <w:tr w:rsidR="00B8598A" w:rsidRPr="00DA35E5" w14:paraId="5B962036" w14:textId="77777777" w:rsidTr="004E2DDC">
        <w:trPr>
          <w:trHeight w:val="283"/>
        </w:trPr>
        <w:tc>
          <w:tcPr>
            <w:tcW w:w="4389" w:type="dxa"/>
            <w:vAlign w:val="center"/>
          </w:tcPr>
          <w:p w14:paraId="169BB401" w14:textId="76126B15" w:rsidR="00B8598A" w:rsidRPr="00DA35E5" w:rsidRDefault="00B8598A" w:rsidP="00971CB5">
            <w:pPr>
              <w:pStyle w:val="3TabText"/>
              <w:ind w:left="0"/>
            </w:pPr>
            <w:r w:rsidRPr="00DA35E5">
              <w:t xml:space="preserve">Telefon: </w:t>
            </w:r>
            <w:r w:rsidR="002D70AF" w:rsidRPr="00140BCE">
              <w:rPr>
                <w:b/>
                <w:sz w:val="14"/>
                <w:szCs w:val="14"/>
              </w:rPr>
              <w:t>469 657 140</w:t>
            </w:r>
          </w:p>
        </w:tc>
        <w:tc>
          <w:tcPr>
            <w:tcW w:w="5392" w:type="dxa"/>
            <w:gridSpan w:val="2"/>
            <w:vAlign w:val="center"/>
          </w:tcPr>
          <w:p w14:paraId="6E555B22" w14:textId="03EE69DC" w:rsidR="00B8598A" w:rsidRPr="00DA35E5" w:rsidRDefault="00B8598A" w:rsidP="00971CB5">
            <w:pPr>
              <w:pStyle w:val="3TabText"/>
              <w:ind w:left="0"/>
            </w:pPr>
            <w:r w:rsidRPr="00DA35E5">
              <w:t xml:space="preserve">E-mail: </w:t>
            </w:r>
            <w:r w:rsidR="002D70AF" w:rsidRPr="00140BCE">
              <w:rPr>
                <w:b/>
                <w:sz w:val="14"/>
                <w:szCs w:val="14"/>
              </w:rPr>
              <w:t>petr.reznicek@chrudim-city.cz</w:t>
            </w:r>
          </w:p>
        </w:tc>
      </w:tr>
    </w:tbl>
    <w:p w14:paraId="1CBDEDA6" w14:textId="345E3D5D" w:rsidR="00B8598A" w:rsidRPr="004E2DDC" w:rsidRDefault="00B8598A" w:rsidP="004E2DDC">
      <w:pPr>
        <w:pStyle w:val="SSPoznmky"/>
      </w:pPr>
      <w:r w:rsidRPr="004E2DDC">
        <w:t>Podrobné identifikační údaje – viz výše uvedená smlouva</w:t>
      </w:r>
    </w:p>
    <w:p w14:paraId="116B6B06" w14:textId="77777777" w:rsidR="004E2DDC" w:rsidRDefault="004E2DDC" w:rsidP="004E2DDC"/>
    <w:p w14:paraId="5FB11275" w14:textId="60F58325" w:rsidR="004E2DDC" w:rsidRDefault="004E2DDC" w:rsidP="004E2DDC">
      <w:r>
        <w:t>(TMCZ a Smluvní partner dohromady dále také jako „Smluvní strany“).</w:t>
      </w:r>
    </w:p>
    <w:p w14:paraId="271DFBB4" w14:textId="77777777" w:rsidR="004E2DDC" w:rsidRDefault="004E2DDC" w:rsidP="004E2DDC"/>
    <w:p w14:paraId="444E0321" w14:textId="77777777" w:rsidR="004E2DDC" w:rsidRPr="004E2DDC" w:rsidRDefault="004E2DDC" w:rsidP="00571615">
      <w:pPr>
        <w:jc w:val="both"/>
      </w:pPr>
      <w:r w:rsidRPr="004E2DDC">
        <w:t>Smluvní strany se dohodly níže uvedeného dne na uzavření následujícího znění Dohody o cenových podmínkách vztahující se k výše uvedené Smlouvě o Firemním řešení a službě Telefonní připojení (dále také jen „Dohoda“).</w:t>
      </w:r>
    </w:p>
    <w:p w14:paraId="7FDAE18D" w14:textId="77777777" w:rsidR="004E2DDC" w:rsidRPr="004E2DDC" w:rsidRDefault="004E2DDC" w:rsidP="00EF7F0E">
      <w:pPr>
        <w:pStyle w:val="Heading2"/>
      </w:pPr>
      <w:r w:rsidRPr="004E2DDC">
        <w:t>Obecná ustanovení</w:t>
      </w:r>
    </w:p>
    <w:p w14:paraId="0B0BD2E4" w14:textId="023046E3" w:rsidR="004E2DDC" w:rsidRDefault="004E2DDC" w:rsidP="00D34082">
      <w:r w:rsidRPr="00651C6E">
        <w:t xml:space="preserve">Výše uvedené Smluvní strany </w:t>
      </w:r>
      <w:r>
        <w:t>mají uzavřenu</w:t>
      </w:r>
      <w:r w:rsidRPr="00651C6E">
        <w:t xml:space="preserve"> Smlouvu o </w:t>
      </w:r>
      <w:r w:rsidRPr="00651C6E">
        <w:rPr>
          <w:rFonts w:cs="Tahoma"/>
        </w:rPr>
        <w:t xml:space="preserve">Firemním řešení </w:t>
      </w:r>
      <w:r w:rsidRPr="00651C6E">
        <w:t xml:space="preserve">č. </w:t>
      </w:r>
      <w:r w:rsidR="002D70AF" w:rsidRPr="006624DB">
        <w:rPr>
          <w:b/>
        </w:rPr>
        <w:t>28373217</w:t>
      </w:r>
      <w:r w:rsidR="002D70AF" w:rsidRPr="002A7F51">
        <w:rPr>
          <w:rFonts w:cs="Arial"/>
          <w:b/>
          <w:sz w:val="14"/>
          <w:szCs w:val="14"/>
        </w:rPr>
        <w:t xml:space="preserve"> </w:t>
      </w:r>
      <w:r w:rsidRPr="00651C6E">
        <w:t xml:space="preserve">(dále jen „Smlouva“), jejímž </w:t>
      </w:r>
      <w:r>
        <w:t>předmětem je stanovení rámcových podmínek pro zřízení a poskytování služeb elektronických komunikací, ICT a jiných služeb ze strany TMCZ a jejich užívání a úhradu ze strany Smluvního partnera, mimo jiné i pro zřízení, poskytování a užívání služby Telefonní připojení (v této dohodě též jen jako „Služba“)</w:t>
      </w:r>
      <w:r w:rsidRPr="00651C6E">
        <w:t xml:space="preserve">. </w:t>
      </w:r>
      <w:r>
        <w:t>V souvislosti s poskytováním Služby Smluvnímu Partnerovi se Smluvní strany výslovně dohodly na následujících smluvních a cenových podmínkách zřízení, poskytování a užívání Služby.</w:t>
      </w:r>
    </w:p>
    <w:p w14:paraId="485EFBE0" w14:textId="23BF1BAE" w:rsidR="00571615" w:rsidRDefault="00571615" w:rsidP="00D34082">
      <w:r>
        <w:t>Veškeré v této Dohodě uvedené ceny jsou stanoveny bez příslušné sazby DPH.</w:t>
      </w:r>
    </w:p>
    <w:p w14:paraId="2DCADC28" w14:textId="070427D7" w:rsidR="00571615" w:rsidRPr="00AA7F0A" w:rsidRDefault="00571615" w:rsidP="00D34082">
      <w:r>
        <w:t>Není-li výslovně sjednáno ve Smluvním dokumentu uzavřeném s Oprávněnou osobou jinak, tak tato Dohoda platí i pro Služb</w:t>
      </w:r>
      <w:r w:rsidR="00E117CF">
        <w:t>u</w:t>
      </w:r>
      <w:r>
        <w:t xml:space="preserve"> poskytovan</w:t>
      </w:r>
      <w:r w:rsidR="00E117CF">
        <w:t>ou</w:t>
      </w:r>
      <w:r>
        <w:t xml:space="preserve"> Oprávněným osobám Smluvního partnera uvedeným ve Smlouvě.</w:t>
      </w:r>
    </w:p>
    <w:p w14:paraId="5FA62142" w14:textId="77777777" w:rsidR="004E2DDC" w:rsidRPr="002B73B8" w:rsidRDefault="004E2DDC" w:rsidP="00EF7F0E">
      <w:pPr>
        <w:pStyle w:val="Heading2"/>
      </w:pPr>
      <w:r w:rsidRPr="002B73B8">
        <w:t>Dohoda o cenovém programu</w:t>
      </w:r>
    </w:p>
    <w:p w14:paraId="0356D62B" w14:textId="6BB0A9AE" w:rsidR="004E2DDC" w:rsidRDefault="004E2DDC" w:rsidP="00D34082">
      <w:r>
        <w:t>Smluvní strany se dohodly, že S</w:t>
      </w:r>
      <w:r w:rsidRPr="002B73B8">
        <w:t xml:space="preserve">lužba bude </w:t>
      </w:r>
      <w:r w:rsidR="00571615">
        <w:t xml:space="preserve">Smluvnímu partnerovi </w:t>
      </w:r>
      <w:r w:rsidRPr="002B73B8">
        <w:t>zpoplatňována dle platného</w:t>
      </w:r>
      <w:r w:rsidRPr="00715BAC">
        <w:t xml:space="preserve"> Ceníku služby </w:t>
      </w:r>
      <w:r>
        <w:t xml:space="preserve">Telefonní připojení </w:t>
      </w:r>
      <w:r w:rsidRPr="00715BAC">
        <w:t xml:space="preserve">a </w:t>
      </w:r>
      <w:r w:rsidR="006B51D6">
        <w:t xml:space="preserve">platného </w:t>
      </w:r>
      <w:r w:rsidRPr="00715BAC">
        <w:t xml:space="preserve">cenového programu </w:t>
      </w:r>
      <w:r w:rsidR="000478FB">
        <w:rPr>
          <w:b/>
        </w:rPr>
        <w:fldChar w:fldCharType="begin">
          <w:ffData>
            <w:name w:val=""/>
            <w:enabled/>
            <w:calcOnExit w:val="0"/>
            <w:ddList>
              <w:listEntry w:val="T-Mobile Direct Fix II"/>
              <w:listEntry w:val="Novera Interval"/>
              <w:listEntry w:val="Novera Mikro"/>
              <w:listEntry w:val="Novera B Interval"/>
              <w:listEntry w:val="Novera B Mikro"/>
              <w:listEntry w:val="Novera B Nano"/>
              <w:listEntry w:val="Novera B Piko"/>
              <w:listEntry w:val="Atlas Interval"/>
              <w:listEntry w:val="Atlas Nano"/>
              <w:listEntry w:val="Atlas Piko"/>
            </w:ddList>
          </w:ffData>
        </w:fldChar>
      </w:r>
      <w:r w:rsidR="000478FB">
        <w:rPr>
          <w:b/>
        </w:rPr>
        <w:instrText xml:space="preserve"> FORMDROPDOWN </w:instrText>
      </w:r>
      <w:r w:rsidR="009949D4">
        <w:rPr>
          <w:b/>
        </w:rPr>
      </w:r>
      <w:r w:rsidR="009949D4">
        <w:rPr>
          <w:b/>
        </w:rPr>
        <w:fldChar w:fldCharType="separate"/>
      </w:r>
      <w:r w:rsidR="000478FB">
        <w:rPr>
          <w:b/>
        </w:rPr>
        <w:fldChar w:fldCharType="end"/>
      </w:r>
      <w:r>
        <w:t xml:space="preserve"> (dále jen „C</w:t>
      </w:r>
      <w:r w:rsidRPr="00715BAC">
        <w:t xml:space="preserve">eník“). </w:t>
      </w:r>
      <w:r>
        <w:t xml:space="preserve">Smluvní partner </w:t>
      </w:r>
      <w:r w:rsidRPr="00715BAC">
        <w:t xml:space="preserve">je povinen hradit ceny ve výši stanovené v </w:t>
      </w:r>
      <w:r>
        <w:t>C</w:t>
      </w:r>
      <w:r w:rsidRPr="00715BAC">
        <w:t>eníku ode dne účinnosti</w:t>
      </w:r>
      <w:r>
        <w:t xml:space="preserve"> této Dohody</w:t>
      </w:r>
      <w:r w:rsidRPr="00715BAC">
        <w:t>, pokud není v</w:t>
      </w:r>
      <w:r w:rsidR="006B51D6">
        <w:t> této D</w:t>
      </w:r>
      <w:r>
        <w:t>ohodě</w:t>
      </w:r>
      <w:r w:rsidRPr="00715BAC">
        <w:t xml:space="preserve"> uvedeno jinak.</w:t>
      </w:r>
    </w:p>
    <w:p w14:paraId="4B2088A1" w14:textId="77777777" w:rsidR="00D34082" w:rsidRPr="002B73B8" w:rsidRDefault="00D34082" w:rsidP="00D34082">
      <w:pPr>
        <w:pStyle w:val="Heading2"/>
      </w:pPr>
      <w:bookmarkStart w:id="1" w:name="_Ref510250548"/>
      <w:bookmarkStart w:id="2" w:name="_Ref503145154"/>
      <w:r w:rsidRPr="002B73B8">
        <w:t>Dohoda o pravidelných měsíčních cen</w:t>
      </w:r>
      <w:bookmarkEnd w:id="1"/>
      <w:r w:rsidRPr="002B73B8">
        <w:t>ách za připojení</w:t>
      </w:r>
    </w:p>
    <w:p w14:paraId="3A266447" w14:textId="77777777" w:rsidR="00D34082" w:rsidRPr="002B73B8" w:rsidRDefault="00D34082" w:rsidP="00D34082">
      <w:r w:rsidRPr="002B73B8">
        <w:t>Smluvní strany si v níže uvedené tabulce dohodly individuální pravid</w:t>
      </w:r>
      <w:r>
        <w:t>elné měsíční ceny za připojení S</w:t>
      </w:r>
      <w:r w:rsidRPr="002B73B8">
        <w:t xml:space="preserve">lužby, které nahrazují ceny uvedené v příslušných ustanovení platného Ceníku: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D34082" w:rsidRPr="00D34082" w14:paraId="46BAEC96" w14:textId="77777777" w:rsidTr="00844804">
        <w:trPr>
          <w:trHeight w:val="340"/>
        </w:trPr>
        <w:tc>
          <w:tcPr>
            <w:tcW w:w="623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DE1BED3" w14:textId="77777777" w:rsidR="00D34082" w:rsidRPr="00D34082" w:rsidRDefault="00D34082" w:rsidP="00D34082">
            <w:pPr>
              <w:pStyle w:val="2TabNadpis"/>
            </w:pPr>
            <w:r w:rsidRPr="00D34082">
              <w:t>Typ připojení</w:t>
            </w:r>
          </w:p>
        </w:tc>
        <w:tc>
          <w:tcPr>
            <w:tcW w:w="326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174C251" w14:textId="03C9A7D2" w:rsidR="00D34082" w:rsidRDefault="00C9452D" w:rsidP="00D34082">
            <w:pPr>
              <w:pStyle w:val="2TabNadpis"/>
            </w:pPr>
            <w:r>
              <w:t>Cena za</w:t>
            </w:r>
            <w:r w:rsidR="00B91239">
              <w:t xml:space="preserve"> </w:t>
            </w:r>
            <w:r w:rsidR="00D34082" w:rsidRPr="00D34082">
              <w:t>připojení</w:t>
            </w:r>
          </w:p>
          <w:p w14:paraId="086285FD" w14:textId="574F8B58" w:rsidR="00355DB6" w:rsidRPr="00D34082" w:rsidRDefault="00355DB6" w:rsidP="00D34082">
            <w:pPr>
              <w:pStyle w:val="2TabNadpis"/>
            </w:pPr>
            <w:r w:rsidRPr="00355DB6">
              <w:rPr>
                <w:b w:val="0"/>
              </w:rPr>
              <w:t>(Kč za měsíc)</w:t>
            </w:r>
          </w:p>
        </w:tc>
      </w:tr>
      <w:tr w:rsidR="00D34082" w:rsidRPr="002961F2" w14:paraId="1554EC90" w14:textId="77777777" w:rsidTr="00844804">
        <w:trPr>
          <w:trHeight w:val="283"/>
        </w:trPr>
        <w:tc>
          <w:tcPr>
            <w:tcW w:w="6237" w:type="dxa"/>
            <w:tcMar>
              <w:left w:w="57" w:type="dxa"/>
              <w:right w:w="57" w:type="dxa"/>
            </w:tcMar>
            <w:vAlign w:val="center"/>
          </w:tcPr>
          <w:p w14:paraId="504EE546" w14:textId="42A95833" w:rsidR="00D34082" w:rsidRPr="00D34082" w:rsidRDefault="00F13B93" w:rsidP="00D34082">
            <w:pPr>
              <w:pStyle w:val="3TabText"/>
            </w:pPr>
            <w:r>
              <w:t xml:space="preserve">2 x </w:t>
            </w:r>
            <w:r w:rsidR="00D34082" w:rsidRPr="00D34082">
              <w:t>EuroISDN PRI 30 nebo E1 (CAS)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  <w:vAlign w:val="center"/>
          </w:tcPr>
          <w:p w14:paraId="7DBEA1DF" w14:textId="0EA58AFC" w:rsidR="00D34082" w:rsidRPr="00D34082" w:rsidRDefault="00F13B93" w:rsidP="00D34082">
            <w:pPr>
              <w:pStyle w:val="4TabTxtright"/>
              <w:rPr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3 000 Kč"/>
                    <w:listEntry w:val="1 500 Kč"/>
                    <w:listEntry w:val="Vybrat nebo přepsat"/>
                    <w:listEntry w:val="4 750 Kč"/>
                    <w:listEntry w:val="cena je zahrnuta v ceně za provoz"/>
                  </w:ddList>
                </w:ffData>
              </w:fldChar>
            </w:r>
            <w:r>
              <w:instrText xml:space="preserve"> FORMDROPDOWN </w:instrText>
            </w:r>
            <w:r w:rsidR="009949D4">
              <w:fldChar w:fldCharType="separate"/>
            </w:r>
            <w:r>
              <w:fldChar w:fldCharType="end"/>
            </w:r>
          </w:p>
        </w:tc>
      </w:tr>
    </w:tbl>
    <w:p w14:paraId="0AD6A2DE" w14:textId="77777777" w:rsidR="00844804" w:rsidRDefault="00844804" w:rsidP="00844804"/>
    <w:bookmarkEnd w:id="2"/>
    <w:p w14:paraId="582E4265" w14:textId="7049AD61" w:rsidR="004E2DDC" w:rsidRPr="002B73B8" w:rsidRDefault="004E2DDC" w:rsidP="00EF7F0E">
      <w:pPr>
        <w:pStyle w:val="Heading2"/>
      </w:pPr>
      <w:r w:rsidRPr="002B73B8">
        <w:t xml:space="preserve">Dohoda o </w:t>
      </w:r>
      <w:r w:rsidR="00E81CC6">
        <w:t xml:space="preserve">pravidelných </w:t>
      </w:r>
      <w:r w:rsidR="00E117CF">
        <w:t xml:space="preserve">měsíčních </w:t>
      </w:r>
      <w:r w:rsidRPr="002B73B8">
        <w:t xml:space="preserve">cenách za </w:t>
      </w:r>
      <w:r w:rsidR="00E81CC6">
        <w:t>doplňkové služby</w:t>
      </w:r>
    </w:p>
    <w:p w14:paraId="01B60D3D" w14:textId="19FE298E" w:rsidR="004E2DDC" w:rsidRPr="002B73B8" w:rsidRDefault="004E2DDC" w:rsidP="00D34082">
      <w:r w:rsidRPr="00715BAC">
        <w:t>Smluvní strany si v níže uvedené tabulce dohodly individuální pravidelné měsíční ceny za číselnou provolbu u</w:t>
      </w:r>
      <w:r>
        <w:t xml:space="preserve"> Služby</w:t>
      </w:r>
      <w:r w:rsidRPr="00715BAC">
        <w:t>, které nahrazují ceny uvedené v příslušn</w:t>
      </w:r>
      <w:r>
        <w:t>ých ustanovení Ceníku</w:t>
      </w:r>
      <w:r w:rsidRPr="00715BAC">
        <w:t xml:space="preserve">: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0"/>
        <w:gridCol w:w="3828"/>
      </w:tblGrid>
      <w:tr w:rsidR="004E2DDC" w:rsidRPr="002961F2" w14:paraId="00C050B4" w14:textId="77777777" w:rsidTr="00D2672F">
        <w:trPr>
          <w:trHeight w:val="340"/>
        </w:trPr>
        <w:tc>
          <w:tcPr>
            <w:tcW w:w="5670" w:type="dxa"/>
            <w:shd w:val="clear" w:color="auto" w:fill="D0D0D0"/>
            <w:tcMar>
              <w:left w:w="57" w:type="dxa"/>
              <w:right w:w="57" w:type="dxa"/>
            </w:tcMar>
            <w:vAlign w:val="center"/>
          </w:tcPr>
          <w:p w14:paraId="402689E5" w14:textId="77777777" w:rsidR="004E2DDC" w:rsidRPr="00F97532" w:rsidRDefault="004E2DDC" w:rsidP="00D2672F">
            <w:pPr>
              <w:pStyle w:val="2TabNadpis"/>
            </w:pPr>
            <w:r w:rsidRPr="00F97532">
              <w:t>Popis</w:t>
            </w:r>
          </w:p>
        </w:tc>
        <w:tc>
          <w:tcPr>
            <w:tcW w:w="3828" w:type="dxa"/>
            <w:shd w:val="clear" w:color="auto" w:fill="D0D0D0"/>
            <w:tcMar>
              <w:left w:w="57" w:type="dxa"/>
              <w:right w:w="57" w:type="dxa"/>
            </w:tcMar>
            <w:vAlign w:val="center"/>
          </w:tcPr>
          <w:p w14:paraId="6A2F78B0" w14:textId="77777777" w:rsidR="004E2DDC" w:rsidRDefault="00E81CC6" w:rsidP="00D2672F">
            <w:pPr>
              <w:pStyle w:val="2TabNadpis"/>
            </w:pPr>
            <w:r w:rsidRPr="00F97532">
              <w:t>Cena</w:t>
            </w:r>
            <w:r>
              <w:t xml:space="preserve"> za 1 číslo nebo provolbu</w:t>
            </w:r>
          </w:p>
          <w:p w14:paraId="2184DA88" w14:textId="3A35E988" w:rsidR="00355DB6" w:rsidRPr="00F97532" w:rsidRDefault="00355DB6" w:rsidP="00D2672F">
            <w:pPr>
              <w:pStyle w:val="2TabNadpis"/>
            </w:pPr>
            <w:r w:rsidRPr="00355DB6">
              <w:rPr>
                <w:b w:val="0"/>
              </w:rPr>
              <w:t>(Kč za měsíc)</w:t>
            </w:r>
          </w:p>
        </w:tc>
      </w:tr>
      <w:tr w:rsidR="004E2DDC" w:rsidRPr="002961F2" w14:paraId="5B2227D9" w14:textId="77777777" w:rsidTr="00D2672F">
        <w:trPr>
          <w:trHeight w:val="283"/>
        </w:trPr>
        <w:tc>
          <w:tcPr>
            <w:tcW w:w="5670" w:type="dxa"/>
            <w:tcMar>
              <w:left w:w="57" w:type="dxa"/>
              <w:right w:w="57" w:type="dxa"/>
            </w:tcMar>
            <w:vAlign w:val="center"/>
          </w:tcPr>
          <w:p w14:paraId="7D1BFCA0" w14:textId="77777777" w:rsidR="004E2DDC" w:rsidRPr="00F97532" w:rsidRDefault="004E2DDC" w:rsidP="00971CB5">
            <w:pPr>
              <w:pStyle w:val="3TabText"/>
            </w:pPr>
            <w:r w:rsidRPr="00F97532">
              <w:t xml:space="preserve">Provolba 1000 čísel </w:t>
            </w:r>
          </w:p>
        </w:tc>
        <w:tc>
          <w:tcPr>
            <w:tcW w:w="3828" w:type="dxa"/>
            <w:tcMar>
              <w:left w:w="57" w:type="dxa"/>
              <w:right w:w="57" w:type="dxa"/>
            </w:tcMar>
            <w:vAlign w:val="center"/>
          </w:tcPr>
          <w:p w14:paraId="35B77C23" w14:textId="2721C90A" w:rsidR="004E2DDC" w:rsidRPr="00F97532" w:rsidRDefault="0060757B" w:rsidP="00400F26">
            <w:pPr>
              <w:pStyle w:val="4TabTxtrigh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cena je zahrnuta v ceně za provoz"/>
                    <w:listEntry w:val="Vybrat nebo přepsat"/>
                    <w:listEntry w:val="400 Kč/měsíc"/>
                  </w:ddList>
                </w:ffData>
              </w:fldChar>
            </w:r>
            <w:r>
              <w:instrText xml:space="preserve"> FORMDROPDOWN </w:instrText>
            </w:r>
            <w:r w:rsidR="009949D4">
              <w:fldChar w:fldCharType="separate"/>
            </w:r>
            <w:r>
              <w:fldChar w:fldCharType="end"/>
            </w:r>
          </w:p>
        </w:tc>
      </w:tr>
    </w:tbl>
    <w:p w14:paraId="4E452A9E" w14:textId="77777777" w:rsidR="004E2DDC" w:rsidRPr="002A1AC7" w:rsidRDefault="004E2DDC" w:rsidP="00EF7F0E">
      <w:pPr>
        <w:pStyle w:val="Heading2"/>
      </w:pPr>
      <w:bookmarkStart w:id="3" w:name="_Ceny_za_přenesení"/>
      <w:bookmarkEnd w:id="3"/>
      <w:r>
        <w:t>DOHODA o slevách z cen za provoz</w:t>
      </w:r>
    </w:p>
    <w:p w14:paraId="4E80D440" w14:textId="5C0F654E" w:rsidR="004E2DDC" w:rsidRDefault="004E2DDC" w:rsidP="00D34082">
      <w:r w:rsidRPr="00715BAC">
        <w:t xml:space="preserve">Smluvní strany se dohodly na individuální výši </w:t>
      </w:r>
      <w:r>
        <w:t>slev z cen</w:t>
      </w:r>
      <w:r w:rsidRPr="00715BAC">
        <w:t xml:space="preserve"> z</w:t>
      </w:r>
      <w:r>
        <w:t>a provoz vybraných typů hovorů S</w:t>
      </w:r>
      <w:r w:rsidRPr="00715BAC">
        <w:t>lužby dle níže uvedené tabulky</w:t>
      </w:r>
      <w:r w:rsidR="006B51D6">
        <w:t>, které se aplikují na ceny dle příslušných ustanovení Ceníku</w:t>
      </w:r>
      <w:r w:rsidRPr="00715BAC">
        <w:t>.</w:t>
      </w:r>
      <w:r>
        <w:t xml:space="preserve"> </w:t>
      </w:r>
      <w:r w:rsidRPr="00715BAC">
        <w:t xml:space="preserve">Ceny za provoz ostatních typů hovorů </w:t>
      </w:r>
      <w:r>
        <w:t>Služby</w:t>
      </w:r>
      <w:r w:rsidRPr="00715BAC">
        <w:t xml:space="preserve"> (neuvedených v této tabulce) jsou </w:t>
      </w:r>
      <w:r>
        <w:t>Smluvnímu partnerovi</w:t>
      </w:r>
      <w:r w:rsidRPr="00715BAC">
        <w:t xml:space="preserve"> účtovány ve výši, která je uvedená v</w:t>
      </w:r>
      <w:r w:rsidR="006B51D6">
        <w:t xml:space="preserve"> příslušném ustanovení </w:t>
      </w:r>
      <w:r w:rsidRPr="00715BAC">
        <w:t xml:space="preserve">Ceníku, popř. dle </w:t>
      </w:r>
      <w:r>
        <w:t>jiného ustanovení této Dohody</w:t>
      </w:r>
      <w:r w:rsidRPr="00715BAC">
        <w:t>.</w:t>
      </w:r>
    </w:p>
    <w:p w14:paraId="6DF020CD" w14:textId="77777777" w:rsidR="002236FB" w:rsidRDefault="002236FB" w:rsidP="00D34082"/>
    <w:p w14:paraId="30274D5D" w14:textId="62D90464" w:rsidR="002236FB" w:rsidRPr="002A1AC7" w:rsidRDefault="00DC1C31" w:rsidP="00D34082">
      <w:pPr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A6A3D" wp14:editId="3F1E73C0">
                <wp:simplePos x="0" y="0"/>
                <wp:positionH relativeFrom="page">
                  <wp:posOffset>1492250</wp:posOffset>
                </wp:positionH>
                <wp:positionV relativeFrom="page">
                  <wp:posOffset>10198100</wp:posOffset>
                </wp:positionV>
                <wp:extent cx="4572000" cy="36068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B4A50" w14:textId="77777777" w:rsidR="00DC1C31" w:rsidRDefault="00DC1C31" w:rsidP="00DC1C31">
                            <w:pPr>
                              <w:spacing w:before="0" w:after="0"/>
                              <w:jc w:val="center"/>
                              <w:rPr>
                                <w:rFonts w:cs="Arial"/>
                                <w:color w:val="808080"/>
                                <w:sz w:val="12"/>
                              </w:rPr>
                            </w:pPr>
                          </w:p>
                          <w:p w14:paraId="4C427B9F" w14:textId="77777777" w:rsidR="00DC1C31" w:rsidRDefault="00DC1C31" w:rsidP="00DC1C31">
                            <w:pPr>
                              <w:spacing w:before="0" w:after="0"/>
                              <w:jc w:val="center"/>
                              <w:rPr>
                                <w:rFonts w:cs="Arial"/>
                                <w:color w:val="808080"/>
                                <w:sz w:val="12"/>
                              </w:rPr>
                            </w:pPr>
                          </w:p>
                          <w:p w14:paraId="2DD95D4D" w14:textId="2D8D5CD4" w:rsidR="00DC1C31" w:rsidRPr="00DC1C31" w:rsidRDefault="00DC1C31" w:rsidP="00DC1C31">
                            <w:pPr>
                              <w:spacing w:before="0" w:after="0"/>
                              <w:jc w:val="center"/>
                              <w:rPr>
                                <w:rFonts w:cs="Arial"/>
                                <w:color w:val="808080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color w:val="808080"/>
                                <w:sz w:val="12"/>
                              </w:rPr>
                              <w:t>®certified; SedlackovaMo; 21.2.2017 16:16:28; 1166384/305869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8A6A3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7.5pt;margin-top:803pt;width:5in;height:28.4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" filled="f" stroked="f" strokeweight=".5pt">
                <v:fill o:detectmouseclick="t"/>
                <v:textbox style="mso-fit-shape-to-text:t">
                  <w:txbxContent>
                    <w:p w14:paraId="74BB4A50" w14:textId="77777777" w:rsidR="00DC1C31" w:rsidRDefault="00DC1C31" w:rsidP="00DC1C31">
                      <w:pPr>
                        <w:spacing w:before="0" w:after="0"/>
                        <w:jc w:val="center"/>
                        <w:rPr>
                          <w:rFonts w:cs="Arial"/>
                          <w:color w:val="808080"/>
                          <w:sz w:val="12"/>
                        </w:rPr>
                      </w:pPr>
                    </w:p>
                    <w:p w14:paraId="4C427B9F" w14:textId="77777777" w:rsidR="00DC1C31" w:rsidRDefault="00DC1C31" w:rsidP="00DC1C31">
                      <w:pPr>
                        <w:spacing w:before="0" w:after="0"/>
                        <w:jc w:val="center"/>
                        <w:rPr>
                          <w:rFonts w:cs="Arial"/>
                          <w:color w:val="808080"/>
                          <w:sz w:val="12"/>
                        </w:rPr>
                      </w:pPr>
                    </w:p>
                    <w:p w14:paraId="2DD95D4D" w14:textId="2D8D5CD4" w:rsidR="00DC1C31" w:rsidRPr="00DC1C31" w:rsidRDefault="00DC1C31" w:rsidP="00DC1C31">
                      <w:pPr>
                        <w:spacing w:before="0" w:after="0"/>
                        <w:jc w:val="center"/>
                        <w:rPr>
                          <w:rFonts w:cs="Arial"/>
                          <w:color w:val="808080"/>
                          <w:sz w:val="12"/>
                        </w:rPr>
                      </w:pPr>
                      <w:r>
                        <w:rPr>
                          <w:rFonts w:cs="Arial"/>
                          <w:color w:val="808080"/>
                          <w:sz w:val="12"/>
                        </w:rPr>
                        <w:t>®certified; SedlackovaMo; 21.2.2017 16:16:28; 1166384/305869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913773" wp14:editId="0F6955A8">
                <wp:simplePos x="0" y="0"/>
                <wp:positionH relativeFrom="page">
                  <wp:posOffset>6921500</wp:posOffset>
                </wp:positionH>
                <wp:positionV relativeFrom="page">
                  <wp:posOffset>10312400</wp:posOffset>
                </wp:positionV>
                <wp:extent cx="50800" cy="205740"/>
                <wp:effectExtent l="57150" t="0" r="4445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19041" w14:textId="75C20E30" w:rsidR="00DC1C31" w:rsidRPr="00DC1C31" w:rsidRDefault="00DC1C31">
                            <w:pPr>
                              <w:rPr>
                                <w:rFonts w:ascii="Consolas" w:hAnsi="Consolas"/>
                                <w:color w:val="808080"/>
                                <w:sz w:val="6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808080"/>
                                <w:sz w:val="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13773" id="Text Box 1" o:spid="_x0000_s1028" type="#_x0000_t202" style="position:absolute;margin-left:545pt;margin-top:812pt;width:4pt;height:16.2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" filled="f" stroked="f" strokeweight=".5pt">
                <v:fill o:detectmouseclick="t"/>
                <v:textbox style="mso-fit-shape-to-text:t">
                  <w:txbxContent>
                    <w:p w14:paraId="59519041" w14:textId="75C20E30" w:rsidR="00DC1C31" w:rsidRPr="00DC1C31" w:rsidRDefault="00DC1C31">
                      <w:pPr>
                        <w:rPr>
                          <w:rFonts w:ascii="Consolas" w:hAnsi="Consolas"/>
                          <w:color w:val="808080"/>
                          <w:sz w:val="6"/>
                        </w:rPr>
                      </w:pPr>
                      <w:r>
                        <w:rPr>
                          <w:rFonts w:ascii="Consolas" w:hAnsi="Consolas"/>
                          <w:color w:val="808080"/>
                          <w:sz w:val="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96"/>
        <w:gridCol w:w="3402"/>
      </w:tblGrid>
      <w:tr w:rsidR="004E2DDC" w:rsidRPr="002A1AC7" w14:paraId="1A01DF9A" w14:textId="77777777" w:rsidTr="00D2672F">
        <w:trPr>
          <w:trHeight w:val="340"/>
        </w:trPr>
        <w:tc>
          <w:tcPr>
            <w:tcW w:w="6096" w:type="dxa"/>
            <w:shd w:val="clear" w:color="auto" w:fill="D0D0D0"/>
            <w:vAlign w:val="center"/>
          </w:tcPr>
          <w:p w14:paraId="3F5B87D2" w14:textId="77777777" w:rsidR="004E2DDC" w:rsidRPr="002A1AC7" w:rsidRDefault="004E2DDC" w:rsidP="00D2672F">
            <w:pPr>
              <w:pStyle w:val="2TabNadpis"/>
            </w:pPr>
            <w:r w:rsidRPr="002A1AC7">
              <w:lastRenderedPageBreak/>
              <w:t>Popis</w:t>
            </w:r>
          </w:p>
        </w:tc>
        <w:tc>
          <w:tcPr>
            <w:tcW w:w="3402" w:type="dxa"/>
            <w:shd w:val="clear" w:color="auto" w:fill="D0D0D0"/>
            <w:vAlign w:val="center"/>
          </w:tcPr>
          <w:p w14:paraId="357664B2" w14:textId="2C349DBE" w:rsidR="004E2DDC" w:rsidRPr="002A1AC7" w:rsidRDefault="004E2DDC" w:rsidP="00D2672F">
            <w:pPr>
              <w:pStyle w:val="2TabNadpis"/>
            </w:pPr>
            <w:r w:rsidRPr="002A1AC7">
              <w:t>Výše poskytnuté slevy</w:t>
            </w:r>
            <w:r w:rsidR="00971CB5">
              <w:t xml:space="preserve"> </w:t>
            </w:r>
            <w:r w:rsidR="00971CB5" w:rsidRPr="00355DB6">
              <w:rPr>
                <w:b w:val="0"/>
              </w:rPr>
              <w:t>(%)</w:t>
            </w:r>
          </w:p>
        </w:tc>
      </w:tr>
      <w:tr w:rsidR="004E2DDC" w:rsidRPr="002A1AC7" w14:paraId="4F8395E8" w14:textId="77777777" w:rsidTr="00D2672F">
        <w:trPr>
          <w:trHeight w:val="283"/>
        </w:trPr>
        <w:tc>
          <w:tcPr>
            <w:tcW w:w="6096" w:type="dxa"/>
            <w:vAlign w:val="center"/>
          </w:tcPr>
          <w:p w14:paraId="54EBCFBD" w14:textId="77777777" w:rsidR="004E2DDC" w:rsidRPr="002A1AC7" w:rsidRDefault="004E2DDC" w:rsidP="00971CB5">
            <w:pPr>
              <w:pStyle w:val="3TabText"/>
            </w:pPr>
            <w:r w:rsidRPr="002A1AC7">
              <w:t>Místní a meziměstské (PABX do pevné sítě)</w:t>
            </w:r>
          </w:p>
        </w:tc>
        <w:tc>
          <w:tcPr>
            <w:tcW w:w="3402" w:type="dxa"/>
            <w:vAlign w:val="center"/>
          </w:tcPr>
          <w:p w14:paraId="758D79B9" w14:textId="09142512" w:rsidR="004E2DDC" w:rsidRPr="002A1AC7" w:rsidRDefault="0060757B" w:rsidP="00400F26">
            <w:pPr>
              <w:pStyle w:val="4TabTxtright"/>
              <w:jc w:val="center"/>
            </w:pPr>
            <w:r>
              <w:t>73,00</w:t>
            </w:r>
            <w:r w:rsidR="004E2DDC" w:rsidRPr="002A1AC7">
              <w:t xml:space="preserve"> %</w:t>
            </w:r>
          </w:p>
        </w:tc>
      </w:tr>
      <w:tr w:rsidR="004E2DDC" w:rsidRPr="002A1AC7" w14:paraId="7E6FEDFD" w14:textId="77777777" w:rsidTr="00D2672F">
        <w:trPr>
          <w:trHeight w:val="283"/>
        </w:trPr>
        <w:tc>
          <w:tcPr>
            <w:tcW w:w="6096" w:type="dxa"/>
            <w:vAlign w:val="center"/>
          </w:tcPr>
          <w:p w14:paraId="682ED7C2" w14:textId="77777777" w:rsidR="004E2DDC" w:rsidRPr="002A1AC7" w:rsidRDefault="004E2DDC" w:rsidP="00971CB5">
            <w:pPr>
              <w:pStyle w:val="3TabText"/>
            </w:pPr>
            <w:r w:rsidRPr="002A1AC7">
              <w:t>Mobilní hovory do ostatních sítí v ČR (PABX do ostatních mobilních sítí v ČR)</w:t>
            </w:r>
          </w:p>
        </w:tc>
        <w:tc>
          <w:tcPr>
            <w:tcW w:w="3402" w:type="dxa"/>
            <w:vAlign w:val="center"/>
          </w:tcPr>
          <w:p w14:paraId="681811CE" w14:textId="5697A758" w:rsidR="004E2DDC" w:rsidRPr="002A1AC7" w:rsidRDefault="0060757B" w:rsidP="00400F26">
            <w:pPr>
              <w:pStyle w:val="4TabTxtright"/>
              <w:jc w:val="center"/>
            </w:pPr>
            <w:r>
              <w:t>33,00</w:t>
            </w:r>
            <w:r w:rsidR="004E2DDC" w:rsidRPr="002A1AC7">
              <w:t xml:space="preserve"> %</w:t>
            </w:r>
          </w:p>
        </w:tc>
      </w:tr>
    </w:tbl>
    <w:p w14:paraId="23B8FB0E" w14:textId="608F2013" w:rsidR="004E2DDC" w:rsidRPr="002B73B8" w:rsidRDefault="00DC1C31" w:rsidP="00EF7F0E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CE53A3" wp14:editId="471C76B7">
                <wp:simplePos x="0" y="0"/>
                <wp:positionH relativeFrom="page">
                  <wp:posOffset>1492250</wp:posOffset>
                </wp:positionH>
                <wp:positionV relativeFrom="page">
                  <wp:posOffset>10198100</wp:posOffset>
                </wp:positionV>
                <wp:extent cx="4572000" cy="36068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97FB8" w14:textId="77777777" w:rsidR="00DC1C31" w:rsidRDefault="00DC1C31" w:rsidP="00DC1C31">
                            <w:pPr>
                              <w:spacing w:before="0" w:after="0"/>
                              <w:jc w:val="center"/>
                              <w:rPr>
                                <w:rFonts w:cs="Arial"/>
                                <w:color w:val="808080"/>
                                <w:sz w:val="12"/>
                              </w:rPr>
                            </w:pPr>
                          </w:p>
                          <w:p w14:paraId="39DC3110" w14:textId="77777777" w:rsidR="00DC1C31" w:rsidRDefault="00DC1C31" w:rsidP="00DC1C31">
                            <w:pPr>
                              <w:spacing w:before="0" w:after="0"/>
                              <w:jc w:val="center"/>
                              <w:rPr>
                                <w:rFonts w:cs="Arial"/>
                                <w:color w:val="808080"/>
                                <w:sz w:val="12"/>
                              </w:rPr>
                            </w:pPr>
                          </w:p>
                          <w:p w14:paraId="6E0CCB7C" w14:textId="4F530DB3" w:rsidR="00DC1C31" w:rsidRPr="00DC1C31" w:rsidRDefault="00DC1C31" w:rsidP="00DC1C31">
                            <w:pPr>
                              <w:spacing w:before="0" w:after="0"/>
                              <w:jc w:val="center"/>
                              <w:rPr>
                                <w:rFonts w:cs="Arial"/>
                                <w:color w:val="808080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color w:val="808080"/>
                                <w:sz w:val="12"/>
                              </w:rPr>
                              <w:t>®certified; SedlackovaMo; 21.2.2017 16:16:28; 1166384/305869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E53A3" id="Text Box 4" o:spid="_x0000_s1029" type="#_x0000_t202" style="position:absolute;left:0;text-align:left;margin-left:117.5pt;margin-top:803pt;width:5in;height:28.4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" filled="f" stroked="f" strokeweight=".5pt">
                <v:fill o:detectmouseclick="t"/>
                <v:textbox style="mso-fit-shape-to-text:t">
                  <w:txbxContent>
                    <w:p w14:paraId="07B97FB8" w14:textId="77777777" w:rsidR="00DC1C31" w:rsidRDefault="00DC1C31" w:rsidP="00DC1C31">
                      <w:pPr>
                        <w:spacing w:before="0" w:after="0"/>
                        <w:jc w:val="center"/>
                        <w:rPr>
                          <w:rFonts w:cs="Arial"/>
                          <w:color w:val="808080"/>
                          <w:sz w:val="12"/>
                        </w:rPr>
                      </w:pPr>
                    </w:p>
                    <w:p w14:paraId="39DC3110" w14:textId="77777777" w:rsidR="00DC1C31" w:rsidRDefault="00DC1C31" w:rsidP="00DC1C31">
                      <w:pPr>
                        <w:spacing w:before="0" w:after="0"/>
                        <w:jc w:val="center"/>
                        <w:rPr>
                          <w:rFonts w:cs="Arial"/>
                          <w:color w:val="808080"/>
                          <w:sz w:val="12"/>
                        </w:rPr>
                      </w:pPr>
                    </w:p>
                    <w:p w14:paraId="6E0CCB7C" w14:textId="4F530DB3" w:rsidR="00DC1C31" w:rsidRPr="00DC1C31" w:rsidRDefault="00DC1C31" w:rsidP="00DC1C31">
                      <w:pPr>
                        <w:spacing w:before="0" w:after="0"/>
                        <w:jc w:val="center"/>
                        <w:rPr>
                          <w:rFonts w:cs="Arial"/>
                          <w:color w:val="808080"/>
                          <w:sz w:val="12"/>
                        </w:rPr>
                      </w:pPr>
                      <w:r>
                        <w:rPr>
                          <w:rFonts w:cs="Arial"/>
                          <w:color w:val="808080"/>
                          <w:sz w:val="12"/>
                        </w:rPr>
                        <w:t>®certified; SedlackovaMo; 21.2.2017 16:16:28; 1166384/305869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D1614B" wp14:editId="1301DF3D">
                <wp:simplePos x="0" y="0"/>
                <wp:positionH relativeFrom="page">
                  <wp:posOffset>6921500</wp:posOffset>
                </wp:positionH>
                <wp:positionV relativeFrom="page">
                  <wp:posOffset>10312400</wp:posOffset>
                </wp:positionV>
                <wp:extent cx="50800" cy="205740"/>
                <wp:effectExtent l="57150" t="0" r="4445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71D42" w14:textId="1719C38C" w:rsidR="00DC1C31" w:rsidRPr="00DC1C31" w:rsidRDefault="00DC1C31">
                            <w:pPr>
                              <w:rPr>
                                <w:rFonts w:ascii="Consolas" w:hAnsi="Consolas"/>
                                <w:color w:val="808080"/>
                                <w:sz w:val="6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808080"/>
                                <w:sz w:val="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1614B" id="Text Box 3" o:spid="_x0000_s1030" type="#_x0000_t202" style="position:absolute;left:0;text-align:left;margin-left:545pt;margin-top:812pt;width:4pt;height:16.2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" filled="f" stroked="f" strokeweight=".5pt">
                <v:fill o:detectmouseclick="t"/>
                <v:textbox style="mso-fit-shape-to-text:t">
                  <w:txbxContent>
                    <w:p w14:paraId="4EF71D42" w14:textId="1719C38C" w:rsidR="00DC1C31" w:rsidRPr="00DC1C31" w:rsidRDefault="00DC1C31">
                      <w:pPr>
                        <w:rPr>
                          <w:rFonts w:ascii="Consolas" w:hAnsi="Consolas"/>
                          <w:color w:val="808080"/>
                          <w:sz w:val="6"/>
                        </w:rPr>
                      </w:pPr>
                      <w:r>
                        <w:rPr>
                          <w:rFonts w:ascii="Consolas" w:hAnsi="Consolas"/>
                          <w:color w:val="808080"/>
                          <w:sz w:val="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2DDC">
        <w:t>Hovory v hlasové VPN</w:t>
      </w:r>
    </w:p>
    <w:p w14:paraId="5701E542" w14:textId="77777777" w:rsidR="00D34082" w:rsidRDefault="004E2DDC" w:rsidP="00D34082">
      <w:r>
        <w:t>Hlasová VPN je tvořena telefonními čísly Smluvního partnera a Oprávněných osob zařazenými do služby Podniková síť nebo TeamLink. Na hovory uskutečněné z telefonních čísel Služby k ostatním telefonním číslům v rámci hlasové VPN Smluvního partnera bude Smluvnímu partnerovi / Oprávněné osobě poskytnuta sleva:</w:t>
      </w:r>
    </w:p>
    <w:p w14:paraId="13FA398A" w14:textId="77777777" w:rsidR="00D34082" w:rsidRDefault="004E2DDC" w:rsidP="00907802">
      <w:pPr>
        <w:pStyle w:val="ListParagraph"/>
        <w:numPr>
          <w:ilvl w:val="0"/>
          <w:numId w:val="29"/>
        </w:numPr>
      </w:pPr>
      <w:r>
        <w:t xml:space="preserve">v případě Služby s doplňkovou službou TeamLink </w:t>
      </w:r>
      <w:r w:rsidR="00CB61B5">
        <w:t>-</w:t>
      </w:r>
      <w:r>
        <w:t xml:space="preserve"> slevy dle příslušné </w:t>
      </w:r>
      <w:r w:rsidR="00CB61B5">
        <w:t>S</w:t>
      </w:r>
      <w:r>
        <w:t xml:space="preserve">pecifikace </w:t>
      </w:r>
      <w:r w:rsidR="00CB61B5">
        <w:t xml:space="preserve">doplňkové služby </w:t>
      </w:r>
      <w:r>
        <w:t>TeamLink</w:t>
      </w:r>
    </w:p>
    <w:p w14:paraId="022F061C" w14:textId="017E2B71" w:rsidR="004E2DDC" w:rsidRDefault="004E2DDC" w:rsidP="00907802">
      <w:pPr>
        <w:pStyle w:val="ListParagraph"/>
        <w:numPr>
          <w:ilvl w:val="0"/>
          <w:numId w:val="29"/>
        </w:numPr>
      </w:pPr>
      <w:r>
        <w:t>v případě Služby s doplňkovou služb</w:t>
      </w:r>
      <w:r w:rsidR="00D2672F">
        <w:t xml:space="preserve">ou Podniková síť </w:t>
      </w:r>
      <w:r w:rsidR="00CB61B5">
        <w:t>-</w:t>
      </w:r>
      <w:r w:rsidR="00D2672F">
        <w:t xml:space="preserve"> sleva</w:t>
      </w:r>
      <w:r>
        <w:t xml:space="preserve"> dle následující tabulky:</w:t>
      </w:r>
    </w:p>
    <w:tbl>
      <w:tblPr>
        <w:tblW w:w="623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8"/>
        <w:gridCol w:w="4359"/>
      </w:tblGrid>
      <w:tr w:rsidR="004E2DDC" w:rsidRPr="00F97532" w14:paraId="52CF63F0" w14:textId="77777777" w:rsidTr="00D2672F">
        <w:trPr>
          <w:trHeight w:val="340"/>
        </w:trPr>
        <w:tc>
          <w:tcPr>
            <w:tcW w:w="1878" w:type="dxa"/>
            <w:shd w:val="clear" w:color="auto" w:fill="D0D0D0"/>
            <w:vAlign w:val="center"/>
          </w:tcPr>
          <w:p w14:paraId="6109FE97" w14:textId="77777777" w:rsidR="004E2DDC" w:rsidRPr="00F97532" w:rsidRDefault="004E2DDC" w:rsidP="00D2672F">
            <w:pPr>
              <w:pStyle w:val="2TabNadpis"/>
            </w:pPr>
            <w:r>
              <w:t>Typ hovoru</w:t>
            </w:r>
          </w:p>
        </w:tc>
        <w:tc>
          <w:tcPr>
            <w:tcW w:w="4359" w:type="dxa"/>
            <w:shd w:val="clear" w:color="auto" w:fill="D0D0D0"/>
            <w:vAlign w:val="center"/>
          </w:tcPr>
          <w:p w14:paraId="5778DD51" w14:textId="77777777" w:rsidR="004E2DDC" w:rsidRPr="00F97532" w:rsidRDefault="004E2DDC" w:rsidP="00D2672F">
            <w:pPr>
              <w:pStyle w:val="2TabNadpis"/>
            </w:pPr>
            <w:r w:rsidRPr="00F97532">
              <w:t>Výše poskytnuté slevy</w:t>
            </w:r>
            <w:r>
              <w:t xml:space="preserve"> </w:t>
            </w:r>
            <w:r w:rsidRPr="00355DB6">
              <w:rPr>
                <w:b w:val="0"/>
              </w:rPr>
              <w:t>(%)</w:t>
            </w:r>
          </w:p>
        </w:tc>
      </w:tr>
      <w:tr w:rsidR="004E2DDC" w:rsidRPr="00F97532" w14:paraId="1736CB4D" w14:textId="77777777" w:rsidTr="00D2672F">
        <w:trPr>
          <w:trHeight w:val="283"/>
        </w:trPr>
        <w:tc>
          <w:tcPr>
            <w:tcW w:w="1878" w:type="dxa"/>
            <w:vAlign w:val="center"/>
          </w:tcPr>
          <w:p w14:paraId="7939BD29" w14:textId="77777777" w:rsidR="004E2DDC" w:rsidRPr="00F97532" w:rsidDel="00CD120F" w:rsidRDefault="004E2DDC" w:rsidP="00971CB5">
            <w:pPr>
              <w:pStyle w:val="3TabText"/>
            </w:pPr>
            <w:r>
              <w:t>Hovorné</w:t>
            </w:r>
            <w:r w:rsidRPr="00F97532">
              <w:t xml:space="preserve"> v</w:t>
            </w:r>
            <w:r>
              <w:t> </w:t>
            </w:r>
            <w:r w:rsidRPr="00F97532">
              <w:t>PS</w:t>
            </w:r>
          </w:p>
        </w:tc>
        <w:tc>
          <w:tcPr>
            <w:tcW w:w="4359" w:type="dxa"/>
            <w:vAlign w:val="center"/>
          </w:tcPr>
          <w:p w14:paraId="371AB8F8" w14:textId="77777777" w:rsidR="004E2DDC" w:rsidRPr="00507601" w:rsidRDefault="004E2DDC" w:rsidP="00E81CC6">
            <w:pPr>
              <w:pStyle w:val="4TabTxtright"/>
              <w:ind w:right="254"/>
            </w:pPr>
            <w:r w:rsidRPr="00507601">
              <w:fldChar w:fldCharType="begin">
                <w:ffData>
                  <w:name w:val=""/>
                  <w:enabled/>
                  <w:calcOnExit w:val="0"/>
                  <w:ddList>
                    <w:listEntry w:val="cena je zahrnuta v ceně za ostatní provoz Služby"/>
                  </w:ddList>
                </w:ffData>
              </w:fldChar>
            </w:r>
            <w:r w:rsidRPr="00507601">
              <w:instrText xml:space="preserve"> FORMDROPDOWN </w:instrText>
            </w:r>
            <w:r w:rsidR="009949D4">
              <w:fldChar w:fldCharType="separate"/>
            </w:r>
            <w:r w:rsidRPr="00507601">
              <w:fldChar w:fldCharType="end"/>
            </w:r>
          </w:p>
        </w:tc>
      </w:tr>
    </w:tbl>
    <w:p w14:paraId="2C220E35" w14:textId="77777777" w:rsidR="004E2DDC" w:rsidRPr="00651C6E" w:rsidRDefault="004E2DDC" w:rsidP="00EF7F0E">
      <w:pPr>
        <w:pStyle w:val="Heading2"/>
      </w:pPr>
      <w:r w:rsidRPr="00651C6E">
        <w:t>Závěrečná ustanovení</w:t>
      </w:r>
    </w:p>
    <w:p w14:paraId="3187DACD" w14:textId="18978AED" w:rsidR="004E2DDC" w:rsidRPr="0091582B" w:rsidRDefault="004E2DDC" w:rsidP="00D34082">
      <w:r w:rsidRPr="0091582B">
        <w:t>Tato Dohoda nabývá platnosti a účinnosti dnem jejího podpisu oběma Smluvními stranami.</w:t>
      </w:r>
    </w:p>
    <w:p w14:paraId="43E1B241" w14:textId="2A6514DF" w:rsidR="004E2DDC" w:rsidRPr="002F6B07" w:rsidRDefault="00CB61B5" w:rsidP="00D34082">
      <w:r>
        <w:t>Smluvní stran se dohodly, že bez ohledu na účinnost této Dohody budou v</w:t>
      </w:r>
      <w:r w:rsidR="004E2DDC" w:rsidRPr="00100887">
        <w:t xml:space="preserve">ýše uvedené individuální ceny a slevy poskytovány </w:t>
      </w:r>
      <w:r>
        <w:t xml:space="preserve">Smluvnímu partnerovi u Služby </w:t>
      </w:r>
      <w:r w:rsidR="004E2DDC" w:rsidRPr="00100887">
        <w:t>zpravidla v době od prvního dne prvního celého zúčtovacího období následujícího po dni účinnosti této Dohody, nejpozději však od druhého celého zúčtovacího období po dni účinnosti této Dohody.</w:t>
      </w:r>
    </w:p>
    <w:p w14:paraId="448041E7" w14:textId="77777777" w:rsidR="004E2DDC" w:rsidRPr="00434BC2" w:rsidRDefault="004E2DDC" w:rsidP="00D34082">
      <w:r w:rsidRPr="00434BC2">
        <w:t>V ostatním, touto Dohodou nezměněném, zůstává platné původní znění Smlouvy.</w:t>
      </w:r>
    </w:p>
    <w:p w14:paraId="076D100A" w14:textId="02DE6DCE" w:rsidR="004E2DDC" w:rsidRPr="00434BC2" w:rsidRDefault="00434BC2" w:rsidP="00D34082">
      <w:r>
        <w:t>Smluvní strany se výslovně dohodly, že t</w:t>
      </w:r>
      <w:r w:rsidR="004E2DDC" w:rsidRPr="00434BC2">
        <w:t>ato Dohoda ruší a nahrazuje všechny předešlé Dohody</w:t>
      </w:r>
      <w:r>
        <w:t xml:space="preserve"> o cenových podmínkách – Telefonní připojení</w:t>
      </w:r>
      <w:r w:rsidR="004E2DDC" w:rsidRPr="00434BC2">
        <w:t>, které se vztahují ke Smlouvě uvedené výše a příslušné Službě</w:t>
      </w:r>
      <w:r>
        <w:t>, přičemž v případě ujednání o cenových podmínkách uvedených v konkrétní Specifikaci služby týkající se Služby jsou taková ujednání nahrazena ujednáními této Dohody pouze v případě, že je tak výslovně sjednáno ohledně konkrétní Služby, resp. Specifikace služby, v této Dohodě</w:t>
      </w:r>
      <w:r w:rsidR="004E2DDC" w:rsidRPr="00434BC2">
        <w:t>.</w:t>
      </w:r>
    </w:p>
    <w:p w14:paraId="7E0D104B" w14:textId="7842BC06" w:rsidR="004E2DDC" w:rsidRDefault="004E2DDC" w:rsidP="00D34082">
      <w:r w:rsidRPr="00434BC2">
        <w:t>Tato Dohoda je vyhotovena ve 3 stejnopisech, z nichž TMCZ obdrží 2 v</w:t>
      </w:r>
      <w:r w:rsidR="00CB61B5" w:rsidRPr="00434BC2">
        <w:t>yhotovení</w:t>
      </w:r>
      <w:r w:rsidRPr="00434BC2">
        <w:t xml:space="preserve"> a Smluvní partner obdrží 1 v</w:t>
      </w:r>
      <w:r w:rsidR="00CB61B5" w:rsidRPr="00434BC2">
        <w:t>yhotovení</w:t>
      </w:r>
      <w:r w:rsidRPr="00434BC2">
        <w:t>.</w:t>
      </w:r>
    </w:p>
    <w:p w14:paraId="56370415" w14:textId="77777777" w:rsidR="004E2DDC" w:rsidRDefault="004E2DDC" w:rsidP="00D34082"/>
    <w:p w14:paraId="17A476C4" w14:textId="77777777" w:rsidR="004E2DDC" w:rsidRDefault="004E2DDC" w:rsidP="00D34082">
      <w:r w:rsidRPr="00651C6E">
        <w:t>Na znamení souhlasu se zněním t</w:t>
      </w:r>
      <w:r>
        <w:t>ét</w:t>
      </w:r>
      <w:r w:rsidRPr="00651C6E">
        <w:t xml:space="preserve">o </w:t>
      </w:r>
      <w:r>
        <w:t>D</w:t>
      </w:r>
      <w:r w:rsidRPr="00651C6E">
        <w:t>o</w:t>
      </w:r>
      <w:r>
        <w:t xml:space="preserve">hody </w:t>
      </w:r>
      <w:r w:rsidRPr="00651C6E">
        <w:t>připojili zástupci Smluvních stran své podpisy.</w:t>
      </w:r>
    </w:p>
    <w:p w14:paraId="45A4405F" w14:textId="77777777" w:rsidR="009D5187" w:rsidRPr="00D178AE" w:rsidRDefault="009D5187" w:rsidP="004E2DDC">
      <w:pPr>
        <w:pStyle w:val="SSTextodstavce"/>
      </w:pPr>
    </w:p>
    <w:tbl>
      <w:tblPr>
        <w:tblW w:w="9771" w:type="dxa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809"/>
      </w:tblGrid>
      <w:tr w:rsidR="009D5187" w:rsidRPr="00BE0FF4" w14:paraId="20C88393" w14:textId="77777777" w:rsidTr="00400F26">
        <w:trPr>
          <w:trHeight w:val="340"/>
        </w:trPr>
        <w:tc>
          <w:tcPr>
            <w:tcW w:w="4962" w:type="dxa"/>
            <w:tcBorders>
              <w:bottom w:val="nil"/>
            </w:tcBorders>
            <w:vAlign w:val="center"/>
          </w:tcPr>
          <w:p w14:paraId="42F98D38" w14:textId="3FE981A3" w:rsidR="009D5187" w:rsidRPr="00BE0FF4" w:rsidRDefault="009D5187" w:rsidP="00400F26">
            <w:pPr>
              <w:pStyle w:val="3TabText"/>
              <w:jc w:val="center"/>
            </w:pPr>
          </w:p>
        </w:tc>
        <w:tc>
          <w:tcPr>
            <w:tcW w:w="4809" w:type="dxa"/>
            <w:tcBorders>
              <w:bottom w:val="nil"/>
            </w:tcBorders>
            <w:vAlign w:val="center"/>
          </w:tcPr>
          <w:p w14:paraId="7AAB82DE" w14:textId="30C991C2" w:rsidR="009D5187" w:rsidRPr="00BE0FF4" w:rsidRDefault="009D5187" w:rsidP="00400F26">
            <w:pPr>
              <w:pStyle w:val="3TabText"/>
              <w:jc w:val="center"/>
            </w:pPr>
          </w:p>
        </w:tc>
      </w:tr>
      <w:tr w:rsidR="009D5187" w:rsidRPr="00BE0FF4" w14:paraId="0F34966B" w14:textId="77777777" w:rsidTr="00400F26">
        <w:trPr>
          <w:trHeight w:val="283"/>
        </w:trPr>
        <w:tc>
          <w:tcPr>
            <w:tcW w:w="496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476C5ADF" w14:textId="0A4B4347" w:rsidR="009D5187" w:rsidRPr="00BE0FF4" w:rsidRDefault="009D5187" w:rsidP="00400F26">
            <w:pPr>
              <w:pStyle w:val="3TabText"/>
              <w:jc w:val="center"/>
              <w:rPr>
                <w:sz w:val="13"/>
              </w:rPr>
            </w:pPr>
            <w:r w:rsidRPr="002A5A7B">
              <w:t>Datum</w:t>
            </w:r>
          </w:p>
        </w:tc>
        <w:tc>
          <w:tcPr>
            <w:tcW w:w="4809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22E6E6E5" w14:textId="0CE1F50B" w:rsidR="009D5187" w:rsidRPr="002A5A7B" w:rsidRDefault="009D5187" w:rsidP="00400F26">
            <w:pPr>
              <w:pStyle w:val="3TabText"/>
              <w:jc w:val="center"/>
            </w:pPr>
            <w:r>
              <w:t>Datum</w:t>
            </w:r>
          </w:p>
        </w:tc>
      </w:tr>
      <w:tr w:rsidR="009D5187" w:rsidRPr="00880F00" w14:paraId="40A25B27" w14:textId="77777777" w:rsidTr="00400F26">
        <w:trPr>
          <w:trHeight w:val="340"/>
        </w:trPr>
        <w:tc>
          <w:tcPr>
            <w:tcW w:w="4962" w:type="dxa"/>
            <w:tcBorders>
              <w:bottom w:val="nil"/>
            </w:tcBorders>
            <w:vAlign w:val="center"/>
          </w:tcPr>
          <w:p w14:paraId="6F7B3553" w14:textId="64888FBB" w:rsidR="009D5187" w:rsidRPr="00880F00" w:rsidRDefault="00E96268" w:rsidP="00400F26">
            <w:pPr>
              <w:pStyle w:val="3TabText"/>
              <w:jc w:val="center"/>
            </w:pPr>
            <w:r w:rsidRPr="0075105E">
              <w:rPr>
                <w:sz w:val="14"/>
                <w:szCs w:val="13"/>
              </w:rPr>
              <w:t>Ing. Tomáš Hájek</w:t>
            </w:r>
            <w:r w:rsidR="009D5187" w:rsidRPr="00880F00">
              <w:t xml:space="preserve"> </w:t>
            </w:r>
            <w:r w:rsidR="00BC5CE8">
              <w:t xml:space="preserve">/ </w:t>
            </w:r>
            <w:r w:rsidRPr="0075105E">
              <w:rPr>
                <w:sz w:val="14"/>
                <w:szCs w:val="13"/>
              </w:rPr>
              <w:t>Senior manažer prodeje korporátním zákazníkům</w:t>
            </w:r>
          </w:p>
        </w:tc>
        <w:tc>
          <w:tcPr>
            <w:tcW w:w="4809" w:type="dxa"/>
            <w:tcBorders>
              <w:bottom w:val="nil"/>
            </w:tcBorders>
            <w:vAlign w:val="center"/>
          </w:tcPr>
          <w:p w14:paraId="64B9A2AB" w14:textId="7D11006A" w:rsidR="009D5187" w:rsidRPr="00880F00" w:rsidRDefault="00E96268" w:rsidP="00400F26">
            <w:pPr>
              <w:pStyle w:val="3TabText"/>
              <w:jc w:val="center"/>
            </w:pPr>
            <w:r w:rsidRPr="0075105E">
              <w:rPr>
                <w:sz w:val="14"/>
                <w:szCs w:val="13"/>
              </w:rPr>
              <w:t>Mgr. Petr Řezníček</w:t>
            </w:r>
            <w:r w:rsidR="009D5187" w:rsidRPr="00880F00">
              <w:t xml:space="preserve"> / </w:t>
            </w:r>
            <w:r w:rsidRPr="0075105E">
              <w:rPr>
                <w:sz w:val="14"/>
                <w:szCs w:val="13"/>
              </w:rPr>
              <w:t>Starosta města</w:t>
            </w:r>
          </w:p>
        </w:tc>
      </w:tr>
      <w:tr w:rsidR="009D5187" w:rsidRPr="00BE0FF4" w14:paraId="635122DE" w14:textId="77777777" w:rsidTr="00400F26">
        <w:trPr>
          <w:trHeight w:val="283"/>
        </w:trPr>
        <w:tc>
          <w:tcPr>
            <w:tcW w:w="496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2F8FC9A0" w14:textId="77777777" w:rsidR="009D5187" w:rsidRPr="00BE0FF4" w:rsidRDefault="009D5187" w:rsidP="00400F26">
            <w:pPr>
              <w:pStyle w:val="3TabText"/>
              <w:jc w:val="center"/>
              <w:rPr>
                <w:sz w:val="13"/>
              </w:rPr>
            </w:pPr>
            <w:r w:rsidRPr="002A5A7B">
              <w:t xml:space="preserve">Jméno a funkce </w:t>
            </w:r>
            <w:r>
              <w:t xml:space="preserve">zástupce/ců </w:t>
            </w:r>
            <w:r w:rsidRPr="002A5A7B">
              <w:t>poskytovatele</w:t>
            </w:r>
          </w:p>
        </w:tc>
        <w:tc>
          <w:tcPr>
            <w:tcW w:w="4809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3A36CC87" w14:textId="67ACC6DA" w:rsidR="009D5187" w:rsidRPr="002A5A7B" w:rsidRDefault="009D5187" w:rsidP="00400F26">
            <w:pPr>
              <w:pStyle w:val="3TabText"/>
              <w:jc w:val="center"/>
            </w:pPr>
            <w:r w:rsidRPr="002A5A7B">
              <w:t xml:space="preserve">Jméno a funkce zástupce </w:t>
            </w:r>
            <w:r>
              <w:t>Sml</w:t>
            </w:r>
            <w:r w:rsidR="00100887">
              <w:t>uvního partnera</w:t>
            </w:r>
          </w:p>
        </w:tc>
      </w:tr>
      <w:tr w:rsidR="009D5187" w:rsidRPr="00BE0FF4" w14:paraId="460AD334" w14:textId="77777777" w:rsidTr="00400F26">
        <w:trPr>
          <w:trHeight w:val="680"/>
        </w:trPr>
        <w:tc>
          <w:tcPr>
            <w:tcW w:w="4962" w:type="dxa"/>
            <w:tcBorders>
              <w:bottom w:val="nil"/>
            </w:tcBorders>
            <w:vAlign w:val="center"/>
          </w:tcPr>
          <w:p w14:paraId="3AB397F5" w14:textId="77777777" w:rsidR="009D5187" w:rsidRPr="002A5A7B" w:rsidRDefault="009D5187" w:rsidP="00400F26">
            <w:pPr>
              <w:pStyle w:val="3TabText"/>
              <w:jc w:val="center"/>
            </w:pPr>
          </w:p>
          <w:p w14:paraId="16D96EC5" w14:textId="77777777" w:rsidR="009D5187" w:rsidRPr="00BE0FF4" w:rsidRDefault="009D5187" w:rsidP="00400F26">
            <w:pPr>
              <w:pStyle w:val="3TabText"/>
              <w:jc w:val="center"/>
            </w:pPr>
          </w:p>
        </w:tc>
        <w:tc>
          <w:tcPr>
            <w:tcW w:w="4809" w:type="dxa"/>
            <w:tcBorders>
              <w:bottom w:val="nil"/>
            </w:tcBorders>
            <w:vAlign w:val="center"/>
          </w:tcPr>
          <w:p w14:paraId="2E7B2A19" w14:textId="77777777" w:rsidR="009D5187" w:rsidRPr="002A5A7B" w:rsidRDefault="009D5187" w:rsidP="00400F26">
            <w:pPr>
              <w:pStyle w:val="3TabText"/>
              <w:jc w:val="center"/>
            </w:pPr>
          </w:p>
        </w:tc>
      </w:tr>
      <w:tr w:rsidR="009D5187" w:rsidRPr="00BE0FF4" w14:paraId="5C3B9D53" w14:textId="77777777" w:rsidTr="00400F26">
        <w:trPr>
          <w:trHeight w:val="283"/>
        </w:trPr>
        <w:tc>
          <w:tcPr>
            <w:tcW w:w="4962" w:type="dxa"/>
            <w:tcBorders>
              <w:top w:val="nil"/>
            </w:tcBorders>
            <w:vAlign w:val="center"/>
          </w:tcPr>
          <w:p w14:paraId="28554EBB" w14:textId="77777777" w:rsidR="009D5187" w:rsidRPr="00BE0FF4" w:rsidRDefault="009D5187" w:rsidP="00400F26">
            <w:pPr>
              <w:pStyle w:val="3TabText"/>
              <w:jc w:val="center"/>
              <w:rPr>
                <w:sz w:val="13"/>
              </w:rPr>
            </w:pPr>
            <w:r w:rsidRPr="008002C8">
              <w:t>Podpis/y zástupce/ců poskytovatele</w:t>
            </w:r>
          </w:p>
        </w:tc>
        <w:tc>
          <w:tcPr>
            <w:tcW w:w="4809" w:type="dxa"/>
            <w:tcBorders>
              <w:top w:val="nil"/>
            </w:tcBorders>
            <w:vAlign w:val="center"/>
          </w:tcPr>
          <w:p w14:paraId="6BBA116E" w14:textId="12FB98C6" w:rsidR="009D5187" w:rsidRPr="002A5A7B" w:rsidRDefault="009D5187" w:rsidP="00400F26">
            <w:pPr>
              <w:pStyle w:val="3TabText"/>
              <w:jc w:val="center"/>
            </w:pPr>
            <w:r w:rsidRPr="008002C8">
              <w:t>Podpis zástupce Sml</w:t>
            </w:r>
            <w:r w:rsidR="00100887">
              <w:t>uvního partnera</w:t>
            </w:r>
          </w:p>
        </w:tc>
      </w:tr>
    </w:tbl>
    <w:p w14:paraId="74250588" w14:textId="32D6E490" w:rsidR="00971CB5" w:rsidRPr="00C11C91" w:rsidRDefault="00971CB5" w:rsidP="00100887"/>
    <w:sectPr w:rsidR="00971CB5" w:rsidRPr="00C11C91" w:rsidSect="00EF7F0E">
      <w:headerReference w:type="default" r:id="rId11"/>
      <w:footerReference w:type="default" r:id="rId12"/>
      <w:footnotePr>
        <w:pos w:val="beneathText"/>
      </w:footnotePr>
      <w:pgSz w:w="11906" w:h="16838" w:code="9"/>
      <w:pgMar w:top="2269" w:right="1134" w:bottom="993" w:left="1134" w:header="1276" w:footer="3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DF8A6" w14:textId="77777777" w:rsidR="0054182A" w:rsidRDefault="0054182A" w:rsidP="004E2DDC">
      <w:r>
        <w:separator/>
      </w:r>
    </w:p>
    <w:p w14:paraId="40C8EB52" w14:textId="77777777" w:rsidR="0054182A" w:rsidRDefault="0054182A" w:rsidP="004E2DDC"/>
    <w:p w14:paraId="76F87BA8" w14:textId="77777777" w:rsidR="0054182A" w:rsidRDefault="0054182A" w:rsidP="004E2DDC"/>
    <w:p w14:paraId="35ACD830" w14:textId="77777777" w:rsidR="0054182A" w:rsidRDefault="0054182A" w:rsidP="004E2DDC"/>
    <w:p w14:paraId="42EE8287" w14:textId="77777777" w:rsidR="0054182A" w:rsidRDefault="0054182A" w:rsidP="004E2DDC"/>
  </w:endnote>
  <w:endnote w:type="continuationSeparator" w:id="0">
    <w:p w14:paraId="003DE7B8" w14:textId="77777777" w:rsidR="0054182A" w:rsidRDefault="0054182A" w:rsidP="004E2DDC">
      <w:r>
        <w:continuationSeparator/>
      </w:r>
    </w:p>
    <w:p w14:paraId="61EF21F5" w14:textId="77777777" w:rsidR="0054182A" w:rsidRDefault="0054182A" w:rsidP="004E2DDC"/>
    <w:p w14:paraId="2DF6A2FA" w14:textId="77777777" w:rsidR="0054182A" w:rsidRDefault="0054182A" w:rsidP="004E2DDC"/>
    <w:p w14:paraId="69D7130E" w14:textId="77777777" w:rsidR="0054182A" w:rsidRDefault="0054182A" w:rsidP="004E2DDC"/>
    <w:p w14:paraId="7B02EFCD" w14:textId="77777777" w:rsidR="0054182A" w:rsidRDefault="0054182A" w:rsidP="004E2D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fficinaSan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Ult">
    <w:panose1 w:val="00000000000000000000"/>
    <w:charset w:val="EE"/>
    <w:family w:val="auto"/>
    <w:pitch w:val="variable"/>
    <w:sig w:usb0="800000A7" w:usb1="00002048" w:usb2="00000000" w:usb3="00000000" w:csb0="0000008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523410"/>
      <w:docPartObj>
        <w:docPartGallery w:val="Page Numbers (Bottom of Page)"/>
        <w:docPartUnique/>
      </w:docPartObj>
    </w:sdtPr>
    <w:sdtEndPr>
      <w:rPr>
        <w:szCs w:val="17"/>
      </w:rPr>
    </w:sdtEndPr>
    <w:sdtContent>
      <w:p w14:paraId="38D734EE" w14:textId="231440E2" w:rsidR="006A7890" w:rsidRPr="00971CB5" w:rsidRDefault="006A7890" w:rsidP="00971CB5">
        <w:pPr>
          <w:pStyle w:val="Zapati"/>
        </w:pPr>
        <w:r w:rsidRPr="00971CB5">
          <w:t xml:space="preserve">T-Mobile Czech Republic a.s., Tomíčkova 2144/1, 14800 Praha 4, Czech Republic, IČ:64949681, DIČ: CZ64949681  </w:t>
        </w:r>
        <w:r w:rsidR="00971CB5">
          <w:tab/>
        </w:r>
        <w:r w:rsidRPr="00971CB5">
          <w:t xml:space="preserve">Stránka </w:t>
        </w:r>
        <w:r w:rsidRPr="00971CB5">
          <w:fldChar w:fldCharType="begin"/>
        </w:r>
        <w:r w:rsidRPr="00971CB5">
          <w:instrText>PAGE</w:instrText>
        </w:r>
        <w:r w:rsidRPr="00971CB5">
          <w:fldChar w:fldCharType="separate"/>
        </w:r>
        <w:r w:rsidR="009949D4">
          <w:rPr>
            <w:noProof/>
          </w:rPr>
          <w:t>2</w:t>
        </w:r>
        <w:r w:rsidRPr="00971CB5">
          <w:fldChar w:fldCharType="end"/>
        </w:r>
        <w:r w:rsidRPr="00971CB5">
          <w:t xml:space="preserve"> / </w:t>
        </w:r>
        <w:r w:rsidRPr="00971CB5">
          <w:fldChar w:fldCharType="begin"/>
        </w:r>
        <w:r w:rsidRPr="00971CB5">
          <w:instrText>NUMPAGES</w:instrText>
        </w:r>
        <w:r w:rsidRPr="00971CB5">
          <w:fldChar w:fldCharType="separate"/>
        </w:r>
        <w:r w:rsidR="009949D4">
          <w:rPr>
            <w:noProof/>
          </w:rPr>
          <w:t>2</w:t>
        </w:r>
        <w:r w:rsidRPr="00971CB5">
          <w:fldChar w:fldCharType="end"/>
        </w:r>
      </w:p>
    </w:sdtContent>
  </w:sdt>
  <w:p w14:paraId="3E40C159" w14:textId="35BC27D8" w:rsidR="006A7890" w:rsidRPr="00971CB5" w:rsidRDefault="006A7890" w:rsidP="00971CB5">
    <w:pPr>
      <w:pStyle w:val="Zapati"/>
    </w:pPr>
    <w:r w:rsidRPr="00971CB5">
      <w:t xml:space="preserve">společnost vedená u Městského soudu v Praze, spisová </w:t>
    </w:r>
    <w:r w:rsidR="00C11C91" w:rsidRPr="00971CB5">
      <w:t>značka B. 3787</w:t>
    </w:r>
    <w:r w:rsidR="00EF7F0E" w:rsidRPr="00971CB5">
      <w:t xml:space="preserve"> </w:t>
    </w:r>
    <w:r w:rsidR="00971CB5">
      <w:tab/>
    </w:r>
    <w:r w:rsidRPr="00971CB5">
      <w:t>ver. OTP_1511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7ED57" w14:textId="77777777" w:rsidR="0054182A" w:rsidRDefault="0054182A" w:rsidP="004E2DDC">
      <w:r>
        <w:separator/>
      </w:r>
    </w:p>
    <w:p w14:paraId="7138F4B9" w14:textId="77777777" w:rsidR="0054182A" w:rsidRDefault="0054182A" w:rsidP="004E2DDC"/>
    <w:p w14:paraId="31116068" w14:textId="77777777" w:rsidR="0054182A" w:rsidRDefault="0054182A" w:rsidP="004E2DDC"/>
    <w:p w14:paraId="02AC51B9" w14:textId="77777777" w:rsidR="0054182A" w:rsidRDefault="0054182A" w:rsidP="004E2DDC"/>
    <w:p w14:paraId="27C7D4D0" w14:textId="77777777" w:rsidR="0054182A" w:rsidRDefault="0054182A" w:rsidP="004E2DDC"/>
  </w:footnote>
  <w:footnote w:type="continuationSeparator" w:id="0">
    <w:p w14:paraId="7224DE62" w14:textId="77777777" w:rsidR="0054182A" w:rsidRDefault="0054182A" w:rsidP="004E2DDC">
      <w:r>
        <w:continuationSeparator/>
      </w:r>
    </w:p>
    <w:p w14:paraId="0B744F24" w14:textId="77777777" w:rsidR="0054182A" w:rsidRDefault="0054182A" w:rsidP="004E2DDC"/>
    <w:p w14:paraId="080CBD2C" w14:textId="77777777" w:rsidR="0054182A" w:rsidRDefault="0054182A" w:rsidP="004E2DDC"/>
    <w:p w14:paraId="6BC1F116" w14:textId="77777777" w:rsidR="0054182A" w:rsidRDefault="0054182A" w:rsidP="004E2DDC"/>
    <w:p w14:paraId="0A4ACA5D" w14:textId="77777777" w:rsidR="0054182A" w:rsidRDefault="0054182A" w:rsidP="004E2D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786D4" w14:textId="574552BC" w:rsidR="006A7890" w:rsidRDefault="006A7890" w:rsidP="004E2DDC">
    <w:pPr>
      <w:pStyle w:val="Heading1"/>
    </w:pPr>
    <w:r w:rsidRPr="00EA773B">
      <w:rPr>
        <w:noProof/>
        <w:sz w:val="28"/>
        <w:szCs w:val="24"/>
        <w:lang w:eastAsia="cs-CZ"/>
      </w:rPr>
      <w:drawing>
        <wp:anchor distT="0" distB="0" distL="114300" distR="114300" simplePos="0" relativeHeight="251657216" behindDoc="0" locked="1" layoutInCell="1" allowOverlap="1" wp14:anchorId="2F5E0232" wp14:editId="4486F648">
          <wp:simplePos x="0" y="0"/>
          <wp:positionH relativeFrom="margin">
            <wp:posOffset>3175</wp:posOffset>
          </wp:positionH>
          <wp:positionV relativeFrom="page">
            <wp:posOffset>288290</wp:posOffset>
          </wp:positionV>
          <wp:extent cx="860400" cy="417600"/>
          <wp:effectExtent l="0" t="0" r="0" b="1905"/>
          <wp:wrapNone/>
          <wp:docPr id="17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00" cy="41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7F0E">
      <w:t>Dohoda o cenových podmínkách -</w:t>
    </w:r>
    <w:r w:rsidRPr="00683783">
      <w:t xml:space="preserve"> Telefonní </w:t>
    </w:r>
    <w:r w:rsidR="00D178AE">
      <w:t>připojení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3348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27C8F3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916B5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D0ECE5C"/>
    <w:lvl w:ilvl="0">
      <w:start w:val="1"/>
      <w:numFmt w:val="decimal"/>
      <w:pStyle w:val="Heading9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EDEFF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6EF3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DAEC2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8302E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8DAF2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0D877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E7A0A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2600C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14240C6"/>
    <w:multiLevelType w:val="hybridMultilevel"/>
    <w:tmpl w:val="F38600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9062B"/>
    <w:multiLevelType w:val="hybridMultilevel"/>
    <w:tmpl w:val="B12EB77C"/>
    <w:lvl w:ilvl="0" w:tplc="A2F40EC4">
      <w:start w:val="9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C1191"/>
    <w:multiLevelType w:val="multilevel"/>
    <w:tmpl w:val="18803B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008" w:hanging="1008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1152" w:hanging="1152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1296" w:hanging="1296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1584" w:hanging="1584"/>
      </w:pPr>
    </w:lvl>
  </w:abstractNum>
  <w:abstractNum w:abstractNumId="15" w15:restartNumberingAfterBreak="0">
    <w:nsid w:val="283B1C25"/>
    <w:multiLevelType w:val="multilevel"/>
    <w:tmpl w:val="D8ACBA34"/>
    <w:lvl w:ilvl="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A73AF"/>
    <w:multiLevelType w:val="hybridMultilevel"/>
    <w:tmpl w:val="CAE08D24"/>
    <w:lvl w:ilvl="0" w:tplc="F5DCBFF6">
      <w:start w:val="4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2DE015A2"/>
    <w:multiLevelType w:val="multilevel"/>
    <w:tmpl w:val="C0E45D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color w:val="004F7D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FDA451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2561F6D"/>
    <w:multiLevelType w:val="hybridMultilevel"/>
    <w:tmpl w:val="3AA06A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41434"/>
    <w:multiLevelType w:val="singleLevel"/>
    <w:tmpl w:val="6AEEC12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 w15:restartNumberingAfterBreak="0">
    <w:nsid w:val="5D6E1368"/>
    <w:multiLevelType w:val="hybridMultilevel"/>
    <w:tmpl w:val="BA8AF6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C7C73"/>
    <w:multiLevelType w:val="hybridMultilevel"/>
    <w:tmpl w:val="794271E0"/>
    <w:lvl w:ilvl="0" w:tplc="FB94FFE8">
      <w:start w:val="1"/>
      <w:numFmt w:val="decimal"/>
      <w:pStyle w:val="SSPoznmky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DE7024C"/>
    <w:multiLevelType w:val="multilevel"/>
    <w:tmpl w:val="59F21F6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0A239F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26D7ED7"/>
    <w:multiLevelType w:val="hybridMultilevel"/>
    <w:tmpl w:val="708ABB3C"/>
    <w:lvl w:ilvl="0" w:tplc="7942358E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33C3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83671F0"/>
    <w:multiLevelType w:val="hybridMultilevel"/>
    <w:tmpl w:val="6A663928"/>
    <w:lvl w:ilvl="0" w:tplc="2F262ED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675C3F"/>
    <w:multiLevelType w:val="hybridMultilevel"/>
    <w:tmpl w:val="CD1E7F30"/>
    <w:lvl w:ilvl="0" w:tplc="0990314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C1171"/>
    <w:multiLevelType w:val="hybridMultilevel"/>
    <w:tmpl w:val="5EC082FA"/>
    <w:lvl w:ilvl="0" w:tplc="04050011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8"/>
  </w:num>
  <w:num w:numId="13">
    <w:abstractNumId w:val="24"/>
  </w:num>
  <w:num w:numId="14">
    <w:abstractNumId w:val="11"/>
  </w:num>
  <w:num w:numId="15">
    <w:abstractNumId w:val="26"/>
  </w:num>
  <w:num w:numId="16">
    <w:abstractNumId w:val="23"/>
  </w:num>
  <w:num w:numId="17">
    <w:abstractNumId w:val="17"/>
  </w:num>
  <w:num w:numId="18">
    <w:abstractNumId w:val="27"/>
  </w:num>
  <w:num w:numId="19">
    <w:abstractNumId w:val="29"/>
  </w:num>
  <w:num w:numId="20">
    <w:abstractNumId w:val="28"/>
  </w:num>
  <w:num w:numId="21">
    <w:abstractNumId w:val="15"/>
  </w:num>
  <w:num w:numId="22">
    <w:abstractNumId w:val="16"/>
  </w:num>
  <w:num w:numId="23">
    <w:abstractNumId w:val="0"/>
  </w:num>
  <w:num w:numId="24">
    <w:abstractNumId w:val="22"/>
  </w:num>
  <w:num w:numId="25">
    <w:abstractNumId w:val="12"/>
  </w:num>
  <w:num w:numId="26">
    <w:abstractNumId w:val="25"/>
  </w:num>
  <w:num w:numId="27">
    <w:abstractNumId w:val="13"/>
  </w:num>
  <w:num w:numId="28">
    <w:abstractNumId w:val="21"/>
  </w:num>
  <w:num w:numId="29">
    <w:abstractNumId w:val="19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GFrErWopXFhua3l7UL6PCpEe7GXU7+JkI6rUYnqe9+1jxAs5gocsEWfceKU6gEVj6GKs8Vp+jZOivi1/HNoWMg==" w:salt="jFKkvIR/iXlQWlZHNc4zQ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85"/>
    <w:rsid w:val="00022866"/>
    <w:rsid w:val="0002788D"/>
    <w:rsid w:val="00033020"/>
    <w:rsid w:val="00045E13"/>
    <w:rsid w:val="000478FB"/>
    <w:rsid w:val="0005744F"/>
    <w:rsid w:val="00073A14"/>
    <w:rsid w:val="00082D61"/>
    <w:rsid w:val="000911F5"/>
    <w:rsid w:val="00092DA9"/>
    <w:rsid w:val="000A099F"/>
    <w:rsid w:val="000A142D"/>
    <w:rsid w:val="000A3209"/>
    <w:rsid w:val="000C0904"/>
    <w:rsid w:val="000C23AE"/>
    <w:rsid w:val="000C30B1"/>
    <w:rsid w:val="000C68DA"/>
    <w:rsid w:val="000C70AC"/>
    <w:rsid w:val="000D02FF"/>
    <w:rsid w:val="000D1D4B"/>
    <w:rsid w:val="000D2770"/>
    <w:rsid w:val="000D2BA3"/>
    <w:rsid w:val="000E0F58"/>
    <w:rsid w:val="000F7366"/>
    <w:rsid w:val="000F77AA"/>
    <w:rsid w:val="00100887"/>
    <w:rsid w:val="001102AF"/>
    <w:rsid w:val="00117501"/>
    <w:rsid w:val="0012610B"/>
    <w:rsid w:val="001358BE"/>
    <w:rsid w:val="00136450"/>
    <w:rsid w:val="00137394"/>
    <w:rsid w:val="00137E3C"/>
    <w:rsid w:val="00176FE1"/>
    <w:rsid w:val="00187A73"/>
    <w:rsid w:val="001C2150"/>
    <w:rsid w:val="001D186B"/>
    <w:rsid w:val="001F2862"/>
    <w:rsid w:val="00202F5F"/>
    <w:rsid w:val="0021190A"/>
    <w:rsid w:val="00216DBA"/>
    <w:rsid w:val="0022136F"/>
    <w:rsid w:val="00221FAA"/>
    <w:rsid w:val="002236FB"/>
    <w:rsid w:val="00225272"/>
    <w:rsid w:val="00232690"/>
    <w:rsid w:val="002354E8"/>
    <w:rsid w:val="0025587C"/>
    <w:rsid w:val="0025774B"/>
    <w:rsid w:val="00257AFD"/>
    <w:rsid w:val="0026092E"/>
    <w:rsid w:val="00264E1B"/>
    <w:rsid w:val="002752A4"/>
    <w:rsid w:val="0027658E"/>
    <w:rsid w:val="0029503A"/>
    <w:rsid w:val="002962DE"/>
    <w:rsid w:val="002A2B04"/>
    <w:rsid w:val="002A46E4"/>
    <w:rsid w:val="002A6FE8"/>
    <w:rsid w:val="002C7CDB"/>
    <w:rsid w:val="002D3C24"/>
    <w:rsid w:val="002D70AF"/>
    <w:rsid w:val="002D769C"/>
    <w:rsid w:val="002F2BCC"/>
    <w:rsid w:val="002F66F2"/>
    <w:rsid w:val="00322820"/>
    <w:rsid w:val="0032486B"/>
    <w:rsid w:val="00326D97"/>
    <w:rsid w:val="00327B00"/>
    <w:rsid w:val="003309D3"/>
    <w:rsid w:val="00337073"/>
    <w:rsid w:val="003427B6"/>
    <w:rsid w:val="0034303E"/>
    <w:rsid w:val="00355DB6"/>
    <w:rsid w:val="00361008"/>
    <w:rsid w:val="0038172D"/>
    <w:rsid w:val="00385C89"/>
    <w:rsid w:val="00386EF2"/>
    <w:rsid w:val="00386FD6"/>
    <w:rsid w:val="003911AC"/>
    <w:rsid w:val="003A56EB"/>
    <w:rsid w:val="003A6851"/>
    <w:rsid w:val="003B235A"/>
    <w:rsid w:val="003B550C"/>
    <w:rsid w:val="003B75CE"/>
    <w:rsid w:val="003C2CCA"/>
    <w:rsid w:val="003C3CD3"/>
    <w:rsid w:val="003C7888"/>
    <w:rsid w:val="003D4DEE"/>
    <w:rsid w:val="003D74AB"/>
    <w:rsid w:val="003E20C5"/>
    <w:rsid w:val="003E380E"/>
    <w:rsid w:val="003F48DE"/>
    <w:rsid w:val="00400F26"/>
    <w:rsid w:val="00406C65"/>
    <w:rsid w:val="00406FFE"/>
    <w:rsid w:val="00411A46"/>
    <w:rsid w:val="00417485"/>
    <w:rsid w:val="00420074"/>
    <w:rsid w:val="00431432"/>
    <w:rsid w:val="00434BC2"/>
    <w:rsid w:val="0044619D"/>
    <w:rsid w:val="0045280E"/>
    <w:rsid w:val="00453E42"/>
    <w:rsid w:val="00454416"/>
    <w:rsid w:val="00463A65"/>
    <w:rsid w:val="00473BBC"/>
    <w:rsid w:val="00482CFA"/>
    <w:rsid w:val="00484A48"/>
    <w:rsid w:val="00490914"/>
    <w:rsid w:val="00491E47"/>
    <w:rsid w:val="004930E7"/>
    <w:rsid w:val="004976D2"/>
    <w:rsid w:val="004A2211"/>
    <w:rsid w:val="004B35BF"/>
    <w:rsid w:val="004B3EB4"/>
    <w:rsid w:val="004C17A5"/>
    <w:rsid w:val="004C1C95"/>
    <w:rsid w:val="004C4989"/>
    <w:rsid w:val="004C69D3"/>
    <w:rsid w:val="004E2DDC"/>
    <w:rsid w:val="004E3FB2"/>
    <w:rsid w:val="004E442A"/>
    <w:rsid w:val="004F5185"/>
    <w:rsid w:val="00513487"/>
    <w:rsid w:val="005177F1"/>
    <w:rsid w:val="0054182A"/>
    <w:rsid w:val="005429F1"/>
    <w:rsid w:val="00545929"/>
    <w:rsid w:val="0054703D"/>
    <w:rsid w:val="00561FC5"/>
    <w:rsid w:val="005662D2"/>
    <w:rsid w:val="00571615"/>
    <w:rsid w:val="0057391C"/>
    <w:rsid w:val="0057752A"/>
    <w:rsid w:val="00583BA8"/>
    <w:rsid w:val="0058527C"/>
    <w:rsid w:val="00591408"/>
    <w:rsid w:val="005951C1"/>
    <w:rsid w:val="005A1F8F"/>
    <w:rsid w:val="005B174B"/>
    <w:rsid w:val="005B43C2"/>
    <w:rsid w:val="005B4615"/>
    <w:rsid w:val="005B5E90"/>
    <w:rsid w:val="00600711"/>
    <w:rsid w:val="006031C1"/>
    <w:rsid w:val="0060757B"/>
    <w:rsid w:val="0061483B"/>
    <w:rsid w:val="00620FBB"/>
    <w:rsid w:val="00646423"/>
    <w:rsid w:val="006624DB"/>
    <w:rsid w:val="00670872"/>
    <w:rsid w:val="00683783"/>
    <w:rsid w:val="00683F8F"/>
    <w:rsid w:val="00690EED"/>
    <w:rsid w:val="006929FF"/>
    <w:rsid w:val="0069354A"/>
    <w:rsid w:val="006A7890"/>
    <w:rsid w:val="006B51D6"/>
    <w:rsid w:val="006B7656"/>
    <w:rsid w:val="006C01FD"/>
    <w:rsid w:val="006E208D"/>
    <w:rsid w:val="006F14D1"/>
    <w:rsid w:val="0071084A"/>
    <w:rsid w:val="00751CB0"/>
    <w:rsid w:val="00754D9C"/>
    <w:rsid w:val="0079731C"/>
    <w:rsid w:val="007A468E"/>
    <w:rsid w:val="007A58F7"/>
    <w:rsid w:val="007C0BE3"/>
    <w:rsid w:val="007C4B11"/>
    <w:rsid w:val="007D6F12"/>
    <w:rsid w:val="007E1F46"/>
    <w:rsid w:val="007F629B"/>
    <w:rsid w:val="007F67A9"/>
    <w:rsid w:val="007F7CE3"/>
    <w:rsid w:val="00801430"/>
    <w:rsid w:val="00801509"/>
    <w:rsid w:val="0080393A"/>
    <w:rsid w:val="00824D1F"/>
    <w:rsid w:val="008308AE"/>
    <w:rsid w:val="00844804"/>
    <w:rsid w:val="00845CD3"/>
    <w:rsid w:val="00856031"/>
    <w:rsid w:val="00873A6E"/>
    <w:rsid w:val="008843FE"/>
    <w:rsid w:val="00884BC5"/>
    <w:rsid w:val="008D64DE"/>
    <w:rsid w:val="008E145F"/>
    <w:rsid w:val="008E3BDB"/>
    <w:rsid w:val="008E5F94"/>
    <w:rsid w:val="008E707C"/>
    <w:rsid w:val="008F44F2"/>
    <w:rsid w:val="00902BBF"/>
    <w:rsid w:val="0091769D"/>
    <w:rsid w:val="00931BC7"/>
    <w:rsid w:val="009503EB"/>
    <w:rsid w:val="00954BD4"/>
    <w:rsid w:val="009647F7"/>
    <w:rsid w:val="00971CB5"/>
    <w:rsid w:val="00984152"/>
    <w:rsid w:val="00993D5E"/>
    <w:rsid w:val="00994481"/>
    <w:rsid w:val="009949D4"/>
    <w:rsid w:val="009A1A14"/>
    <w:rsid w:val="009A3517"/>
    <w:rsid w:val="009B34DD"/>
    <w:rsid w:val="009C3DB0"/>
    <w:rsid w:val="009C782A"/>
    <w:rsid w:val="009D151B"/>
    <w:rsid w:val="009D2CE2"/>
    <w:rsid w:val="009D37BF"/>
    <w:rsid w:val="009D4B9E"/>
    <w:rsid w:val="009D5187"/>
    <w:rsid w:val="009F0AFB"/>
    <w:rsid w:val="00A009D2"/>
    <w:rsid w:val="00A03833"/>
    <w:rsid w:val="00A13D7A"/>
    <w:rsid w:val="00A275B2"/>
    <w:rsid w:val="00A3118B"/>
    <w:rsid w:val="00A31B74"/>
    <w:rsid w:val="00A32A46"/>
    <w:rsid w:val="00A34475"/>
    <w:rsid w:val="00A41DB8"/>
    <w:rsid w:val="00A45684"/>
    <w:rsid w:val="00A45880"/>
    <w:rsid w:val="00A506C6"/>
    <w:rsid w:val="00A5136F"/>
    <w:rsid w:val="00A52E15"/>
    <w:rsid w:val="00A551C4"/>
    <w:rsid w:val="00A664C4"/>
    <w:rsid w:val="00A71997"/>
    <w:rsid w:val="00A72002"/>
    <w:rsid w:val="00A74E55"/>
    <w:rsid w:val="00A76076"/>
    <w:rsid w:val="00AA7714"/>
    <w:rsid w:val="00AB4BF4"/>
    <w:rsid w:val="00AC1E91"/>
    <w:rsid w:val="00AC6518"/>
    <w:rsid w:val="00AE125B"/>
    <w:rsid w:val="00AE3503"/>
    <w:rsid w:val="00AF1142"/>
    <w:rsid w:val="00AF2917"/>
    <w:rsid w:val="00AF5146"/>
    <w:rsid w:val="00B06B9E"/>
    <w:rsid w:val="00B10471"/>
    <w:rsid w:val="00B12B31"/>
    <w:rsid w:val="00B13F0E"/>
    <w:rsid w:val="00B1492F"/>
    <w:rsid w:val="00B170F7"/>
    <w:rsid w:val="00B20859"/>
    <w:rsid w:val="00B240BA"/>
    <w:rsid w:val="00B24979"/>
    <w:rsid w:val="00B30957"/>
    <w:rsid w:val="00B52E5B"/>
    <w:rsid w:val="00B61CED"/>
    <w:rsid w:val="00B70191"/>
    <w:rsid w:val="00B701FF"/>
    <w:rsid w:val="00B7045A"/>
    <w:rsid w:val="00B71576"/>
    <w:rsid w:val="00B765F3"/>
    <w:rsid w:val="00B8598A"/>
    <w:rsid w:val="00B91239"/>
    <w:rsid w:val="00B94A2D"/>
    <w:rsid w:val="00B95956"/>
    <w:rsid w:val="00B97640"/>
    <w:rsid w:val="00BB644A"/>
    <w:rsid w:val="00BC1AC3"/>
    <w:rsid w:val="00BC1F05"/>
    <w:rsid w:val="00BC5CE8"/>
    <w:rsid w:val="00BD210A"/>
    <w:rsid w:val="00BE0D59"/>
    <w:rsid w:val="00BF5044"/>
    <w:rsid w:val="00C11C91"/>
    <w:rsid w:val="00C3748F"/>
    <w:rsid w:val="00C411D9"/>
    <w:rsid w:val="00C54732"/>
    <w:rsid w:val="00C662AC"/>
    <w:rsid w:val="00C720D0"/>
    <w:rsid w:val="00C75CAB"/>
    <w:rsid w:val="00C77BBA"/>
    <w:rsid w:val="00C87955"/>
    <w:rsid w:val="00C9452D"/>
    <w:rsid w:val="00CA380E"/>
    <w:rsid w:val="00CA443B"/>
    <w:rsid w:val="00CB0EC0"/>
    <w:rsid w:val="00CB61B5"/>
    <w:rsid w:val="00CC05E7"/>
    <w:rsid w:val="00CC7ACA"/>
    <w:rsid w:val="00CD0905"/>
    <w:rsid w:val="00CE0D62"/>
    <w:rsid w:val="00CE1D69"/>
    <w:rsid w:val="00CE4DFD"/>
    <w:rsid w:val="00CF66FC"/>
    <w:rsid w:val="00D0690A"/>
    <w:rsid w:val="00D177A9"/>
    <w:rsid w:val="00D178AE"/>
    <w:rsid w:val="00D20909"/>
    <w:rsid w:val="00D2672F"/>
    <w:rsid w:val="00D34082"/>
    <w:rsid w:val="00D40EAD"/>
    <w:rsid w:val="00D438AE"/>
    <w:rsid w:val="00D4728C"/>
    <w:rsid w:val="00D521CF"/>
    <w:rsid w:val="00D568D0"/>
    <w:rsid w:val="00D61445"/>
    <w:rsid w:val="00D654D4"/>
    <w:rsid w:val="00D756DA"/>
    <w:rsid w:val="00D82133"/>
    <w:rsid w:val="00D91A7B"/>
    <w:rsid w:val="00D929A2"/>
    <w:rsid w:val="00D963A8"/>
    <w:rsid w:val="00D96BFD"/>
    <w:rsid w:val="00D97358"/>
    <w:rsid w:val="00DA1BCE"/>
    <w:rsid w:val="00DA35E5"/>
    <w:rsid w:val="00DA4740"/>
    <w:rsid w:val="00DA73AF"/>
    <w:rsid w:val="00DA7F4E"/>
    <w:rsid w:val="00DB05EC"/>
    <w:rsid w:val="00DC1C31"/>
    <w:rsid w:val="00DC6A2A"/>
    <w:rsid w:val="00DF586C"/>
    <w:rsid w:val="00E05234"/>
    <w:rsid w:val="00E05D62"/>
    <w:rsid w:val="00E06B1C"/>
    <w:rsid w:val="00E117CF"/>
    <w:rsid w:val="00E17304"/>
    <w:rsid w:val="00E25B54"/>
    <w:rsid w:val="00E30476"/>
    <w:rsid w:val="00E52178"/>
    <w:rsid w:val="00E5272F"/>
    <w:rsid w:val="00E70ECD"/>
    <w:rsid w:val="00E81CC6"/>
    <w:rsid w:val="00E853C9"/>
    <w:rsid w:val="00E874F1"/>
    <w:rsid w:val="00E92C9C"/>
    <w:rsid w:val="00E96268"/>
    <w:rsid w:val="00EA6BAB"/>
    <w:rsid w:val="00EA773B"/>
    <w:rsid w:val="00EB1652"/>
    <w:rsid w:val="00EB1B05"/>
    <w:rsid w:val="00EB68FF"/>
    <w:rsid w:val="00EC2711"/>
    <w:rsid w:val="00ED6878"/>
    <w:rsid w:val="00ED7E80"/>
    <w:rsid w:val="00EE014F"/>
    <w:rsid w:val="00EF5341"/>
    <w:rsid w:val="00EF7F0E"/>
    <w:rsid w:val="00EF7F25"/>
    <w:rsid w:val="00F13ABE"/>
    <w:rsid w:val="00F13B93"/>
    <w:rsid w:val="00F14457"/>
    <w:rsid w:val="00F23351"/>
    <w:rsid w:val="00F334B0"/>
    <w:rsid w:val="00F53172"/>
    <w:rsid w:val="00F730C1"/>
    <w:rsid w:val="00F74361"/>
    <w:rsid w:val="00F768A7"/>
    <w:rsid w:val="00F950A8"/>
    <w:rsid w:val="00F96140"/>
    <w:rsid w:val="00FA4F1F"/>
    <w:rsid w:val="00FA69BD"/>
    <w:rsid w:val="00FC16F5"/>
    <w:rsid w:val="00FC292D"/>
    <w:rsid w:val="00FC5A14"/>
    <w:rsid w:val="00FD3667"/>
    <w:rsid w:val="00FD3E07"/>
    <w:rsid w:val="00FE3318"/>
    <w:rsid w:val="00FE3D75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F012223"/>
  <w15:docId w15:val="{5E653CE8-BB82-43EC-AD40-360BBA9F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DC"/>
    <w:pPr>
      <w:spacing w:before="60" w:after="40"/>
    </w:pPr>
    <w:rPr>
      <w:rFonts w:ascii="Arial" w:eastAsia="Times New Roman" w:hAnsi="Arial"/>
      <w:sz w:val="18"/>
    </w:rPr>
  </w:style>
  <w:style w:type="paragraph" w:styleId="Heading1">
    <w:name w:val="heading 1"/>
    <w:aliases w:val="SS_Hlavní nadpis"/>
    <w:basedOn w:val="Typdokumentu"/>
    <w:next w:val="Normal"/>
    <w:qFormat/>
    <w:rsid w:val="006031C1"/>
    <w:pPr>
      <w:tabs>
        <w:tab w:val="left" w:pos="443"/>
        <w:tab w:val="left" w:pos="1260"/>
        <w:tab w:val="center" w:pos="4819"/>
      </w:tabs>
      <w:spacing w:before="40" w:after="200"/>
      <w:outlineLvl w:val="0"/>
    </w:pPr>
    <w:rPr>
      <w:color w:val="E20074"/>
      <w:sz w:val="36"/>
      <w:szCs w:val="36"/>
    </w:rPr>
  </w:style>
  <w:style w:type="paragraph" w:styleId="Heading2">
    <w:name w:val="heading 2"/>
    <w:aliases w:val="SS_Podnadpis"/>
    <w:basedOn w:val="Heading4"/>
    <w:next w:val="Normal"/>
    <w:qFormat/>
    <w:rsid w:val="00EF7F0E"/>
    <w:pPr>
      <w:numPr>
        <w:numId w:val="26"/>
      </w:numPr>
      <w:spacing w:before="240"/>
      <w:ind w:left="284" w:hanging="284"/>
      <w:outlineLvl w:val="1"/>
    </w:pPr>
    <w:rPr>
      <w:caps/>
    </w:rPr>
  </w:style>
  <w:style w:type="paragraph" w:styleId="Heading3">
    <w:name w:val="heading 3"/>
    <w:basedOn w:val="Normal"/>
    <w:next w:val="Normal"/>
    <w:rsid w:val="00E30476"/>
    <w:pPr>
      <w:keepNext/>
      <w:shd w:val="pct10" w:color="000000" w:fill="FFFFFF"/>
      <w:tabs>
        <w:tab w:val="left" w:pos="2552"/>
        <w:tab w:val="left" w:pos="4820"/>
        <w:tab w:val="left" w:pos="7371"/>
      </w:tabs>
      <w:outlineLvl w:val="2"/>
    </w:pPr>
    <w:rPr>
      <w:rFonts w:ascii="OfficinaSanItcTEE" w:hAnsi="OfficinaSanItcTEE"/>
      <w:b/>
    </w:rPr>
  </w:style>
  <w:style w:type="paragraph" w:styleId="Heading4">
    <w:name w:val="heading 4"/>
    <w:aliases w:val="SS_Nadpis odstavce"/>
    <w:basedOn w:val="Normal"/>
    <w:next w:val="Normal"/>
    <w:qFormat/>
    <w:rsid w:val="004E2DDC"/>
    <w:pPr>
      <w:keepNext/>
      <w:spacing w:before="120"/>
      <w:outlineLvl w:val="3"/>
    </w:pPr>
    <w:rPr>
      <w:rFonts w:cs="Arial"/>
      <w:b/>
      <w:bCs/>
      <w:color w:val="E20074"/>
      <w:szCs w:val="14"/>
    </w:rPr>
  </w:style>
  <w:style w:type="paragraph" w:styleId="Heading5">
    <w:name w:val="heading 5"/>
    <w:basedOn w:val="Normal"/>
    <w:next w:val="Normal"/>
    <w:rsid w:val="00E30476"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paragraph" w:styleId="Heading6">
    <w:name w:val="heading 6"/>
    <w:basedOn w:val="Normal"/>
    <w:next w:val="Normal"/>
    <w:rsid w:val="00E30476"/>
    <w:pPr>
      <w:keepNext/>
      <w:outlineLvl w:val="5"/>
    </w:pPr>
    <w:rPr>
      <w:rFonts w:cs="Arial"/>
      <w:b/>
      <w:bCs/>
    </w:rPr>
  </w:style>
  <w:style w:type="paragraph" w:styleId="Heading7">
    <w:name w:val="heading 7"/>
    <w:basedOn w:val="Normal"/>
    <w:next w:val="Normal"/>
    <w:link w:val="Heading7Char"/>
    <w:rsid w:val="00561FC5"/>
    <w:pPr>
      <w:keepNext/>
      <w:numPr>
        <w:ilvl w:val="6"/>
        <w:numId w:val="4"/>
      </w:numPr>
      <w:outlineLvl w:val="6"/>
    </w:pPr>
    <w:rPr>
      <w:rFonts w:ascii="OfficinaSanItcTEE" w:hAnsi="OfficinaSanItcTEE"/>
      <w:b/>
      <w:sz w:val="22"/>
    </w:rPr>
  </w:style>
  <w:style w:type="paragraph" w:styleId="Heading8">
    <w:name w:val="heading 8"/>
    <w:basedOn w:val="Normal"/>
    <w:next w:val="Normal"/>
    <w:link w:val="Heading8Char"/>
    <w:rsid w:val="00561FC5"/>
    <w:pPr>
      <w:keepNext/>
      <w:numPr>
        <w:ilvl w:val="7"/>
        <w:numId w:val="4"/>
      </w:numPr>
      <w:jc w:val="center"/>
      <w:outlineLvl w:val="7"/>
    </w:pPr>
    <w:rPr>
      <w:rFonts w:ascii="Trebuchet MS" w:hAnsi="Trebuchet MS"/>
      <w:b/>
      <w:snapToGrid w:val="0"/>
      <w:color w:val="000000"/>
      <w:sz w:val="22"/>
    </w:rPr>
  </w:style>
  <w:style w:type="paragraph" w:styleId="Heading9">
    <w:name w:val="heading 9"/>
    <w:basedOn w:val="Normal"/>
    <w:next w:val="Normal"/>
    <w:link w:val="Heading9Char"/>
    <w:rsid w:val="00561FC5"/>
    <w:pPr>
      <w:keepNext/>
      <w:numPr>
        <w:ilvl w:val="8"/>
        <w:numId w:val="4"/>
      </w:numPr>
      <w:outlineLvl w:val="8"/>
    </w:pPr>
    <w:rPr>
      <w:rFonts w:ascii="Trebuchet MS" w:hAnsi="Trebuchet MS"/>
      <w:b/>
      <w:snapToGrid w:val="0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1"/>
    <w:basedOn w:val="Normal"/>
    <w:rsid w:val="00E30476"/>
    <w:rPr>
      <w:b/>
      <w:sz w:val="20"/>
    </w:rPr>
  </w:style>
  <w:style w:type="paragraph" w:customStyle="1" w:styleId="Nzevsluby">
    <w:name w:val="Název služby"/>
    <w:basedOn w:val="Normal"/>
    <w:rsid w:val="005B174B"/>
    <w:rPr>
      <w:b/>
      <w:color w:val="ED7703"/>
      <w:sz w:val="36"/>
    </w:rPr>
  </w:style>
  <w:style w:type="paragraph" w:styleId="Header">
    <w:name w:val="header"/>
    <w:basedOn w:val="Normal"/>
    <w:link w:val="HeaderChar"/>
    <w:rsid w:val="00E3047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E3047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ED7E80"/>
    <w:rPr>
      <w:rFonts w:ascii="Tahoma" w:hAnsi="Tahoma" w:cs="Tahoma"/>
      <w:szCs w:val="16"/>
    </w:rPr>
  </w:style>
  <w:style w:type="character" w:styleId="PageNumber">
    <w:name w:val="page number"/>
    <w:basedOn w:val="DefaultParagraphFont"/>
    <w:rsid w:val="00E30476"/>
  </w:style>
  <w:style w:type="character" w:styleId="Hyperlink">
    <w:name w:val="Hyperlink"/>
    <w:basedOn w:val="DefaultParagraphFont"/>
    <w:rsid w:val="00E30476"/>
    <w:rPr>
      <w:color w:val="0000FF"/>
      <w:u w:val="single"/>
    </w:rPr>
  </w:style>
  <w:style w:type="character" w:styleId="Strong">
    <w:name w:val="Strong"/>
    <w:basedOn w:val="DefaultParagraphFont"/>
    <w:rsid w:val="00431432"/>
    <w:rPr>
      <w:b/>
      <w:bCs/>
    </w:rPr>
  </w:style>
  <w:style w:type="paragraph" w:styleId="FootnoteText">
    <w:name w:val="footnote text"/>
    <w:basedOn w:val="Normal"/>
    <w:semiHidden/>
    <w:rsid w:val="00620FBB"/>
    <w:rPr>
      <w:sz w:val="20"/>
    </w:rPr>
  </w:style>
  <w:style w:type="character" w:styleId="FootnoteReference">
    <w:name w:val="footnote reference"/>
    <w:basedOn w:val="DefaultParagraphFont"/>
    <w:semiHidden/>
    <w:rsid w:val="00620FBB"/>
    <w:rPr>
      <w:vertAlign w:val="superscript"/>
    </w:rPr>
  </w:style>
  <w:style w:type="table" w:styleId="TableGrid">
    <w:name w:val="Table Grid"/>
    <w:basedOn w:val="TableNormal"/>
    <w:rsid w:val="00C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dokumentu">
    <w:name w:val="Typ dokumentu"/>
    <w:basedOn w:val="Normal"/>
    <w:rsid w:val="00F334B0"/>
    <w:pPr>
      <w:spacing w:before="300"/>
    </w:pPr>
    <w:rPr>
      <w:rFonts w:eastAsia="SimSun"/>
      <w:b/>
      <w:color w:val="467492"/>
      <w:szCs w:val="24"/>
      <w:lang w:eastAsia="zh-CN"/>
    </w:rPr>
  </w:style>
  <w:style w:type="paragraph" w:customStyle="1" w:styleId="Default">
    <w:name w:val="Default"/>
    <w:rsid w:val="009503EB"/>
    <w:pPr>
      <w:autoSpaceDE w:val="0"/>
      <w:autoSpaceDN w:val="0"/>
      <w:adjustRightInd w:val="0"/>
    </w:pPr>
    <w:rPr>
      <w:rFonts w:ascii="Tele-GroteskEEUlt" w:hAnsi="Tele-GroteskEEUlt" w:cs="Tele-GroteskEEUlt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E3BDB"/>
    <w:rPr>
      <w:rFonts w:ascii="Verdana" w:eastAsia="Times New Roman" w:hAnsi="Verdana"/>
      <w:sz w:val="16"/>
    </w:rPr>
  </w:style>
  <w:style w:type="paragraph" w:styleId="EndnoteText">
    <w:name w:val="endnote text"/>
    <w:basedOn w:val="Normal"/>
    <w:link w:val="EndnoteTextChar"/>
    <w:rsid w:val="00DA1BC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A1BCE"/>
    <w:rPr>
      <w:rFonts w:ascii="Verdana" w:eastAsia="Times New Roman" w:hAnsi="Verdana"/>
    </w:rPr>
  </w:style>
  <w:style w:type="character" w:styleId="EndnoteReference">
    <w:name w:val="endnote reference"/>
    <w:basedOn w:val="DefaultParagraphFont"/>
    <w:rsid w:val="00DA1BCE"/>
    <w:rPr>
      <w:vertAlign w:val="superscript"/>
    </w:rPr>
  </w:style>
  <w:style w:type="character" w:customStyle="1" w:styleId="Heading7Char">
    <w:name w:val="Heading 7 Char"/>
    <w:basedOn w:val="DefaultParagraphFont"/>
    <w:link w:val="Heading7"/>
    <w:rsid w:val="00561FC5"/>
    <w:rPr>
      <w:rFonts w:ascii="OfficinaSanItcTEE" w:eastAsia="Times New Roman" w:hAnsi="OfficinaSanItcTEE"/>
      <w:b/>
      <w:sz w:val="22"/>
    </w:rPr>
  </w:style>
  <w:style w:type="character" w:customStyle="1" w:styleId="Heading8Char">
    <w:name w:val="Heading 8 Char"/>
    <w:basedOn w:val="DefaultParagraphFont"/>
    <w:link w:val="Heading8"/>
    <w:rsid w:val="00561FC5"/>
    <w:rPr>
      <w:rFonts w:ascii="Trebuchet MS" w:eastAsia="Times New Roman" w:hAnsi="Trebuchet MS"/>
      <w:b/>
      <w:snapToGrid w:val="0"/>
      <w:color w:val="000000"/>
      <w:sz w:val="22"/>
    </w:rPr>
  </w:style>
  <w:style w:type="character" w:customStyle="1" w:styleId="Heading9Char">
    <w:name w:val="Heading 9 Char"/>
    <w:basedOn w:val="DefaultParagraphFont"/>
    <w:link w:val="Heading9"/>
    <w:rsid w:val="00561FC5"/>
    <w:rPr>
      <w:rFonts w:ascii="Trebuchet MS" w:eastAsia="Times New Roman" w:hAnsi="Trebuchet MS"/>
      <w:b/>
      <w:snapToGrid w:val="0"/>
      <w:color w:val="000000"/>
      <w:sz w:val="22"/>
    </w:rPr>
  </w:style>
  <w:style w:type="paragraph" w:styleId="BodyText">
    <w:name w:val="Body Text"/>
    <w:basedOn w:val="Normal"/>
    <w:link w:val="BodyTextChar"/>
    <w:rsid w:val="00561FC5"/>
    <w:pPr>
      <w:tabs>
        <w:tab w:val="left" w:pos="2552"/>
        <w:tab w:val="left" w:pos="4536"/>
        <w:tab w:val="left" w:pos="7088"/>
      </w:tabs>
      <w:spacing w:before="40" w:after="20"/>
    </w:pPr>
    <w:rPr>
      <w:snapToGrid w:val="0"/>
      <w:sz w:val="14"/>
    </w:rPr>
  </w:style>
  <w:style w:type="character" w:customStyle="1" w:styleId="BodyTextChar">
    <w:name w:val="Body Text Char"/>
    <w:basedOn w:val="DefaultParagraphFont"/>
    <w:link w:val="BodyText"/>
    <w:rsid w:val="00561FC5"/>
    <w:rPr>
      <w:rFonts w:ascii="Verdana" w:eastAsia="Times New Roman" w:hAnsi="Verdana"/>
      <w:snapToGrid w:val="0"/>
      <w:sz w:val="14"/>
    </w:rPr>
  </w:style>
  <w:style w:type="paragraph" w:styleId="ListNumber">
    <w:name w:val="List Number"/>
    <w:basedOn w:val="Normal"/>
    <w:rsid w:val="00561FC5"/>
    <w:pPr>
      <w:numPr>
        <w:numId w:val="2"/>
      </w:numPr>
    </w:pPr>
    <w:rPr>
      <w:rFonts w:ascii="OfficinaSanItcTEE" w:hAnsi="OfficinaSanItcTEE"/>
    </w:rPr>
  </w:style>
  <w:style w:type="paragraph" w:styleId="ListNumber2">
    <w:name w:val="List Number 2"/>
    <w:basedOn w:val="Normal"/>
    <w:rsid w:val="00561FC5"/>
    <w:pPr>
      <w:numPr>
        <w:numId w:val="3"/>
      </w:numPr>
    </w:pPr>
    <w:rPr>
      <w:rFonts w:ascii="OfficinaSanItcTEE" w:hAnsi="OfficinaSanItcTEE"/>
    </w:rPr>
  </w:style>
  <w:style w:type="paragraph" w:styleId="ListNumber3">
    <w:name w:val="List Number 3"/>
    <w:basedOn w:val="Normal"/>
    <w:rsid w:val="00561FC5"/>
    <w:pPr>
      <w:tabs>
        <w:tab w:val="num" w:pos="926"/>
      </w:tabs>
      <w:ind w:left="926" w:hanging="360"/>
    </w:pPr>
    <w:rPr>
      <w:rFonts w:ascii="OfficinaSanItcTEE" w:hAnsi="OfficinaSanItcTEE"/>
    </w:rPr>
  </w:style>
  <w:style w:type="paragraph" w:styleId="ListNumber4">
    <w:name w:val="List Number 4"/>
    <w:basedOn w:val="Normal"/>
    <w:rsid w:val="00561FC5"/>
    <w:pPr>
      <w:numPr>
        <w:numId w:val="5"/>
      </w:numPr>
    </w:pPr>
    <w:rPr>
      <w:rFonts w:ascii="OfficinaSanItcTEE" w:hAnsi="OfficinaSanItcTEE"/>
    </w:rPr>
  </w:style>
  <w:style w:type="paragraph" w:styleId="ListNumber5">
    <w:name w:val="List Number 5"/>
    <w:basedOn w:val="Normal"/>
    <w:rsid w:val="00561FC5"/>
    <w:pPr>
      <w:numPr>
        <w:numId w:val="6"/>
      </w:numPr>
    </w:pPr>
    <w:rPr>
      <w:rFonts w:ascii="OfficinaSanItcTEE" w:hAnsi="OfficinaSanItcTEE"/>
    </w:rPr>
  </w:style>
  <w:style w:type="paragraph" w:styleId="ListBullet">
    <w:name w:val="List Bullet"/>
    <w:basedOn w:val="Normal"/>
    <w:autoRedefine/>
    <w:rsid w:val="00561FC5"/>
    <w:pPr>
      <w:numPr>
        <w:numId w:val="7"/>
      </w:numPr>
    </w:pPr>
    <w:rPr>
      <w:rFonts w:ascii="OfficinaSanItcTEE" w:hAnsi="OfficinaSanItcTEE"/>
    </w:rPr>
  </w:style>
  <w:style w:type="paragraph" w:styleId="ListBullet2">
    <w:name w:val="List Bullet 2"/>
    <w:basedOn w:val="Normal"/>
    <w:autoRedefine/>
    <w:rsid w:val="00561FC5"/>
    <w:pPr>
      <w:numPr>
        <w:numId w:val="8"/>
      </w:numPr>
    </w:pPr>
    <w:rPr>
      <w:rFonts w:ascii="OfficinaSanItcTEE" w:hAnsi="OfficinaSanItcTEE"/>
    </w:rPr>
  </w:style>
  <w:style w:type="paragraph" w:styleId="ListBullet3">
    <w:name w:val="List Bullet 3"/>
    <w:basedOn w:val="Normal"/>
    <w:autoRedefine/>
    <w:rsid w:val="00561FC5"/>
    <w:pPr>
      <w:numPr>
        <w:numId w:val="9"/>
      </w:numPr>
    </w:pPr>
    <w:rPr>
      <w:rFonts w:ascii="OfficinaSanItcTEE" w:hAnsi="OfficinaSanItcTEE"/>
    </w:rPr>
  </w:style>
  <w:style w:type="paragraph" w:styleId="ListBullet4">
    <w:name w:val="List Bullet 4"/>
    <w:basedOn w:val="Normal"/>
    <w:autoRedefine/>
    <w:rsid w:val="00561FC5"/>
    <w:pPr>
      <w:numPr>
        <w:numId w:val="10"/>
      </w:numPr>
    </w:pPr>
    <w:rPr>
      <w:rFonts w:ascii="OfficinaSanItcTEE" w:hAnsi="OfficinaSanItcTEE"/>
    </w:rPr>
  </w:style>
  <w:style w:type="paragraph" w:styleId="ListBullet5">
    <w:name w:val="List Bullet 5"/>
    <w:basedOn w:val="Normal"/>
    <w:autoRedefine/>
    <w:rsid w:val="00561FC5"/>
    <w:pPr>
      <w:numPr>
        <w:numId w:val="11"/>
      </w:numPr>
    </w:pPr>
    <w:rPr>
      <w:rFonts w:ascii="OfficinaSanItcTEE" w:hAnsi="OfficinaSanItcTEE"/>
    </w:rPr>
  </w:style>
  <w:style w:type="paragraph" w:customStyle="1" w:styleId="podtren">
    <w:name w:val="podtržený"/>
    <w:basedOn w:val="Normal"/>
    <w:rsid w:val="00561FC5"/>
    <w:pPr>
      <w:pBdr>
        <w:bottom w:val="single" w:sz="4" w:space="1" w:color="auto"/>
        <w:between w:val="single" w:sz="4" w:space="1" w:color="auto"/>
      </w:pBdr>
      <w:spacing w:line="400" w:lineRule="exact"/>
    </w:pPr>
    <w:rPr>
      <w:rFonts w:ascii="OfficinaSanItcTEE" w:hAnsi="OfficinaSanItcTEE"/>
    </w:rPr>
  </w:style>
  <w:style w:type="paragraph" w:customStyle="1" w:styleId="mal">
    <w:name w:val="malý"/>
    <w:basedOn w:val="BodyText"/>
    <w:rsid w:val="00561FC5"/>
    <w:pPr>
      <w:tabs>
        <w:tab w:val="clear" w:pos="2552"/>
        <w:tab w:val="clear" w:pos="4536"/>
        <w:tab w:val="clear" w:pos="7088"/>
      </w:tabs>
      <w:spacing w:before="0" w:after="0"/>
    </w:pPr>
    <w:rPr>
      <w:rFonts w:ascii="OfficinaSanItcTEE" w:hAnsi="OfficinaSanItcTEE"/>
      <w:snapToGrid/>
      <w:sz w:val="16"/>
    </w:rPr>
  </w:style>
  <w:style w:type="paragraph" w:customStyle="1" w:styleId="Nadpis4">
    <w:name w:val="Nadpis4"/>
    <w:basedOn w:val="Heading1"/>
    <w:rsid w:val="00561FC5"/>
    <w:pPr>
      <w:tabs>
        <w:tab w:val="left" w:pos="5387"/>
      </w:tabs>
      <w:spacing w:line="400" w:lineRule="exact"/>
    </w:pPr>
    <w:rPr>
      <w:rFonts w:ascii="OfficinaSanItcTEE" w:hAnsi="OfficinaSanItcTEE"/>
      <w:bCs/>
      <w:sz w:val="28"/>
      <w:szCs w:val="20"/>
    </w:rPr>
  </w:style>
  <w:style w:type="paragraph" w:styleId="BodyText2">
    <w:name w:val="Body Text 2"/>
    <w:basedOn w:val="Normal"/>
    <w:link w:val="BodyText2Char"/>
    <w:rsid w:val="00561FC5"/>
    <w:pPr>
      <w:tabs>
        <w:tab w:val="left" w:pos="426"/>
      </w:tabs>
    </w:pPr>
    <w:rPr>
      <w:rFonts w:cs="Arial"/>
      <w:sz w:val="12"/>
      <w:szCs w:val="12"/>
    </w:rPr>
  </w:style>
  <w:style w:type="character" w:customStyle="1" w:styleId="BodyText2Char">
    <w:name w:val="Body Text 2 Char"/>
    <w:basedOn w:val="DefaultParagraphFont"/>
    <w:link w:val="BodyText2"/>
    <w:rsid w:val="00561FC5"/>
    <w:rPr>
      <w:rFonts w:ascii="Verdana" w:eastAsia="Times New Roman" w:hAnsi="Verdana" w:cs="Arial"/>
      <w:sz w:val="12"/>
      <w:szCs w:val="12"/>
    </w:rPr>
  </w:style>
  <w:style w:type="paragraph" w:styleId="BodyTextIndent">
    <w:name w:val="Body Text Indent"/>
    <w:basedOn w:val="Normal"/>
    <w:link w:val="BodyTextIndentChar"/>
    <w:rsid w:val="00561FC5"/>
    <w:pPr>
      <w:tabs>
        <w:tab w:val="left" w:pos="426"/>
      </w:tabs>
      <w:ind w:left="426" w:hanging="426"/>
    </w:pPr>
    <w:rPr>
      <w:rFonts w:cs="Arial"/>
      <w:sz w:val="12"/>
      <w:szCs w:val="12"/>
    </w:rPr>
  </w:style>
  <w:style w:type="character" w:customStyle="1" w:styleId="BodyTextIndentChar">
    <w:name w:val="Body Text Indent Char"/>
    <w:basedOn w:val="DefaultParagraphFont"/>
    <w:link w:val="BodyTextIndent"/>
    <w:rsid w:val="00561FC5"/>
    <w:rPr>
      <w:rFonts w:ascii="Verdana" w:eastAsia="Times New Roman" w:hAnsi="Verdana" w:cs="Arial"/>
      <w:sz w:val="12"/>
      <w:szCs w:val="12"/>
    </w:rPr>
  </w:style>
  <w:style w:type="paragraph" w:customStyle="1" w:styleId="Mezera">
    <w:name w:val="Mezera"/>
    <w:basedOn w:val="Normal"/>
    <w:next w:val="Normal"/>
    <w:rsid w:val="00561FC5"/>
    <w:pPr>
      <w:tabs>
        <w:tab w:val="center" w:pos="4153"/>
        <w:tab w:val="right" w:pos="8306"/>
      </w:tabs>
    </w:pPr>
    <w:rPr>
      <w:rFonts w:eastAsia="Times" w:cs="Arial"/>
      <w:bCs/>
      <w:sz w:val="6"/>
      <w:szCs w:val="14"/>
    </w:rPr>
  </w:style>
  <w:style w:type="paragraph" w:customStyle="1" w:styleId="SSPoznmky">
    <w:name w:val="SS_Poznámky"/>
    <w:basedOn w:val="Normal"/>
    <w:qFormat/>
    <w:rsid w:val="004E2DDC"/>
    <w:pPr>
      <w:numPr>
        <w:numId w:val="24"/>
      </w:numPr>
      <w:tabs>
        <w:tab w:val="left" w:pos="142"/>
      </w:tabs>
      <w:spacing w:before="20"/>
      <w:ind w:left="0" w:firstLine="0"/>
    </w:pPr>
    <w:rPr>
      <w:rFonts w:eastAsia="Times" w:cs="Arial"/>
      <w:color w:val="000000"/>
      <w:sz w:val="14"/>
      <w:szCs w:val="14"/>
    </w:rPr>
  </w:style>
  <w:style w:type="character" w:styleId="CommentReference">
    <w:name w:val="annotation reference"/>
    <w:rsid w:val="00484A48"/>
    <w:rPr>
      <w:sz w:val="16"/>
    </w:rPr>
  </w:style>
  <w:style w:type="paragraph" w:styleId="CommentText">
    <w:name w:val="annotation text"/>
    <w:basedOn w:val="Normal"/>
    <w:link w:val="CommentTextChar"/>
    <w:rsid w:val="00484A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84A48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931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1BC7"/>
    <w:rPr>
      <w:rFonts w:ascii="Verdana" w:eastAsia="Times New Roman" w:hAnsi="Verdana"/>
      <w:b/>
      <w:bCs/>
    </w:rPr>
  </w:style>
  <w:style w:type="paragraph" w:styleId="ListParagraph">
    <w:name w:val="List Paragraph"/>
    <w:basedOn w:val="Normal"/>
    <w:uiPriority w:val="34"/>
    <w:rsid w:val="00B8598A"/>
    <w:pPr>
      <w:ind w:left="720"/>
      <w:contextualSpacing/>
    </w:pPr>
  </w:style>
  <w:style w:type="paragraph" w:styleId="Subtitle">
    <w:name w:val="Subtitle"/>
    <w:aliases w:val="SS_Tabulka,Text tabulky"/>
    <w:basedOn w:val="Normal"/>
    <w:next w:val="Normal"/>
    <w:link w:val="SubtitleChar"/>
    <w:qFormat/>
    <w:rsid w:val="004E2DDC"/>
    <w:pPr>
      <w:spacing w:before="0" w:after="0"/>
    </w:pPr>
    <w:rPr>
      <w:szCs w:val="13"/>
    </w:rPr>
  </w:style>
  <w:style w:type="character" w:customStyle="1" w:styleId="SubtitleChar">
    <w:name w:val="Subtitle Char"/>
    <w:aliases w:val="SS_Tabulka Char,Text tabulky Char"/>
    <w:basedOn w:val="DefaultParagraphFont"/>
    <w:link w:val="Subtitle"/>
    <w:rsid w:val="004E2DDC"/>
    <w:rPr>
      <w:rFonts w:ascii="Arial" w:eastAsia="Times New Roman" w:hAnsi="Arial"/>
      <w:sz w:val="16"/>
      <w:szCs w:val="13"/>
    </w:rPr>
  </w:style>
  <w:style w:type="paragraph" w:customStyle="1" w:styleId="SSTextodstavce">
    <w:name w:val="SS_Text odstavce"/>
    <w:basedOn w:val="Normal"/>
    <w:link w:val="SSTextodstavceChar"/>
    <w:qFormat/>
    <w:rsid w:val="00646423"/>
    <w:rPr>
      <w:rFonts w:cs="Arial"/>
      <w:szCs w:val="14"/>
    </w:rPr>
  </w:style>
  <w:style w:type="character" w:customStyle="1" w:styleId="SSTextodstavceChar">
    <w:name w:val="SS_Text odstavce Char"/>
    <w:basedOn w:val="DefaultParagraphFont"/>
    <w:link w:val="SSTextodstavce"/>
    <w:rsid w:val="00646423"/>
    <w:rPr>
      <w:rFonts w:ascii="Arial" w:eastAsia="Times New Roman" w:hAnsi="Arial" w:cs="Arial"/>
      <w:sz w:val="16"/>
      <w:szCs w:val="14"/>
    </w:rPr>
  </w:style>
  <w:style w:type="paragraph" w:customStyle="1" w:styleId="SSTabNadpis">
    <w:name w:val="SS_Tab_Nadpis"/>
    <w:basedOn w:val="Subtitle"/>
    <w:link w:val="SSTabNadpisChar"/>
    <w:qFormat/>
    <w:rsid w:val="0058527C"/>
    <w:pPr>
      <w:tabs>
        <w:tab w:val="left" w:pos="4277"/>
        <w:tab w:val="left" w:pos="6545"/>
      </w:tabs>
    </w:pPr>
    <w:rPr>
      <w:b/>
    </w:rPr>
  </w:style>
  <w:style w:type="character" w:customStyle="1" w:styleId="SSTabNadpisChar">
    <w:name w:val="SS_Tab_Nadpis Char"/>
    <w:basedOn w:val="SubtitleChar"/>
    <w:link w:val="SSTabNadpis"/>
    <w:rsid w:val="0058527C"/>
    <w:rPr>
      <w:rFonts w:ascii="Arial" w:eastAsia="Times New Roman" w:hAnsi="Arial"/>
      <w:b/>
      <w:sz w:val="14"/>
      <w:szCs w:val="13"/>
    </w:rPr>
  </w:style>
  <w:style w:type="character" w:customStyle="1" w:styleId="HeaderChar">
    <w:name w:val="Header Char"/>
    <w:link w:val="Header"/>
    <w:locked/>
    <w:rsid w:val="004E2DDC"/>
    <w:rPr>
      <w:rFonts w:ascii="Arial" w:eastAsia="Times New Roman" w:hAnsi="Arial"/>
      <w:sz w:val="16"/>
    </w:rPr>
  </w:style>
  <w:style w:type="paragraph" w:customStyle="1" w:styleId="2TabNadpis">
    <w:name w:val="2_Tab_Nadpis"/>
    <w:basedOn w:val="Normal"/>
    <w:link w:val="2TabNadpisChar"/>
    <w:qFormat/>
    <w:rsid w:val="00D2672F"/>
    <w:pPr>
      <w:spacing w:before="20" w:after="20"/>
      <w:ind w:right="-27"/>
      <w:jc w:val="center"/>
    </w:pPr>
    <w:rPr>
      <w:rFonts w:cs="Arial"/>
      <w:b/>
      <w:snapToGrid w:val="0"/>
      <w:sz w:val="16"/>
      <w:szCs w:val="16"/>
    </w:rPr>
  </w:style>
  <w:style w:type="paragraph" w:customStyle="1" w:styleId="3TabText">
    <w:name w:val="3_Tab_Text"/>
    <w:basedOn w:val="Normal"/>
    <w:link w:val="3TabTextChar"/>
    <w:qFormat/>
    <w:rsid w:val="00971CB5"/>
    <w:pPr>
      <w:spacing w:before="20" w:after="20"/>
      <w:ind w:left="57" w:right="57"/>
      <w:jc w:val="both"/>
    </w:pPr>
    <w:rPr>
      <w:rFonts w:cs="Arial"/>
      <w:bCs/>
      <w:snapToGrid w:val="0"/>
      <w:sz w:val="16"/>
      <w:szCs w:val="16"/>
    </w:rPr>
  </w:style>
  <w:style w:type="character" w:customStyle="1" w:styleId="2TabNadpisChar">
    <w:name w:val="2_Tab_Nadpis Char"/>
    <w:basedOn w:val="DefaultParagraphFont"/>
    <w:link w:val="2TabNadpis"/>
    <w:rsid w:val="00D2672F"/>
    <w:rPr>
      <w:rFonts w:ascii="Arial" w:eastAsia="Times New Roman" w:hAnsi="Arial" w:cs="Arial"/>
      <w:b/>
      <w:snapToGrid w:val="0"/>
      <w:sz w:val="16"/>
      <w:szCs w:val="16"/>
    </w:rPr>
  </w:style>
  <w:style w:type="character" w:customStyle="1" w:styleId="3TabTextChar">
    <w:name w:val="3_Tab_Text Char"/>
    <w:basedOn w:val="DefaultParagraphFont"/>
    <w:link w:val="3TabText"/>
    <w:rsid w:val="00971CB5"/>
    <w:rPr>
      <w:rFonts w:ascii="Arial" w:eastAsia="Times New Roman" w:hAnsi="Arial" w:cs="Arial"/>
      <w:bCs/>
      <w:snapToGrid w:val="0"/>
      <w:sz w:val="16"/>
      <w:szCs w:val="16"/>
    </w:rPr>
  </w:style>
  <w:style w:type="paragraph" w:customStyle="1" w:styleId="Zapati">
    <w:name w:val="Zapati"/>
    <w:basedOn w:val="Normal"/>
    <w:link w:val="ZapatiChar"/>
    <w:qFormat/>
    <w:rsid w:val="00971CB5"/>
    <w:pPr>
      <w:tabs>
        <w:tab w:val="right" w:pos="9498"/>
      </w:tabs>
    </w:pPr>
    <w:rPr>
      <w:rFonts w:eastAsia="Times"/>
      <w:sz w:val="14"/>
      <w:szCs w:val="14"/>
    </w:rPr>
  </w:style>
  <w:style w:type="paragraph" w:customStyle="1" w:styleId="4TabTxtright">
    <w:name w:val="4_Tab_Txt_right"/>
    <w:basedOn w:val="3TabText"/>
    <w:link w:val="4TabTxtrightChar"/>
    <w:qFormat/>
    <w:rsid w:val="00400F26"/>
    <w:pPr>
      <w:jc w:val="right"/>
    </w:pPr>
  </w:style>
  <w:style w:type="character" w:customStyle="1" w:styleId="ZapatiChar">
    <w:name w:val="Zapati Char"/>
    <w:basedOn w:val="DefaultParagraphFont"/>
    <w:link w:val="Zapati"/>
    <w:rsid w:val="00971CB5"/>
    <w:rPr>
      <w:rFonts w:ascii="Arial" w:hAnsi="Arial"/>
      <w:sz w:val="14"/>
      <w:szCs w:val="14"/>
    </w:rPr>
  </w:style>
  <w:style w:type="character" w:customStyle="1" w:styleId="4TabTxtrightChar">
    <w:name w:val="4_Tab_Txt_right Char"/>
    <w:basedOn w:val="3TabTextChar"/>
    <w:link w:val="4TabTxtright"/>
    <w:rsid w:val="00400F26"/>
    <w:rPr>
      <w:rFonts w:ascii="Arial" w:eastAsia="Times New Roman" w:hAnsi="Arial" w:cs="Arial"/>
      <w:bCs/>
      <w:snapToGrid w:val="0"/>
      <w:sz w:val="16"/>
      <w:szCs w:val="16"/>
    </w:rPr>
  </w:style>
  <w:style w:type="paragraph" w:customStyle="1" w:styleId="poznmka">
    <w:name w:val="poznámka"/>
    <w:basedOn w:val="Normal"/>
    <w:rsid w:val="00E81CC6"/>
    <w:pPr>
      <w:tabs>
        <w:tab w:val="left" w:pos="992"/>
      </w:tabs>
      <w:spacing w:before="40" w:after="0"/>
    </w:pPr>
    <w:rPr>
      <w:rFonts w:ascii="Verdana" w:hAnsi="Verdana" w:cs="Verdana"/>
      <w:color w:val="000000"/>
      <w:sz w:val="12"/>
      <w:szCs w:val="12"/>
    </w:rPr>
  </w:style>
  <w:style w:type="paragraph" w:customStyle="1" w:styleId="Tabulka-zhlav">
    <w:name w:val="Tabulka - záhlaví"/>
    <w:basedOn w:val="Normal"/>
    <w:rsid w:val="00E81CC6"/>
    <w:pPr>
      <w:spacing w:before="20" w:after="20"/>
      <w:jc w:val="center"/>
    </w:pPr>
    <w:rPr>
      <w:rFonts w:ascii="Verdana" w:hAnsi="Verdana" w:cs="Verdana"/>
      <w:b/>
      <w:bCs/>
      <w:sz w:val="15"/>
      <w:szCs w:val="16"/>
    </w:rPr>
  </w:style>
  <w:style w:type="paragraph" w:customStyle="1" w:styleId="Tabulka-text">
    <w:name w:val="Tabulka - text"/>
    <w:basedOn w:val="Normal"/>
    <w:rsid w:val="00E81CC6"/>
    <w:pPr>
      <w:spacing w:before="20" w:after="20"/>
      <w:ind w:left="57" w:right="57"/>
    </w:pPr>
    <w:rPr>
      <w:rFonts w:ascii="Verdana" w:hAnsi="Verdana" w:cs="Verdana"/>
      <w:sz w:val="15"/>
      <w:szCs w:val="16"/>
    </w:rPr>
  </w:style>
  <w:style w:type="paragraph" w:customStyle="1" w:styleId="Tabulka-slo">
    <w:name w:val="Tabulka - číslo"/>
    <w:basedOn w:val="Normal"/>
    <w:rsid w:val="00E81CC6"/>
    <w:pPr>
      <w:spacing w:before="20" w:after="20"/>
      <w:ind w:right="57"/>
      <w:jc w:val="right"/>
    </w:pPr>
    <w:rPr>
      <w:rFonts w:ascii="Verdana" w:hAnsi="Verdana" w:cs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P\Novera%20internet\03363_SS_Novera_internet_28032006_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4ECF4F3ABFD4192A73F0C68E6242B" ma:contentTypeVersion="" ma:contentTypeDescription="Create a new document." ma:contentTypeScope="" ma:versionID="088cd85089bfe210276401a04ab7ab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152E2-A945-469C-AA42-8389EA2B2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AB97D-3820-4844-9C36-F0303675D649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9867DE-0392-478C-9DA9-999C75A3D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465CAF-6936-4331-B147-E104C3B2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03363_SS_Novera_internet_28032006_CZ</Template>
  <TotalTime>0</TotalTime>
  <Pages>2</Pages>
  <Words>782</Words>
  <Characters>4614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Internet - Specifikace služby</vt:lpstr>
      <vt:lpstr>Internet - Specifikace služby</vt:lpstr>
    </vt:vector>
  </TitlesOfParts>
  <Company>GTS Novera, a.s.</Company>
  <LinksUpToDate>false</LinksUpToDate>
  <CharactersWithSpaces>5386</CharactersWithSpaces>
  <SharedDoc>false</SharedDoc>
  <HLinks>
    <vt:vector size="6" baseType="variant">
      <vt:variant>
        <vt:i4>6750295</vt:i4>
      </vt:variant>
      <vt:variant>
        <vt:i4>252</vt:i4>
      </vt:variant>
      <vt:variant>
        <vt:i4>0</vt:i4>
      </vt:variant>
      <vt:variant>
        <vt:i4>5</vt:i4>
      </vt:variant>
      <vt:variant>
        <vt:lpwstr>mailto:info@gtsnovera.cz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- Specifikace služby</dc:title>
  <dc:creator>Jaroslav Beneš</dc:creator>
  <cp:lastModifiedBy>Vychytil Roman</cp:lastModifiedBy>
  <cp:revision>2</cp:revision>
  <cp:lastPrinted>2015-11-27T10:19:00Z</cp:lastPrinted>
  <dcterms:created xsi:type="dcterms:W3CDTF">2017-02-21T19:25:00Z</dcterms:created>
  <dcterms:modified xsi:type="dcterms:W3CDTF">2017-02-21T19:25:00Z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0x0101003784ECF4F3ABFD4192A73F0C68E6242B</vt:lpwstr>
  </property>
  <property fmtid="{D5CDD505-2E9C-101B-9397-08002B2CF9AE}" pid="3" name="GUIDstr">
    <vt:lpwstr>{DF8D3A2A-6CBC-449D-AC8A-0D5949429294}</vt:lpwstr>
  </property>
  <property fmtid="{D5CDD505-2E9C-101B-9397-08002B2CF9AE}" pid="4" name="IdCLV">
    <vt:lpwstr>1166384/305869</vt:lpwstr>
  </property>
  <property fmtid="{D5CDD505-2E9C-101B-9397-08002B2CF9AE}" pid="5" name="DatumGenerovaniDt">
    <vt:filetime>2017-02-21T15:16:27Z</vt:filetime>
  </property>
</Properties>
</file>