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06" w:rsidRDefault="003F3806" w:rsidP="003F3806">
      <w:pPr>
        <w:rPr>
          <w:color w:val="1F497D"/>
        </w:rPr>
      </w:pPr>
      <w:r w:rsidRPr="003F3806">
        <w:rPr>
          <w:color w:val="1F497D"/>
        </w:rPr>
        <w:t>RE: Objednávka</w:t>
      </w:r>
    </w:p>
    <w:p w:rsidR="003F3806" w:rsidRDefault="003F3806" w:rsidP="003F3806">
      <w:pPr>
        <w:rPr>
          <w:color w:val="1F497D"/>
        </w:rPr>
      </w:pPr>
      <w:proofErr w:type="gramStart"/>
      <w:r>
        <w:rPr>
          <w:color w:val="1F497D"/>
        </w:rPr>
        <w:t xml:space="preserve">Odesláno:  </w:t>
      </w:r>
      <w:r w:rsidRPr="003F3806">
        <w:rPr>
          <w:color w:val="1F497D"/>
        </w:rPr>
        <w:t>st</w:t>
      </w:r>
      <w:proofErr w:type="gramEnd"/>
      <w:r w:rsidRPr="003F3806">
        <w:rPr>
          <w:color w:val="1F497D"/>
        </w:rPr>
        <w:t xml:space="preserve"> 19.4.2017 13:55</w:t>
      </w:r>
    </w:p>
    <w:p w:rsidR="003F3806" w:rsidRDefault="003F3806" w:rsidP="003F3806">
      <w:pPr>
        <w:rPr>
          <w:color w:val="1F497D"/>
        </w:rPr>
      </w:pPr>
      <w:r>
        <w:rPr>
          <w:color w:val="1F497D"/>
        </w:rPr>
        <w:t xml:space="preserve">Komu:  </w:t>
      </w:r>
      <w:proofErr w:type="spellStart"/>
      <w:r w:rsidRPr="003F3806">
        <w:rPr>
          <w:color w:val="1F497D"/>
        </w:rPr>
        <w:t>Držalová</w:t>
      </w:r>
      <w:proofErr w:type="spellEnd"/>
      <w:r w:rsidRPr="003F3806">
        <w:rPr>
          <w:color w:val="1F497D"/>
        </w:rPr>
        <w:t xml:space="preserve"> Alena &lt;drzalovaal@ms63.plzen-edu.cz&gt;</w:t>
      </w:r>
    </w:p>
    <w:p w:rsidR="003F3806" w:rsidRDefault="003F3806" w:rsidP="003F3806">
      <w:pPr>
        <w:rPr>
          <w:color w:val="1F497D"/>
        </w:rPr>
      </w:pPr>
    </w:p>
    <w:p w:rsidR="003F3806" w:rsidRDefault="003F3806" w:rsidP="003F3806">
      <w:pPr>
        <w:rPr>
          <w:color w:val="1F497D"/>
        </w:rPr>
      </w:pPr>
    </w:p>
    <w:p w:rsidR="003F3806" w:rsidRDefault="003F3806" w:rsidP="003F3806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Držalová</w:t>
      </w:r>
      <w:proofErr w:type="spellEnd"/>
      <w:r>
        <w:rPr>
          <w:color w:val="1F497D"/>
        </w:rPr>
        <w:t>,</w:t>
      </w:r>
    </w:p>
    <w:p w:rsidR="003F3806" w:rsidRDefault="003F3806" w:rsidP="003F3806">
      <w:pPr>
        <w:rPr>
          <w:color w:val="1F497D"/>
        </w:rPr>
      </w:pPr>
      <w:r>
        <w:rPr>
          <w:color w:val="1F497D"/>
        </w:rPr>
        <w:t>děkuji za objednávku a tímto ji potvrzuji.</w:t>
      </w:r>
    </w:p>
    <w:p w:rsidR="003F3806" w:rsidRDefault="003F3806" w:rsidP="003F3806">
      <w:pPr>
        <w:rPr>
          <w:color w:val="1F497D"/>
        </w:rPr>
      </w:pPr>
    </w:p>
    <w:p w:rsidR="003F3806" w:rsidRDefault="003F3806" w:rsidP="00BB73E2">
      <w:pPr>
        <w:rPr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S pozdravem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  <w:t xml:space="preserve">David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Brchel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  <w:lang w:eastAsia="cs-CZ"/>
        </w:rPr>
        <w:t>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hAnsi="Arial" w:cs="Arial"/>
          <w:b/>
          <w:bCs/>
          <w:color w:val="3366CC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A50021"/>
          <w:sz w:val="16"/>
          <w:szCs w:val="16"/>
          <w:lang w:eastAsia="cs-CZ"/>
        </w:rPr>
        <w:t>GASTRO SERVIS Plzeň s.r.o.</w:t>
      </w:r>
      <w:r>
        <w:rPr>
          <w:rFonts w:ascii="Arial" w:hAnsi="Arial" w:cs="Arial"/>
          <w:color w:val="A50021"/>
          <w:sz w:val="16"/>
          <w:szCs w:val="16"/>
          <w:lang w:eastAsia="cs-CZ"/>
        </w:rPr>
        <w:br/>
      </w:r>
    </w:p>
    <w:p w:rsidR="003F3806" w:rsidRDefault="003F3806" w:rsidP="003F3806">
      <w:pPr>
        <w:rPr>
          <w:color w:val="1F497D"/>
        </w:rPr>
      </w:pPr>
    </w:p>
    <w:p w:rsidR="003F3806" w:rsidRDefault="003F3806" w:rsidP="003F3806">
      <w:pPr>
        <w:rPr>
          <w:color w:val="1F497D"/>
        </w:rPr>
      </w:pPr>
    </w:p>
    <w:p w:rsidR="003F3806" w:rsidRDefault="003F3806" w:rsidP="003F3806">
      <w:pPr>
        <w:rPr>
          <w:color w:val="1F497D"/>
        </w:rPr>
      </w:pPr>
    </w:p>
    <w:p w:rsidR="003F3806" w:rsidRDefault="003F3806" w:rsidP="003F380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BB73E2">
        <w:rPr>
          <w:lang w:eastAsia="cs-CZ"/>
        </w:rPr>
        <w:t xml:space="preserve"> </w:t>
      </w:r>
      <w:proofErr w:type="spellStart"/>
      <w:r w:rsidR="00BB73E2">
        <w:rPr>
          <w:lang w:eastAsia="cs-CZ"/>
        </w:rPr>
        <w:t>Držalová</w:t>
      </w:r>
      <w:proofErr w:type="spellEnd"/>
      <w:r w:rsidR="00BB73E2">
        <w:rPr>
          <w:lang w:eastAsia="cs-CZ"/>
        </w:rPr>
        <w:t xml:space="preserve"> Alena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19, 2017 1:48 PM</w:t>
      </w:r>
      <w:r>
        <w:rPr>
          <w:lang w:eastAsia="cs-CZ"/>
        </w:rPr>
        <w:br/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3F3806" w:rsidRDefault="003F3806" w:rsidP="003F3806"/>
    <w:p w:rsidR="003F3806" w:rsidRDefault="003F3806" w:rsidP="003F3806">
      <w:r>
        <w:t>Dobrý den,</w:t>
      </w:r>
    </w:p>
    <w:p w:rsidR="003F3806" w:rsidRDefault="003F3806" w:rsidP="003F3806">
      <w:r>
        <w:t>v příloze posílám objednávku do celkové částky 260 895,00 Kč.</w:t>
      </w:r>
    </w:p>
    <w:p w:rsidR="003F3806" w:rsidRDefault="003F3806" w:rsidP="003F3806"/>
    <w:p w:rsidR="003F3806" w:rsidRDefault="003F3806" w:rsidP="003F3806">
      <w:r>
        <w:t>S pozdravem</w:t>
      </w:r>
    </w:p>
    <w:p w:rsidR="003F3806" w:rsidRDefault="003F3806" w:rsidP="003F3806"/>
    <w:p w:rsidR="003F3806" w:rsidRDefault="003F3806" w:rsidP="003F3806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Mgr. Alena 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cs-CZ"/>
        </w:rPr>
        <w:t>Držalová</w:t>
      </w:r>
      <w:proofErr w:type="spellEnd"/>
      <w:r>
        <w:rPr>
          <w:rFonts w:ascii="Arial" w:hAnsi="Arial" w:cs="Arial"/>
          <w:color w:val="000080"/>
          <w:sz w:val="20"/>
          <w:szCs w:val="20"/>
          <w:lang w:eastAsia="cs-CZ"/>
        </w:rPr>
        <w:t>, ředitelka školy</w:t>
      </w:r>
    </w:p>
    <w:p w:rsidR="003F3806" w:rsidRDefault="003F3806" w:rsidP="003F3806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63. mateřská škola Plzeň, Lábkova 30, příspěvková organizace</w:t>
      </w:r>
    </w:p>
    <w:p w:rsidR="003F3806" w:rsidRDefault="003F3806" w:rsidP="003F3806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318 00 Plzeň</w:t>
      </w:r>
    </w:p>
    <w:p w:rsidR="003F3806" w:rsidRDefault="003F3806" w:rsidP="003F3806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FB12B9" w:rsidRDefault="00FB12B9">
      <w:bookmarkStart w:id="0" w:name="_GoBack"/>
      <w:bookmarkEnd w:id="0"/>
    </w:p>
    <w:sectPr w:rsidR="00FB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6"/>
    <w:rsid w:val="003F3806"/>
    <w:rsid w:val="008D4DFE"/>
    <w:rsid w:val="00930E20"/>
    <w:rsid w:val="00BB73E2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80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8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80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8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9C9B33F.dotm</Template>
  <TotalTime>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Držalová Alena</dc:creator>
  <cp:lastModifiedBy>Držalová Alena</cp:lastModifiedBy>
  <cp:revision>4</cp:revision>
  <dcterms:created xsi:type="dcterms:W3CDTF">2017-04-24T08:01:00Z</dcterms:created>
  <dcterms:modified xsi:type="dcterms:W3CDTF">2017-04-24T08:04:00Z</dcterms:modified>
</cp:coreProperties>
</file>