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4B641A" w:rsidP="004B641A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podmínkách podávání poštovních zásilek Balík Do ruky a Balík Na poštu</w:t>
      </w:r>
    </w:p>
    <w:p w:rsidR="004B641A" w:rsidRDefault="004B641A" w:rsidP="004B641A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982807-0127/2015</w:t>
      </w:r>
    </w:p>
    <w:p w:rsidR="004B641A" w:rsidRDefault="004B641A" w:rsidP="004B641A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4B641A" w:rsidRDefault="004B641A" w:rsidP="004B641A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4B641A" w:rsidRDefault="004B641A" w:rsidP="004B641A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4B641A" w:rsidRDefault="004B641A" w:rsidP="004B641A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4B641A" w:rsidRDefault="004B641A" w:rsidP="004B641A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Daniel Krejčí, obchodní ředitel regionu, firemní obchod PH a </w:t>
      </w:r>
      <w:proofErr w:type="spellStart"/>
      <w:r>
        <w:t>StČ</w:t>
      </w:r>
      <w:proofErr w:type="spellEnd"/>
    </w:p>
    <w:p w:rsidR="004B641A" w:rsidRDefault="004B641A" w:rsidP="004B641A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4B641A" w:rsidRDefault="004B641A" w:rsidP="004B641A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4B641A" w:rsidRDefault="004B641A" w:rsidP="004B641A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100393657/0300                  </w:t>
      </w:r>
    </w:p>
    <w:p w:rsidR="0023497D" w:rsidRDefault="004B641A" w:rsidP="004B641A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firemní obchod PH a </w:t>
      </w:r>
      <w:proofErr w:type="spellStart"/>
      <w:r>
        <w:t>StČ</w:t>
      </w:r>
      <w:proofErr w:type="spellEnd"/>
      <w:r>
        <w:t xml:space="preserve">, </w:t>
      </w:r>
    </w:p>
    <w:p w:rsidR="004B641A" w:rsidRDefault="004B641A" w:rsidP="0023497D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 xml:space="preserve">Poštovní přihrádka 90, </w:t>
      </w:r>
      <w:proofErr w:type="gramStart"/>
      <w:r>
        <w:t>225 90  Praha</w:t>
      </w:r>
      <w:proofErr w:type="gramEnd"/>
      <w:r>
        <w:t xml:space="preserve"> 025</w:t>
      </w:r>
    </w:p>
    <w:p w:rsidR="004B641A" w:rsidRDefault="004B641A" w:rsidP="004B641A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4B641A" w:rsidRDefault="004B641A" w:rsidP="004B641A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CZ31 0300 0000 0001 0039 3657 </w:t>
      </w:r>
    </w:p>
    <w:p w:rsidR="004B641A" w:rsidRDefault="004B641A" w:rsidP="004B641A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4B641A" w:rsidRDefault="004B641A" w:rsidP="004B641A">
      <w:pPr>
        <w:numPr>
          <w:ilvl w:val="0"/>
          <w:numId w:val="0"/>
        </w:numPr>
        <w:spacing w:before="50" w:after="70" w:line="240" w:lineRule="auto"/>
        <w:ind w:left="142"/>
      </w:pPr>
    </w:p>
    <w:p w:rsidR="004B641A" w:rsidRDefault="004B641A" w:rsidP="004B641A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4B641A" w:rsidRDefault="004B641A" w:rsidP="004B641A">
      <w:pPr>
        <w:numPr>
          <w:ilvl w:val="0"/>
          <w:numId w:val="0"/>
        </w:numPr>
        <w:spacing w:after="0" w:line="240" w:lineRule="auto"/>
        <w:ind w:left="142"/>
      </w:pPr>
    </w:p>
    <w:p w:rsidR="004B641A" w:rsidRDefault="005562F4" w:rsidP="005562F4">
      <w:pPr>
        <w:numPr>
          <w:ilvl w:val="0"/>
          <w:numId w:val="0"/>
        </w:numPr>
        <w:spacing w:before="80" w:after="140" w:line="240" w:lineRule="auto"/>
        <w:ind w:left="142"/>
      </w:pPr>
      <w:r>
        <w:t>XXX</w:t>
      </w:r>
    </w:p>
    <w:p w:rsidR="004B641A" w:rsidRDefault="004B641A" w:rsidP="005562F4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5562F4">
        <w:t>XXX</w:t>
      </w:r>
    </w:p>
    <w:p w:rsidR="004B641A" w:rsidRDefault="004B641A" w:rsidP="005562F4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62F4">
        <w:t>XXX</w:t>
      </w:r>
    </w:p>
    <w:p w:rsidR="004B641A" w:rsidRDefault="004B641A" w:rsidP="005562F4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62F4">
        <w:t>XXX</w:t>
      </w:r>
    </w:p>
    <w:p w:rsidR="004B641A" w:rsidRDefault="004B641A" w:rsidP="005562F4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5562F4">
        <w:t>XXX</w:t>
      </w:r>
    </w:p>
    <w:p w:rsidR="004B641A" w:rsidRDefault="004B641A" w:rsidP="004B641A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zapsán/a v </w:t>
      </w:r>
      <w:r w:rsidR="005562F4">
        <w:t>XXX</w:t>
      </w:r>
      <w:r>
        <w:t xml:space="preserve"> </w:t>
      </w:r>
    </w:p>
    <w:p w:rsidR="004B641A" w:rsidRDefault="004B641A" w:rsidP="005562F4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5562F4">
        <w:t>XXX</w:t>
      </w:r>
    </w:p>
    <w:p w:rsidR="004B641A" w:rsidRDefault="004B641A" w:rsidP="005562F4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562F4">
        <w:t>XXX</w:t>
      </w:r>
    </w:p>
    <w:p w:rsidR="004B641A" w:rsidRDefault="004B641A" w:rsidP="005562F4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5562F4">
        <w:t>XXX</w:t>
      </w:r>
    </w:p>
    <w:p w:rsidR="004B641A" w:rsidRDefault="004B641A" w:rsidP="005562F4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5562F4">
        <w:t>XXX</w:t>
      </w:r>
    </w:p>
    <w:p w:rsidR="004B641A" w:rsidRDefault="004B641A" w:rsidP="005562F4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5562F4">
        <w:t>XXX</w:t>
      </w:r>
    </w:p>
    <w:p w:rsidR="004B641A" w:rsidRDefault="004B641A" w:rsidP="004B641A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4B641A" w:rsidRDefault="004B641A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4B641A" w:rsidRPr="004B641A" w:rsidRDefault="004B641A" w:rsidP="004B641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4B641A" w:rsidRDefault="004B641A" w:rsidP="004B641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982807-0127/2015 ze dne </w:t>
      </w:r>
      <w:proofErr w:type="gramStart"/>
      <w:r>
        <w:t>5.2.2015</w:t>
      </w:r>
      <w:proofErr w:type="gramEnd"/>
      <w:r>
        <w:t xml:space="preserve"> (dále jen "Dohoda"), a to následujícím způsobem:</w:t>
      </w:r>
    </w:p>
    <w:p w:rsidR="004B641A" w:rsidRDefault="004B641A" w:rsidP="004B641A">
      <w:pPr>
        <w:numPr>
          <w:ilvl w:val="1"/>
          <w:numId w:val="50"/>
        </w:numPr>
        <w:spacing w:after="120"/>
        <w:ind w:left="624" w:hanging="624"/>
        <w:jc w:val="both"/>
      </w:pPr>
      <w:r>
        <w:t>Strany se dohodly, že text Přílohy č. 1 - Cena za službu Balík Do ruky, je plně nahrazen textem obsaženým v Příloze č. 1 tohoto Dodatku.</w:t>
      </w:r>
    </w:p>
    <w:p w:rsidR="004B641A" w:rsidRDefault="004B641A" w:rsidP="004B641A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se dohodly, že text Přílohy č. 2 - Cena za službu Balík Na poštu, je plně nahrazen textem obsaženým v Příloze </w:t>
      </w:r>
      <w:proofErr w:type="gramStart"/>
      <w:r>
        <w:t>č. 2 tohoto</w:t>
      </w:r>
      <w:proofErr w:type="gramEnd"/>
      <w:r>
        <w:t xml:space="preserve"> Dodatku.</w:t>
      </w:r>
    </w:p>
    <w:p w:rsidR="004B641A" w:rsidRPr="004B641A" w:rsidRDefault="004B641A" w:rsidP="004B641A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4B641A" w:rsidRDefault="004B641A" w:rsidP="004B641A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4B641A" w:rsidRDefault="004B641A" w:rsidP="004B641A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4B641A" w:rsidRDefault="004B641A" w:rsidP="004B641A">
      <w:pPr>
        <w:numPr>
          <w:ilvl w:val="1"/>
          <w:numId w:val="50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vyhotovení.</w:t>
      </w:r>
    </w:p>
    <w:p w:rsidR="004B641A" w:rsidRDefault="004B641A" w:rsidP="004B641A">
      <w:pPr>
        <w:numPr>
          <w:ilvl w:val="1"/>
          <w:numId w:val="50"/>
        </w:numPr>
        <w:spacing w:after="120"/>
        <w:ind w:left="624" w:hanging="624"/>
        <w:jc w:val="both"/>
      </w:pPr>
      <w:r>
        <w:t>Nedílnou součástí tohoto Dodatku jsou následující přílohy:</w:t>
      </w:r>
    </w:p>
    <w:p w:rsidR="004B641A" w:rsidRDefault="004B641A" w:rsidP="004B641A">
      <w:pPr>
        <w:numPr>
          <w:ilvl w:val="2"/>
          <w:numId w:val="50"/>
        </w:numPr>
        <w:spacing w:after="120"/>
      </w:pPr>
      <w:r>
        <w:t>Příloha č. 1 - Cena za službu Balík Do ruky</w:t>
      </w:r>
    </w:p>
    <w:p w:rsidR="004B641A" w:rsidRDefault="004B641A" w:rsidP="004B641A">
      <w:pPr>
        <w:numPr>
          <w:ilvl w:val="2"/>
          <w:numId w:val="50"/>
        </w:numPr>
        <w:spacing w:after="120"/>
      </w:pPr>
      <w:r>
        <w:t>Příloha č. 2 - Cena za službu Balík Na poštu</w:t>
      </w:r>
    </w:p>
    <w:p w:rsidR="004B641A" w:rsidRDefault="004B641A" w:rsidP="004B641A">
      <w:pPr>
        <w:numPr>
          <w:ilvl w:val="0"/>
          <w:numId w:val="0"/>
        </w:numPr>
        <w:spacing w:after="120"/>
      </w:pPr>
    </w:p>
    <w:p w:rsidR="004B641A" w:rsidRDefault="004B641A" w:rsidP="004B641A">
      <w:pPr>
        <w:numPr>
          <w:ilvl w:val="0"/>
          <w:numId w:val="0"/>
        </w:numPr>
        <w:spacing w:after="120"/>
      </w:pPr>
    </w:p>
    <w:p w:rsidR="004B641A" w:rsidRDefault="004B641A" w:rsidP="004B641A">
      <w:pPr>
        <w:numPr>
          <w:ilvl w:val="0"/>
          <w:numId w:val="0"/>
        </w:numPr>
        <w:spacing w:after="120"/>
      </w:pPr>
    </w:p>
    <w:p w:rsidR="004B641A" w:rsidRDefault="004B641A" w:rsidP="004B641A">
      <w:pPr>
        <w:numPr>
          <w:ilvl w:val="0"/>
          <w:numId w:val="0"/>
        </w:numPr>
        <w:spacing w:after="120"/>
        <w:sectPr w:rsidR="004B641A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4B641A" w:rsidRDefault="004B641A" w:rsidP="004B641A">
      <w:pPr>
        <w:numPr>
          <w:ilvl w:val="0"/>
          <w:numId w:val="0"/>
        </w:numPr>
        <w:spacing w:after="120"/>
      </w:pPr>
      <w:r>
        <w:lastRenderedPageBreak/>
        <w:t xml:space="preserve">V </w:t>
      </w:r>
      <w:r w:rsidR="0023497D">
        <w:t>Praze</w:t>
      </w:r>
      <w:r>
        <w:t xml:space="preserve"> dne </w:t>
      </w:r>
    </w:p>
    <w:p w:rsidR="004B641A" w:rsidRDefault="004B641A" w:rsidP="004B641A">
      <w:pPr>
        <w:numPr>
          <w:ilvl w:val="0"/>
          <w:numId w:val="0"/>
        </w:numPr>
        <w:spacing w:after="120"/>
      </w:pPr>
    </w:p>
    <w:p w:rsidR="004B641A" w:rsidRDefault="004B641A" w:rsidP="004B641A">
      <w:pPr>
        <w:numPr>
          <w:ilvl w:val="0"/>
          <w:numId w:val="0"/>
        </w:numPr>
        <w:spacing w:after="120"/>
      </w:pPr>
      <w:r>
        <w:t>Za ČP:</w:t>
      </w:r>
    </w:p>
    <w:p w:rsidR="004B641A" w:rsidRDefault="004B641A" w:rsidP="004B641A">
      <w:pPr>
        <w:numPr>
          <w:ilvl w:val="0"/>
          <w:numId w:val="0"/>
        </w:numPr>
        <w:spacing w:after="120"/>
      </w:pPr>
    </w:p>
    <w:p w:rsidR="004B641A" w:rsidRDefault="004B641A" w:rsidP="004B641A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B641A" w:rsidRDefault="004B641A" w:rsidP="004B641A">
      <w:pPr>
        <w:numPr>
          <w:ilvl w:val="0"/>
          <w:numId w:val="0"/>
        </w:numPr>
        <w:spacing w:after="120"/>
        <w:jc w:val="center"/>
      </w:pPr>
    </w:p>
    <w:p w:rsidR="004B641A" w:rsidRDefault="004B641A" w:rsidP="004B641A">
      <w:pPr>
        <w:numPr>
          <w:ilvl w:val="0"/>
          <w:numId w:val="0"/>
        </w:numPr>
        <w:spacing w:after="120"/>
        <w:jc w:val="center"/>
      </w:pPr>
      <w:r>
        <w:t>Daniel Krejčí</w:t>
      </w:r>
    </w:p>
    <w:p w:rsidR="004B641A" w:rsidRDefault="004B641A" w:rsidP="004B641A">
      <w:pPr>
        <w:numPr>
          <w:ilvl w:val="0"/>
          <w:numId w:val="0"/>
        </w:numPr>
        <w:spacing w:after="120"/>
        <w:jc w:val="center"/>
      </w:pPr>
      <w:r>
        <w:t xml:space="preserve">obchodní ředitel regionu, firemní obchod PH a </w:t>
      </w:r>
      <w:proofErr w:type="spellStart"/>
      <w:r>
        <w:t>StČ</w:t>
      </w:r>
      <w:proofErr w:type="spellEnd"/>
    </w:p>
    <w:p w:rsidR="004B641A" w:rsidRDefault="004B641A" w:rsidP="004B641A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………………. </w:t>
      </w:r>
      <w:proofErr w:type="gramStart"/>
      <w:r>
        <w:t>dne</w:t>
      </w:r>
      <w:proofErr w:type="gramEnd"/>
      <w:r>
        <w:t xml:space="preserve"> </w:t>
      </w:r>
    </w:p>
    <w:p w:rsidR="004B641A" w:rsidRDefault="004B641A" w:rsidP="004B641A">
      <w:pPr>
        <w:numPr>
          <w:ilvl w:val="0"/>
          <w:numId w:val="0"/>
        </w:numPr>
        <w:spacing w:after="120"/>
      </w:pPr>
    </w:p>
    <w:p w:rsidR="004B641A" w:rsidRDefault="004B641A" w:rsidP="004B641A">
      <w:pPr>
        <w:numPr>
          <w:ilvl w:val="0"/>
          <w:numId w:val="0"/>
        </w:numPr>
        <w:spacing w:after="120"/>
      </w:pPr>
      <w:r>
        <w:t>Za Odesílatele:</w:t>
      </w:r>
    </w:p>
    <w:p w:rsidR="004B641A" w:rsidRDefault="004B641A" w:rsidP="004B641A">
      <w:pPr>
        <w:numPr>
          <w:ilvl w:val="0"/>
          <w:numId w:val="0"/>
        </w:numPr>
        <w:spacing w:after="120"/>
      </w:pPr>
      <w:bookmarkStart w:id="0" w:name="_GoBack"/>
      <w:bookmarkEnd w:id="0"/>
    </w:p>
    <w:p w:rsidR="004B641A" w:rsidRDefault="004B641A" w:rsidP="004B641A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4B641A" w:rsidRDefault="004B641A" w:rsidP="004B641A">
      <w:pPr>
        <w:numPr>
          <w:ilvl w:val="0"/>
          <w:numId w:val="0"/>
        </w:numPr>
        <w:spacing w:after="120"/>
        <w:jc w:val="center"/>
      </w:pPr>
    </w:p>
    <w:p w:rsidR="004B641A" w:rsidRPr="004B641A" w:rsidRDefault="005562F4" w:rsidP="004B641A">
      <w:pPr>
        <w:numPr>
          <w:ilvl w:val="0"/>
          <w:numId w:val="0"/>
        </w:numPr>
        <w:spacing w:after="120"/>
        <w:jc w:val="center"/>
      </w:pPr>
      <w:r>
        <w:t>XXX</w:t>
      </w:r>
    </w:p>
    <w:sectPr w:rsidR="004B641A" w:rsidRPr="004B641A" w:rsidSect="004B641A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16" w:rsidRDefault="003D0E16">
      <w:r>
        <w:separator/>
      </w:r>
    </w:p>
  </w:endnote>
  <w:endnote w:type="continuationSeparator" w:id="0">
    <w:p w:rsidR="003D0E16" w:rsidRDefault="003D0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5562F4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5562F4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16" w:rsidRDefault="003D0E16">
      <w:r>
        <w:separator/>
      </w:r>
    </w:p>
  </w:footnote>
  <w:footnote w:type="continuationSeparator" w:id="0">
    <w:p w:rsidR="003D0E16" w:rsidRDefault="003D0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0A14E9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FA95F" wp14:editId="1051973A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4B641A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5234D43" wp14:editId="5657B7DD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4B641A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982807-0127/2015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7E357FC9" wp14:editId="65742E70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1D6B5C"/>
    <w:multiLevelType w:val="multilevel"/>
    <w:tmpl w:val="8D325B36"/>
    <w:numStyleLink w:val="Styl1"/>
  </w:abstractNum>
  <w:abstractNum w:abstractNumId="12">
    <w:nsid w:val="10606304"/>
    <w:multiLevelType w:val="multilevel"/>
    <w:tmpl w:val="8D325B36"/>
    <w:numStyleLink w:val="Styl1"/>
  </w:abstractNum>
  <w:abstractNum w:abstractNumId="13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3B06D58"/>
    <w:multiLevelType w:val="multilevel"/>
    <w:tmpl w:val="8D325B36"/>
    <w:numStyleLink w:val="Styl1"/>
  </w:abstractNum>
  <w:abstractNum w:abstractNumId="15">
    <w:nsid w:val="16D77C93"/>
    <w:multiLevelType w:val="multilevel"/>
    <w:tmpl w:val="8D325B36"/>
    <w:numStyleLink w:val="Styl1"/>
  </w:abstractNum>
  <w:abstractNum w:abstractNumId="16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ED067B"/>
    <w:multiLevelType w:val="multilevel"/>
    <w:tmpl w:val="8D325B36"/>
    <w:numStyleLink w:val="Styl1"/>
  </w:abstractNum>
  <w:abstractNum w:abstractNumId="18">
    <w:nsid w:val="23D43262"/>
    <w:multiLevelType w:val="multilevel"/>
    <w:tmpl w:val="8D325B36"/>
    <w:numStyleLink w:val="Styl1"/>
  </w:abstractNum>
  <w:abstractNum w:abstractNumId="19">
    <w:nsid w:val="274E194F"/>
    <w:multiLevelType w:val="multilevel"/>
    <w:tmpl w:val="8D325B36"/>
    <w:numStyleLink w:val="Styl1"/>
  </w:abstractNum>
  <w:abstractNum w:abstractNumId="2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9F968EF"/>
    <w:multiLevelType w:val="multilevel"/>
    <w:tmpl w:val="8D325B36"/>
    <w:numStyleLink w:val="Styl1"/>
  </w:abstractNum>
  <w:abstractNum w:abstractNumId="23">
    <w:nsid w:val="2DFC53A0"/>
    <w:multiLevelType w:val="multilevel"/>
    <w:tmpl w:val="8D325B36"/>
    <w:numStyleLink w:val="Styl1"/>
  </w:abstractNum>
  <w:abstractNum w:abstractNumId="24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1F41B1"/>
    <w:multiLevelType w:val="multilevel"/>
    <w:tmpl w:val="8D325B36"/>
    <w:numStyleLink w:val="Styl1"/>
  </w:abstractNum>
  <w:abstractNum w:abstractNumId="27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1A53C3"/>
    <w:multiLevelType w:val="multilevel"/>
    <w:tmpl w:val="8D325B36"/>
    <w:numStyleLink w:val="Styl1"/>
  </w:abstractNum>
  <w:abstractNum w:abstractNumId="3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0F3D62"/>
    <w:multiLevelType w:val="multilevel"/>
    <w:tmpl w:val="8D325B36"/>
    <w:numStyleLink w:val="Styl1"/>
  </w:abstractNum>
  <w:abstractNum w:abstractNumId="33">
    <w:nsid w:val="512C4B7D"/>
    <w:multiLevelType w:val="multilevel"/>
    <w:tmpl w:val="8D325B36"/>
    <w:numStyleLink w:val="Styl1"/>
  </w:abstractNum>
  <w:abstractNum w:abstractNumId="34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E963FE"/>
    <w:multiLevelType w:val="multilevel"/>
    <w:tmpl w:val="8D325B36"/>
    <w:numStyleLink w:val="Styl1"/>
  </w:abstractNum>
  <w:abstractNum w:abstractNumId="36">
    <w:nsid w:val="543C3AAB"/>
    <w:multiLevelType w:val="multilevel"/>
    <w:tmpl w:val="8D325B36"/>
    <w:numStyleLink w:val="Styl1"/>
  </w:abstractNum>
  <w:abstractNum w:abstractNumId="37">
    <w:nsid w:val="56913F01"/>
    <w:multiLevelType w:val="multilevel"/>
    <w:tmpl w:val="8D325B36"/>
    <w:numStyleLink w:val="Styl1"/>
  </w:abstractNum>
  <w:abstractNum w:abstractNumId="38">
    <w:nsid w:val="5CBF6845"/>
    <w:multiLevelType w:val="multilevel"/>
    <w:tmpl w:val="8D325B36"/>
    <w:numStyleLink w:val="Styl1"/>
  </w:abstractNum>
  <w:abstractNum w:abstractNumId="39">
    <w:nsid w:val="5F4F11BB"/>
    <w:multiLevelType w:val="multilevel"/>
    <w:tmpl w:val="8D325B36"/>
    <w:numStyleLink w:val="Styl1"/>
  </w:abstractNum>
  <w:abstractNum w:abstractNumId="40">
    <w:nsid w:val="63F50249"/>
    <w:multiLevelType w:val="multilevel"/>
    <w:tmpl w:val="8D325B36"/>
    <w:numStyleLink w:val="Styl1"/>
  </w:abstractNum>
  <w:abstractNum w:abstractNumId="41">
    <w:nsid w:val="6A6A268E"/>
    <w:multiLevelType w:val="multilevel"/>
    <w:tmpl w:val="8D325B36"/>
    <w:numStyleLink w:val="Styl1"/>
  </w:abstractNum>
  <w:abstractNum w:abstractNumId="42">
    <w:nsid w:val="726E3279"/>
    <w:multiLevelType w:val="multilevel"/>
    <w:tmpl w:val="8D325B36"/>
    <w:numStyleLink w:val="Styl1"/>
  </w:abstractNum>
  <w:abstractNum w:abstractNumId="43">
    <w:nsid w:val="78BB6570"/>
    <w:multiLevelType w:val="multilevel"/>
    <w:tmpl w:val="8D325B36"/>
    <w:numStyleLink w:val="Styl1"/>
  </w:abstractNum>
  <w:abstractNum w:abstractNumId="44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1"/>
  </w:num>
  <w:num w:numId="17">
    <w:abstractNumId w:val="46"/>
  </w:num>
  <w:num w:numId="18">
    <w:abstractNumId w:val="34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3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4"/>
  </w:num>
  <w:num w:numId="34">
    <w:abstractNumId w:val="36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9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7"/>
  </w:num>
  <w:num w:numId="48">
    <w:abstractNumId w:val="18"/>
  </w:num>
  <w:num w:numId="49">
    <w:abstractNumId w:val="1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14E9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497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45B97"/>
    <w:rsid w:val="00351BF2"/>
    <w:rsid w:val="00351E5A"/>
    <w:rsid w:val="00354F3D"/>
    <w:rsid w:val="00363B37"/>
    <w:rsid w:val="003700CE"/>
    <w:rsid w:val="003701C7"/>
    <w:rsid w:val="003A3142"/>
    <w:rsid w:val="003D0E16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B641A"/>
    <w:rsid w:val="004C1854"/>
    <w:rsid w:val="004D7F66"/>
    <w:rsid w:val="004E34D6"/>
    <w:rsid w:val="004E362F"/>
    <w:rsid w:val="004E6723"/>
    <w:rsid w:val="0051060F"/>
    <w:rsid w:val="00541F53"/>
    <w:rsid w:val="00547784"/>
    <w:rsid w:val="005562F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D5016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C347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001BE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311B-0158-4C66-854A-F6BBA60EC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2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Vilimovská Zuzana</cp:lastModifiedBy>
  <cp:revision>2</cp:revision>
  <cp:lastPrinted>2016-03-16T14:48:00Z</cp:lastPrinted>
  <dcterms:created xsi:type="dcterms:W3CDTF">2016-09-02T08:10:00Z</dcterms:created>
  <dcterms:modified xsi:type="dcterms:W3CDTF">2016-09-02T08:10:00Z</dcterms:modified>
</cp:coreProperties>
</file>