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386AB" w14:textId="77777777" w:rsidR="002D5FA0" w:rsidRDefault="002D5FA0" w:rsidP="001F321A">
      <w:pPr>
        <w:pStyle w:val="cpNzevsmlouvy"/>
      </w:pPr>
    </w:p>
    <w:tbl>
      <w:tblPr>
        <w:tblStyle w:val="Mkatabulky"/>
        <w:tblW w:w="14378" w:type="dxa"/>
        <w:tblLayout w:type="fixed"/>
        <w:tblLook w:val="0000" w:firstRow="0" w:lastRow="0" w:firstColumn="0" w:lastColumn="0" w:noHBand="0" w:noVBand="0"/>
      </w:tblPr>
      <w:tblGrid>
        <w:gridCol w:w="2693"/>
        <w:gridCol w:w="3544"/>
        <w:gridCol w:w="1273"/>
        <w:gridCol w:w="1416"/>
        <w:gridCol w:w="1057"/>
        <w:gridCol w:w="993"/>
        <w:gridCol w:w="1210"/>
        <w:gridCol w:w="1058"/>
        <w:gridCol w:w="1134"/>
      </w:tblGrid>
      <w:tr w:rsidR="0005277A" w:rsidRPr="002D5FA0" w14:paraId="32805942" w14:textId="77777777" w:rsidTr="006E0E6E">
        <w:trPr>
          <w:trHeight w:val="569"/>
        </w:trPr>
        <w:tc>
          <w:tcPr>
            <w:tcW w:w="2693" w:type="dxa"/>
          </w:tcPr>
          <w:p w14:paraId="3E72165A" w14:textId="6FC12173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 xml:space="preserve">Objednatel: </w:t>
            </w:r>
            <w:r w:rsidR="00C4038B">
              <w:rPr>
                <w:b/>
                <w:sz w:val="18"/>
                <w:szCs w:val="18"/>
              </w:rPr>
              <w:t>x</w:t>
            </w:r>
          </w:p>
          <w:p w14:paraId="39D0586E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Adresa obslužného místa</w:t>
            </w:r>
          </w:p>
        </w:tc>
        <w:tc>
          <w:tcPr>
            <w:tcW w:w="3544" w:type="dxa"/>
          </w:tcPr>
          <w:p w14:paraId="08DD56B8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Adresa dodací/podací pošty</w:t>
            </w:r>
          </w:p>
        </w:tc>
        <w:tc>
          <w:tcPr>
            <w:tcW w:w="1273" w:type="dxa"/>
            <w:vMerge w:val="restart"/>
          </w:tcPr>
          <w:p w14:paraId="2E5493C2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Datum prvního</w:t>
            </w:r>
          </w:p>
          <w:p w14:paraId="7DB534D1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svozu/rozvozu zásilek</w:t>
            </w:r>
          </w:p>
        </w:tc>
        <w:tc>
          <w:tcPr>
            <w:tcW w:w="1416" w:type="dxa"/>
            <w:vMerge w:val="restart"/>
          </w:tcPr>
          <w:p w14:paraId="2BB830BC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Čas svozu/rozvozu zásilek</w:t>
            </w:r>
          </w:p>
        </w:tc>
        <w:tc>
          <w:tcPr>
            <w:tcW w:w="1057" w:type="dxa"/>
            <w:vMerge w:val="restart"/>
          </w:tcPr>
          <w:p w14:paraId="54326B0C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Typ služby (S/R)</w:t>
            </w:r>
          </w:p>
        </w:tc>
        <w:tc>
          <w:tcPr>
            <w:tcW w:w="993" w:type="dxa"/>
            <w:vMerge w:val="restart"/>
          </w:tcPr>
          <w:p w14:paraId="2D418187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 xml:space="preserve">Denní frekvence </w:t>
            </w:r>
            <w:r w:rsidRPr="002D5FA0">
              <w:rPr>
                <w:b/>
                <w:sz w:val="18"/>
                <w:szCs w:val="18"/>
              </w:rPr>
              <w:br/>
              <w:t>(počet jízd)</w:t>
            </w:r>
          </w:p>
        </w:tc>
        <w:tc>
          <w:tcPr>
            <w:tcW w:w="1210" w:type="dxa"/>
            <w:vMerge w:val="restart"/>
          </w:tcPr>
          <w:p w14:paraId="4512ED89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 xml:space="preserve">Dny v týdnu </w:t>
            </w:r>
            <w:r w:rsidRPr="002D5FA0">
              <w:rPr>
                <w:b/>
                <w:sz w:val="18"/>
                <w:szCs w:val="18"/>
              </w:rPr>
              <w:br/>
              <w:t>(Po, Út, St, Čt, Pá)</w:t>
            </w:r>
          </w:p>
        </w:tc>
        <w:tc>
          <w:tcPr>
            <w:tcW w:w="1058" w:type="dxa"/>
            <w:vMerge w:val="restart"/>
          </w:tcPr>
          <w:p w14:paraId="022F8447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>Jednotková měsíční cena</w:t>
            </w:r>
            <w:r w:rsidR="00193131">
              <w:rPr>
                <w:b/>
                <w:sz w:val="18"/>
                <w:szCs w:val="18"/>
              </w:rPr>
              <w:t xml:space="preserve">   </w:t>
            </w:r>
            <w:proofErr w:type="gramStart"/>
            <w:r w:rsidR="00193131">
              <w:rPr>
                <w:b/>
                <w:sz w:val="18"/>
                <w:szCs w:val="18"/>
              </w:rPr>
              <w:t xml:space="preserve">   (</w:t>
            </w:r>
            <w:proofErr w:type="gramEnd"/>
            <w:r w:rsidR="00193131">
              <w:rPr>
                <w:b/>
                <w:sz w:val="18"/>
                <w:szCs w:val="18"/>
              </w:rPr>
              <w:t>bez DPH)</w:t>
            </w:r>
          </w:p>
        </w:tc>
        <w:tc>
          <w:tcPr>
            <w:tcW w:w="1134" w:type="dxa"/>
            <w:vMerge w:val="restart"/>
          </w:tcPr>
          <w:p w14:paraId="73F253A8" w14:textId="77777777" w:rsidR="002D5FA0" w:rsidRPr="002D5FA0" w:rsidRDefault="002D5FA0" w:rsidP="002D5FA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D5FA0">
              <w:rPr>
                <w:b/>
                <w:sz w:val="18"/>
                <w:szCs w:val="18"/>
              </w:rPr>
              <w:t xml:space="preserve">ID </w:t>
            </w:r>
            <w:proofErr w:type="gramStart"/>
            <w:r w:rsidRPr="002D5FA0">
              <w:rPr>
                <w:b/>
                <w:sz w:val="18"/>
                <w:szCs w:val="18"/>
              </w:rPr>
              <w:t>CČK  složky</w:t>
            </w:r>
            <w:proofErr w:type="gramEnd"/>
            <w:r w:rsidRPr="002D5FA0">
              <w:rPr>
                <w:b/>
                <w:sz w:val="18"/>
                <w:szCs w:val="18"/>
              </w:rPr>
              <w:t xml:space="preserve"> obslužného místa</w:t>
            </w:r>
          </w:p>
        </w:tc>
      </w:tr>
      <w:tr w:rsidR="0005277A" w:rsidRPr="002D5FA0" w14:paraId="5A7B2F8A" w14:textId="77777777" w:rsidTr="006E0E6E">
        <w:trPr>
          <w:trHeight w:val="454"/>
        </w:trPr>
        <w:tc>
          <w:tcPr>
            <w:tcW w:w="2693" w:type="dxa"/>
          </w:tcPr>
          <w:p w14:paraId="00ED01E3" w14:textId="77777777" w:rsidR="002D5FA0" w:rsidRPr="002D5FA0" w:rsidRDefault="00A80B58" w:rsidP="00A80B58">
            <w:pPr>
              <w:spacing w:after="0"/>
              <w:jc w:val="center"/>
              <w:rPr>
                <w:sz w:val="18"/>
                <w:szCs w:val="18"/>
              </w:rPr>
            </w:pPr>
            <w:r w:rsidRPr="002D5FA0">
              <w:rPr>
                <w:sz w:val="18"/>
                <w:szCs w:val="18"/>
              </w:rPr>
              <w:t>Kontakty</w:t>
            </w:r>
          </w:p>
        </w:tc>
        <w:tc>
          <w:tcPr>
            <w:tcW w:w="3544" w:type="dxa"/>
          </w:tcPr>
          <w:p w14:paraId="1F6E0AD4" w14:textId="77777777" w:rsidR="002D5FA0" w:rsidRPr="002D5FA0" w:rsidRDefault="002D5FA0" w:rsidP="002D5FA0">
            <w:pPr>
              <w:spacing w:after="0"/>
              <w:jc w:val="center"/>
              <w:rPr>
                <w:sz w:val="18"/>
                <w:szCs w:val="18"/>
              </w:rPr>
            </w:pPr>
            <w:r w:rsidRPr="002D5FA0">
              <w:rPr>
                <w:sz w:val="18"/>
                <w:szCs w:val="18"/>
              </w:rPr>
              <w:t>Kontakty</w:t>
            </w:r>
          </w:p>
        </w:tc>
        <w:tc>
          <w:tcPr>
            <w:tcW w:w="1273" w:type="dxa"/>
            <w:vMerge/>
          </w:tcPr>
          <w:p w14:paraId="5BA224AE" w14:textId="77777777"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76661F5B" w14:textId="77777777"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</w:tcPr>
          <w:p w14:paraId="46CDDD0B" w14:textId="77777777"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62A5D9EB" w14:textId="77777777"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14:paraId="0FA5EDEE" w14:textId="77777777"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</w:tcPr>
          <w:p w14:paraId="6BA589F7" w14:textId="77777777"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8AAC603" w14:textId="77777777" w:rsidR="002D5FA0" w:rsidRPr="002D5FA0" w:rsidRDefault="002D5FA0" w:rsidP="002D5FA0">
            <w:pPr>
              <w:spacing w:after="0"/>
              <w:rPr>
                <w:sz w:val="18"/>
                <w:szCs w:val="18"/>
              </w:rPr>
            </w:pPr>
          </w:p>
        </w:tc>
      </w:tr>
      <w:tr w:rsidR="00A80B58" w:rsidRPr="002D5FA0" w14:paraId="4AF18785" w14:textId="77777777" w:rsidTr="006E0E6E">
        <w:trPr>
          <w:trHeight w:val="267"/>
        </w:trPr>
        <w:tc>
          <w:tcPr>
            <w:tcW w:w="2693" w:type="dxa"/>
          </w:tcPr>
          <w:p w14:paraId="42DBA1CA" w14:textId="17060322" w:rsidR="00A80B58" w:rsidRPr="00311D70" w:rsidRDefault="00C4038B" w:rsidP="00C120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44" w:type="dxa"/>
          </w:tcPr>
          <w:p w14:paraId="7EDAA85B" w14:textId="73B29CB5" w:rsidR="00A80B58" w:rsidRPr="00311D70" w:rsidRDefault="00A80B58" w:rsidP="0005277A">
            <w:pPr>
              <w:spacing w:after="0"/>
              <w:rPr>
                <w:sz w:val="18"/>
                <w:szCs w:val="18"/>
                <w:highlight w:val="cyan"/>
              </w:rPr>
            </w:pPr>
          </w:p>
        </w:tc>
        <w:tc>
          <w:tcPr>
            <w:tcW w:w="1273" w:type="dxa"/>
          </w:tcPr>
          <w:p w14:paraId="2579B36E" w14:textId="77777777" w:rsidR="00A80B58" w:rsidRPr="00311D70" w:rsidRDefault="00A80B58" w:rsidP="002D5FA0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</w:tcPr>
          <w:p w14:paraId="48E54CEA" w14:textId="32DD6D30" w:rsidR="00A80B58" w:rsidRPr="00311D70" w:rsidRDefault="00A80B58" w:rsidP="003F379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</w:tcPr>
          <w:p w14:paraId="1FC49190" w14:textId="4F5960A5" w:rsidR="00A80B58" w:rsidRPr="00311D70" w:rsidRDefault="00A80B58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53111202" w14:textId="451B9CC1" w:rsidR="00A80B58" w:rsidRPr="00311D70" w:rsidRDefault="00A80B58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14:paraId="50ECC89E" w14:textId="6A11BA0E" w:rsidR="00A80B58" w:rsidRPr="00311D70" w:rsidRDefault="00A80B58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</w:tcPr>
          <w:p w14:paraId="26D932D6" w14:textId="6185EE3E" w:rsidR="00A80B58" w:rsidRPr="00311D70" w:rsidRDefault="00A80B58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7580029F" w14:textId="5F2D2233" w:rsidR="00A80B58" w:rsidRPr="00311D70" w:rsidRDefault="00A80B58" w:rsidP="002D5FA0">
            <w:pPr>
              <w:spacing w:after="0"/>
              <w:rPr>
                <w:sz w:val="18"/>
                <w:szCs w:val="18"/>
              </w:rPr>
            </w:pPr>
          </w:p>
        </w:tc>
      </w:tr>
      <w:tr w:rsidR="00A80B58" w:rsidRPr="002D5FA0" w14:paraId="488865E8" w14:textId="77777777" w:rsidTr="006E0E6E">
        <w:trPr>
          <w:trHeight w:val="98"/>
        </w:trPr>
        <w:tc>
          <w:tcPr>
            <w:tcW w:w="2693" w:type="dxa"/>
          </w:tcPr>
          <w:p w14:paraId="2EE8D99A" w14:textId="02912CBE" w:rsidR="00A80B58" w:rsidRPr="00311D70" w:rsidRDefault="00A80B58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35F0AC15" w14:textId="77777777" w:rsidR="00A80B58" w:rsidRPr="00311D70" w:rsidRDefault="00A80B58" w:rsidP="002D5FA0">
            <w:pPr>
              <w:spacing w:after="0"/>
              <w:rPr>
                <w:sz w:val="18"/>
                <w:szCs w:val="18"/>
                <w:highlight w:val="cyan"/>
              </w:rPr>
            </w:pPr>
          </w:p>
        </w:tc>
        <w:tc>
          <w:tcPr>
            <w:tcW w:w="1273" w:type="dxa"/>
          </w:tcPr>
          <w:p w14:paraId="6D0671E0" w14:textId="77777777" w:rsidR="00A80B58" w:rsidRPr="00311D70" w:rsidRDefault="00A80B58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2B4B8CD2" w14:textId="77777777" w:rsidR="00A80B58" w:rsidRPr="00311D70" w:rsidRDefault="00A80B58" w:rsidP="002D5FA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</w:tcPr>
          <w:p w14:paraId="0C66243E" w14:textId="77777777" w:rsidR="00A80B58" w:rsidRPr="00311D70" w:rsidRDefault="00A80B58" w:rsidP="002D5FA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45890ABB" w14:textId="77777777" w:rsidR="00A80B58" w:rsidRPr="00311D70" w:rsidRDefault="00A80B58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14:paraId="356D8838" w14:textId="77777777" w:rsidR="00A80B58" w:rsidRPr="00311D70" w:rsidRDefault="00A80B58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</w:tcPr>
          <w:p w14:paraId="460F8F7B" w14:textId="77777777" w:rsidR="00A80B58" w:rsidRPr="00311D70" w:rsidRDefault="00A80B58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E0031EE" w14:textId="77777777" w:rsidR="00A80B58" w:rsidRPr="00311D70" w:rsidRDefault="00A80B58" w:rsidP="002D5FA0">
            <w:pPr>
              <w:spacing w:after="0"/>
              <w:rPr>
                <w:sz w:val="18"/>
                <w:szCs w:val="18"/>
              </w:rPr>
            </w:pPr>
          </w:p>
        </w:tc>
      </w:tr>
      <w:tr w:rsidR="00A80B58" w:rsidRPr="002D5FA0" w14:paraId="6E9F16D9" w14:textId="77777777" w:rsidTr="006E0E6E">
        <w:trPr>
          <w:trHeight w:val="397"/>
        </w:trPr>
        <w:tc>
          <w:tcPr>
            <w:tcW w:w="2693" w:type="dxa"/>
          </w:tcPr>
          <w:p w14:paraId="33BA4515" w14:textId="21BD157D" w:rsidR="00A80B58" w:rsidRPr="00311D70" w:rsidRDefault="00A80B58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0BF8FB44" w14:textId="6969FA88" w:rsidR="00A80B58" w:rsidRPr="00311D70" w:rsidRDefault="00A80B58" w:rsidP="00C744DA">
            <w:pPr>
              <w:spacing w:after="0"/>
              <w:rPr>
                <w:sz w:val="18"/>
                <w:szCs w:val="18"/>
                <w:highlight w:val="cyan"/>
              </w:rPr>
            </w:pPr>
          </w:p>
        </w:tc>
        <w:tc>
          <w:tcPr>
            <w:tcW w:w="1273" w:type="dxa"/>
          </w:tcPr>
          <w:p w14:paraId="69CC21DD" w14:textId="77777777" w:rsidR="00A80B58" w:rsidRPr="00311D70" w:rsidRDefault="00A80B58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</w:tcPr>
          <w:p w14:paraId="573C0409" w14:textId="74A141E6" w:rsidR="00A80B58" w:rsidRPr="00311D70" w:rsidRDefault="00A80B58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</w:tcPr>
          <w:p w14:paraId="3473A490" w14:textId="64719656" w:rsidR="00A80B58" w:rsidRPr="00311D70" w:rsidRDefault="00A80B58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537CF33D" w14:textId="05854340" w:rsidR="00A80B58" w:rsidRPr="00311D70" w:rsidRDefault="00A80B58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14:paraId="7B8C5D93" w14:textId="4C983064" w:rsidR="00A80B58" w:rsidRPr="00311D70" w:rsidRDefault="00A80B58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</w:tcPr>
          <w:p w14:paraId="52EEB841" w14:textId="1A766F4A" w:rsidR="00A80B58" w:rsidRPr="00311D70" w:rsidRDefault="00A80B58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2B1F662A" w14:textId="166E2462" w:rsidR="00A80B58" w:rsidRPr="00311D70" w:rsidRDefault="00A80B58" w:rsidP="002D5FA0">
            <w:pPr>
              <w:spacing w:after="0"/>
              <w:rPr>
                <w:sz w:val="18"/>
                <w:szCs w:val="18"/>
              </w:rPr>
            </w:pPr>
          </w:p>
        </w:tc>
      </w:tr>
      <w:tr w:rsidR="00A80B58" w:rsidRPr="002D5FA0" w14:paraId="7A487C4F" w14:textId="77777777" w:rsidTr="006E0E6E">
        <w:trPr>
          <w:trHeight w:val="98"/>
        </w:trPr>
        <w:tc>
          <w:tcPr>
            <w:tcW w:w="2693" w:type="dxa"/>
          </w:tcPr>
          <w:p w14:paraId="683C6882" w14:textId="6DEE2D55" w:rsidR="00A80B58" w:rsidRPr="00311D70" w:rsidRDefault="00A80B58" w:rsidP="00E16BF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70822FCC" w14:textId="77777777" w:rsidR="00A80B58" w:rsidRPr="00311D70" w:rsidRDefault="00A80B58" w:rsidP="002D5FA0">
            <w:pPr>
              <w:spacing w:after="0"/>
              <w:rPr>
                <w:sz w:val="18"/>
                <w:szCs w:val="18"/>
                <w:highlight w:val="cyan"/>
              </w:rPr>
            </w:pPr>
          </w:p>
        </w:tc>
        <w:tc>
          <w:tcPr>
            <w:tcW w:w="1273" w:type="dxa"/>
          </w:tcPr>
          <w:p w14:paraId="4D708684" w14:textId="77777777" w:rsidR="00A80B58" w:rsidRPr="00311D70" w:rsidRDefault="00A80B58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70E554E2" w14:textId="77777777" w:rsidR="00A80B58" w:rsidRPr="00311D70" w:rsidRDefault="00A80B58" w:rsidP="002D5FA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</w:tcPr>
          <w:p w14:paraId="28F667A0" w14:textId="77777777" w:rsidR="00A80B58" w:rsidRPr="00311D70" w:rsidRDefault="00A80B58" w:rsidP="002D5FA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FF232FB" w14:textId="77777777" w:rsidR="00A80B58" w:rsidRPr="00311D70" w:rsidRDefault="00A80B58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14:paraId="599A7018" w14:textId="77777777" w:rsidR="00A80B58" w:rsidRPr="00311D70" w:rsidRDefault="00A80B58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</w:tcPr>
          <w:p w14:paraId="14CB294E" w14:textId="77777777" w:rsidR="00A80B58" w:rsidRPr="00311D70" w:rsidRDefault="00A80B58" w:rsidP="002D5FA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0FC4DFB" w14:textId="77777777" w:rsidR="00A80B58" w:rsidRPr="00311D70" w:rsidRDefault="00A80B58" w:rsidP="002D5FA0">
            <w:pPr>
              <w:spacing w:after="0"/>
              <w:rPr>
                <w:sz w:val="18"/>
                <w:szCs w:val="18"/>
              </w:rPr>
            </w:pPr>
          </w:p>
        </w:tc>
      </w:tr>
      <w:tr w:rsidR="009220B3" w:rsidRPr="002D5FA0" w14:paraId="771661C6" w14:textId="77777777" w:rsidTr="006E0E6E">
        <w:trPr>
          <w:trHeight w:val="267"/>
        </w:trPr>
        <w:tc>
          <w:tcPr>
            <w:tcW w:w="2693" w:type="dxa"/>
          </w:tcPr>
          <w:p w14:paraId="2AFEC5CE" w14:textId="77777777" w:rsidR="009220B3" w:rsidRPr="00311D70" w:rsidRDefault="009220B3" w:rsidP="009220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6DF8F9F" w14:textId="2BF3A1DD" w:rsidR="009220B3" w:rsidRPr="00311D70" w:rsidRDefault="009220B3" w:rsidP="00C83B38">
            <w:pPr>
              <w:spacing w:after="0"/>
              <w:rPr>
                <w:sz w:val="18"/>
                <w:szCs w:val="18"/>
                <w:highlight w:val="cyan"/>
              </w:rPr>
            </w:pPr>
          </w:p>
        </w:tc>
        <w:tc>
          <w:tcPr>
            <w:tcW w:w="1273" w:type="dxa"/>
          </w:tcPr>
          <w:p w14:paraId="5995A0E6" w14:textId="77777777" w:rsidR="009220B3" w:rsidRPr="00311D70" w:rsidRDefault="009220B3" w:rsidP="009220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1FB0EF6C" w14:textId="4FF2AD6A" w:rsidR="009220B3" w:rsidRPr="00311D70" w:rsidRDefault="009220B3" w:rsidP="009220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14:paraId="61DDBFE6" w14:textId="0E042456" w:rsidR="009220B3" w:rsidRPr="00311D70" w:rsidRDefault="009220B3" w:rsidP="009220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317C734" w14:textId="7924A613" w:rsidR="009220B3" w:rsidRPr="00311D70" w:rsidRDefault="009220B3" w:rsidP="009220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1241D7E8" w14:textId="447FE297" w:rsidR="009220B3" w:rsidRPr="00311D70" w:rsidRDefault="009220B3" w:rsidP="009220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14:paraId="030493BC" w14:textId="7AEF2C35" w:rsidR="009220B3" w:rsidRPr="00311D70" w:rsidRDefault="009220B3" w:rsidP="009220B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1A44C77" w14:textId="654DF64F" w:rsidR="009220B3" w:rsidRPr="00311D70" w:rsidRDefault="009220B3" w:rsidP="009220B3">
            <w:pPr>
              <w:spacing w:after="0"/>
              <w:rPr>
                <w:sz w:val="18"/>
                <w:szCs w:val="18"/>
              </w:rPr>
            </w:pPr>
          </w:p>
        </w:tc>
      </w:tr>
      <w:tr w:rsidR="00311D70" w:rsidRPr="002D5FA0" w14:paraId="589C1287" w14:textId="77777777" w:rsidTr="006E0E6E">
        <w:trPr>
          <w:trHeight w:val="267"/>
        </w:trPr>
        <w:tc>
          <w:tcPr>
            <w:tcW w:w="2693" w:type="dxa"/>
          </w:tcPr>
          <w:p w14:paraId="4D7561C5" w14:textId="2FC9B1A3" w:rsidR="00311D70" w:rsidRPr="00311D70" w:rsidRDefault="00311D70" w:rsidP="00311D70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2B349D9B" w14:textId="04BBB2DE" w:rsidR="00311D70" w:rsidRPr="00311D70" w:rsidRDefault="00311D70" w:rsidP="00311D7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14:paraId="1C8F1163" w14:textId="2DBB47BC" w:rsidR="00311D70" w:rsidRPr="00311D70" w:rsidRDefault="00311D70" w:rsidP="00311D7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379AC0C8" w14:textId="0A79645F" w:rsidR="00311D70" w:rsidRPr="00311D70" w:rsidRDefault="00311D70" w:rsidP="00311D7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14:paraId="46E28CE0" w14:textId="45BE39C6" w:rsidR="00311D70" w:rsidRPr="00311D70" w:rsidRDefault="00311D70" w:rsidP="00311D7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C434D81" w14:textId="05D489FC" w:rsidR="00311D70" w:rsidRPr="00311D70" w:rsidRDefault="00311D70" w:rsidP="00311D7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3D014FCA" w14:textId="69C00033" w:rsidR="00311D70" w:rsidRPr="00311D70" w:rsidRDefault="00311D70" w:rsidP="00311D70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058" w:type="dxa"/>
          </w:tcPr>
          <w:p w14:paraId="765ED105" w14:textId="47AD987E" w:rsidR="00311D70" w:rsidRPr="00311D70" w:rsidRDefault="00311D70" w:rsidP="00311D7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E85A873" w14:textId="3C955368" w:rsidR="00311D70" w:rsidRPr="00311D70" w:rsidRDefault="00311D70" w:rsidP="00311D70">
            <w:pPr>
              <w:spacing w:after="0"/>
              <w:rPr>
                <w:sz w:val="18"/>
                <w:szCs w:val="18"/>
              </w:rPr>
            </w:pPr>
          </w:p>
        </w:tc>
      </w:tr>
      <w:tr w:rsidR="006A4CCB" w:rsidRPr="002D5FA0" w14:paraId="50B6355B" w14:textId="77777777" w:rsidTr="006E0E6E">
        <w:trPr>
          <w:trHeight w:val="267"/>
        </w:trPr>
        <w:tc>
          <w:tcPr>
            <w:tcW w:w="2693" w:type="dxa"/>
          </w:tcPr>
          <w:p w14:paraId="1541026E" w14:textId="701035D9" w:rsidR="006A4CCB" w:rsidRPr="00311D70" w:rsidRDefault="006A4CCB" w:rsidP="00391AF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7A06EF34" w14:textId="63813D0E" w:rsidR="006A4CCB" w:rsidRPr="00311D70" w:rsidRDefault="006A4CCB" w:rsidP="00311D7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14:paraId="77139566" w14:textId="58EBA762" w:rsidR="006A4CCB" w:rsidRPr="00311D70" w:rsidRDefault="006A4CCB" w:rsidP="00311D7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45575F78" w14:textId="77777777" w:rsidR="006A4CCB" w:rsidRPr="00311D70" w:rsidRDefault="006A4CCB" w:rsidP="00311D7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14:paraId="43F64A59" w14:textId="0A898623" w:rsidR="006A4CCB" w:rsidRPr="00311D70" w:rsidRDefault="006A4CCB" w:rsidP="00311D7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A8F044F" w14:textId="743AB047" w:rsidR="006A4CCB" w:rsidRPr="00311D70" w:rsidRDefault="006A4CCB" w:rsidP="00311D7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3BA52B95" w14:textId="16DB4033" w:rsidR="006A4CCB" w:rsidRPr="00311D70" w:rsidRDefault="006A4CCB" w:rsidP="00311D70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058" w:type="dxa"/>
          </w:tcPr>
          <w:p w14:paraId="4A85C7A6" w14:textId="78A6175D" w:rsidR="006A4CCB" w:rsidRPr="00311D70" w:rsidRDefault="006A4CCB" w:rsidP="00311D7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94900F4" w14:textId="67B07C86" w:rsidR="006A4CCB" w:rsidRDefault="006A4CCB" w:rsidP="00311D70">
            <w:pPr>
              <w:spacing w:after="0"/>
              <w:rPr>
                <w:sz w:val="18"/>
                <w:szCs w:val="18"/>
              </w:rPr>
            </w:pPr>
          </w:p>
        </w:tc>
      </w:tr>
      <w:tr w:rsidR="000A5633" w:rsidRPr="002D5FA0" w14:paraId="6B017BDC" w14:textId="77777777" w:rsidTr="006E0E6E">
        <w:trPr>
          <w:trHeight w:val="267"/>
        </w:trPr>
        <w:tc>
          <w:tcPr>
            <w:tcW w:w="2693" w:type="dxa"/>
          </w:tcPr>
          <w:p w14:paraId="335A36EF" w14:textId="55B2C278" w:rsidR="000A5633" w:rsidRPr="00311D70" w:rsidRDefault="000A5633" w:rsidP="000A563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26FA3230" w14:textId="62905250" w:rsidR="000A5633" w:rsidRPr="00311D70" w:rsidRDefault="000A5633" w:rsidP="000A563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14:paraId="67641A3A" w14:textId="6C4307D4" w:rsidR="000A5633" w:rsidRPr="00311D70" w:rsidRDefault="000A5633" w:rsidP="000A563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064F0528" w14:textId="77777777" w:rsidR="000A5633" w:rsidRPr="00311D70" w:rsidRDefault="000A5633" w:rsidP="000A563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14:paraId="20857A18" w14:textId="7314490A" w:rsidR="000A5633" w:rsidRPr="00311D70" w:rsidRDefault="000A5633" w:rsidP="000A563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BA9A4CA" w14:textId="3A3A8BDC" w:rsidR="000A5633" w:rsidRPr="00311D70" w:rsidRDefault="000A5633" w:rsidP="000A563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7623AA74" w14:textId="31CA5563" w:rsidR="000A5633" w:rsidRPr="00311D70" w:rsidRDefault="000A5633" w:rsidP="000A563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058" w:type="dxa"/>
          </w:tcPr>
          <w:p w14:paraId="514F1282" w14:textId="39169120" w:rsidR="000A5633" w:rsidRPr="00311D70" w:rsidRDefault="000A5633" w:rsidP="000A563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185F47E" w14:textId="38EEB806" w:rsidR="000A5633" w:rsidRDefault="000A5633" w:rsidP="000A5633">
            <w:pPr>
              <w:spacing w:after="0"/>
              <w:rPr>
                <w:sz w:val="18"/>
                <w:szCs w:val="18"/>
              </w:rPr>
            </w:pPr>
          </w:p>
        </w:tc>
      </w:tr>
      <w:tr w:rsidR="00377358" w:rsidRPr="002D5FA0" w14:paraId="6A35953D" w14:textId="77777777" w:rsidTr="006E0E6E">
        <w:trPr>
          <w:trHeight w:val="267"/>
        </w:trPr>
        <w:tc>
          <w:tcPr>
            <w:tcW w:w="2693" w:type="dxa"/>
          </w:tcPr>
          <w:p w14:paraId="6474D29F" w14:textId="4F2D46E8" w:rsidR="00377358" w:rsidRPr="00311D70" w:rsidRDefault="00377358" w:rsidP="0037735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70C1005D" w14:textId="306F9544" w:rsidR="00377358" w:rsidRPr="00311D70" w:rsidRDefault="00377358" w:rsidP="0037735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14:paraId="3737F17D" w14:textId="3D53B400" w:rsidR="00377358" w:rsidRPr="00311D70" w:rsidRDefault="00377358" w:rsidP="0037735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14:paraId="78380C11" w14:textId="77777777" w:rsidR="00377358" w:rsidRPr="00311D70" w:rsidRDefault="00377358" w:rsidP="0037735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14:paraId="1933E934" w14:textId="18DBA4F3" w:rsidR="00377358" w:rsidRPr="00311D70" w:rsidRDefault="00377358" w:rsidP="0037735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78641A2" w14:textId="47BF8199" w:rsidR="00377358" w:rsidRPr="00311D70" w:rsidRDefault="00377358" w:rsidP="0037735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7490EA92" w14:textId="485032F3" w:rsidR="00377358" w:rsidRPr="00311D70" w:rsidRDefault="00377358" w:rsidP="00377358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058" w:type="dxa"/>
          </w:tcPr>
          <w:p w14:paraId="7683D3A7" w14:textId="0A71BC44" w:rsidR="00377358" w:rsidRPr="00311D70" w:rsidRDefault="00377358" w:rsidP="0037735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A5BAE2C" w14:textId="45DB55A7" w:rsidR="00377358" w:rsidRDefault="00377358" w:rsidP="00377358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30B1D308" w14:textId="77777777" w:rsidR="00166D63" w:rsidRPr="00EC60F6" w:rsidRDefault="00166D63" w:rsidP="00166D63">
      <w:pPr>
        <w:spacing w:before="120"/>
        <w:rPr>
          <w:b/>
          <w:bCs/>
        </w:rPr>
      </w:pPr>
    </w:p>
    <w:sectPr w:rsidR="00166D63" w:rsidRPr="00EC60F6" w:rsidSect="008E742B">
      <w:headerReference w:type="default" r:id="rId7"/>
      <w:pgSz w:w="16838" w:h="11906" w:orient="landscape" w:code="9"/>
      <w:pgMar w:top="1418" w:right="1985" w:bottom="0" w:left="1276" w:header="709" w:footer="45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73CA7" w14:textId="77777777" w:rsidR="00FD23A4" w:rsidRDefault="00FD23A4" w:rsidP="00BB2C84">
      <w:pPr>
        <w:spacing w:after="0" w:line="240" w:lineRule="auto"/>
      </w:pPr>
      <w:r>
        <w:separator/>
      </w:r>
    </w:p>
  </w:endnote>
  <w:endnote w:type="continuationSeparator" w:id="0">
    <w:p w14:paraId="2704D754" w14:textId="77777777" w:rsidR="00FD23A4" w:rsidRDefault="00FD23A4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3AE2C" w14:textId="77777777" w:rsidR="00FD23A4" w:rsidRDefault="00FD23A4" w:rsidP="00BB2C84">
      <w:pPr>
        <w:spacing w:after="0" w:line="240" w:lineRule="auto"/>
      </w:pPr>
      <w:r>
        <w:separator/>
      </w:r>
    </w:p>
  </w:footnote>
  <w:footnote w:type="continuationSeparator" w:id="0">
    <w:p w14:paraId="37D1CED7" w14:textId="77777777" w:rsidR="00FD23A4" w:rsidRDefault="00FD23A4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CFCEF" w14:textId="77777777" w:rsidR="0005277A" w:rsidRPr="00E6080F" w:rsidRDefault="002C54D4" w:rsidP="002D5FA0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E51F0F3" wp14:editId="6895613B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BAC9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23.3pt;margin-top:.3pt;width:0;height:36.8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0N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UCo0N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14:paraId="3F005F20" w14:textId="77777777" w:rsidR="008E5818" w:rsidRPr="005C3285" w:rsidRDefault="008E742B" w:rsidP="008E5818">
    <w:pPr>
      <w:pStyle w:val="Zhlav"/>
      <w:ind w:left="1701"/>
      <w:rPr>
        <w:rFonts w:ascii="Arial" w:hAnsi="Arial" w:cs="Arial"/>
        <w:b/>
      </w:rPr>
    </w:pPr>
    <w:r w:rsidRPr="005C3285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72064" behindDoc="1" locked="0" layoutInCell="1" allowOverlap="1" wp14:anchorId="45C01529" wp14:editId="74F8A1F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Cen</w:t>
    </w:r>
    <w:r w:rsidR="00846DA4">
      <w:rPr>
        <w:rFonts w:ascii="Arial" w:hAnsi="Arial" w:cs="Arial"/>
        <w:b/>
      </w:rPr>
      <w:t xml:space="preserve">a a kontaktní údaje pro poskytnutí </w:t>
    </w:r>
    <w:r>
      <w:rPr>
        <w:rFonts w:ascii="Arial" w:hAnsi="Arial" w:cs="Arial"/>
        <w:b/>
      </w:rPr>
      <w:t>služby Svoz a rozvoz zásilek</w:t>
    </w:r>
    <w:r w:rsidR="008E5818" w:rsidRPr="005C3285">
      <w:rPr>
        <w:b/>
        <w:noProof/>
        <w:lang w:eastAsia="cs-CZ"/>
      </w:rPr>
      <w:drawing>
        <wp:anchor distT="0" distB="0" distL="114300" distR="114300" simplePos="0" relativeHeight="251674112" behindDoc="1" locked="0" layoutInCell="1" allowOverlap="1" wp14:anchorId="016AFD18" wp14:editId="007C2C3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7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5818">
      <w:rPr>
        <w:rFonts w:ascii="Arial" w:hAnsi="Arial" w:cs="Arial"/>
        <w:b/>
      </w:rPr>
      <w:t xml:space="preserve"> - Příloha č.</w:t>
    </w:r>
    <w:r w:rsidR="00D67E04">
      <w:rPr>
        <w:rFonts w:ascii="Arial" w:hAnsi="Arial" w:cs="Arial"/>
        <w:b/>
      </w:rPr>
      <w:t>2</w:t>
    </w:r>
  </w:p>
  <w:p w14:paraId="0C4E23AC" w14:textId="77777777" w:rsidR="0005277A" w:rsidRDefault="008E5818" w:rsidP="00B83DC2">
    <w:pPr>
      <w:pStyle w:val="Zhlav"/>
      <w:ind w:left="1701"/>
    </w:pPr>
    <w:r w:rsidRPr="00AE7161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76160" behindDoc="1" locked="0" layoutInCell="1" allowOverlap="1" wp14:anchorId="36B8A05B" wp14:editId="63ECA3C0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3285">
      <w:rPr>
        <w:b/>
        <w:noProof/>
        <w:lang w:eastAsia="cs-CZ"/>
      </w:rPr>
      <w:drawing>
        <wp:anchor distT="0" distB="0" distL="114300" distR="114300" simplePos="0" relativeHeight="251677184" behindDoc="1" locked="0" layoutInCell="1" allowOverlap="1" wp14:anchorId="0852E26E" wp14:editId="6EC55C1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3285">
      <w:rPr>
        <w:rFonts w:ascii="Arial" w:hAnsi="Arial" w:cs="Arial"/>
        <w:b/>
      </w:rPr>
      <w:t xml:space="preserve">Číslo </w:t>
    </w:r>
    <w:r w:rsidR="00783E1D">
      <w:rPr>
        <w:rFonts w:ascii="Arial" w:hAnsi="Arial" w:cs="Arial"/>
        <w:b/>
      </w:rPr>
      <w:t>960401-0447/2016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name w:val="WW8Num21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C1F0F5B"/>
    <w:multiLevelType w:val="multilevel"/>
    <w:tmpl w:val="8A86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A2D2C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F320A1"/>
    <w:multiLevelType w:val="hybridMultilevel"/>
    <w:tmpl w:val="002C0DD0"/>
    <w:lvl w:ilvl="0" w:tplc="E390B8EA">
      <w:start w:val="1"/>
      <w:numFmt w:val="upperLetter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9" w15:restartNumberingAfterBreak="0">
    <w:nsid w:val="7305661B"/>
    <w:multiLevelType w:val="multilevel"/>
    <w:tmpl w:val="BF64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7AA9778E"/>
    <w:multiLevelType w:val="multilevel"/>
    <w:tmpl w:val="D6D2BF7C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766"/>
        </w:tabs>
        <w:ind w:left="766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12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E02"/>
    <w:rsid w:val="00003C3C"/>
    <w:rsid w:val="00012164"/>
    <w:rsid w:val="00034CB4"/>
    <w:rsid w:val="00041FFC"/>
    <w:rsid w:val="0005277A"/>
    <w:rsid w:val="00054997"/>
    <w:rsid w:val="00066DD9"/>
    <w:rsid w:val="000923A8"/>
    <w:rsid w:val="00095C37"/>
    <w:rsid w:val="00096677"/>
    <w:rsid w:val="000A50F2"/>
    <w:rsid w:val="000A5311"/>
    <w:rsid w:val="000A5633"/>
    <w:rsid w:val="000A7A4A"/>
    <w:rsid w:val="000C0B03"/>
    <w:rsid w:val="000D0E8A"/>
    <w:rsid w:val="000E34B0"/>
    <w:rsid w:val="000F3AFE"/>
    <w:rsid w:val="001076BF"/>
    <w:rsid w:val="001166D7"/>
    <w:rsid w:val="00120250"/>
    <w:rsid w:val="00133135"/>
    <w:rsid w:val="00133CF5"/>
    <w:rsid w:val="001423C2"/>
    <w:rsid w:val="00142D56"/>
    <w:rsid w:val="00160A6D"/>
    <w:rsid w:val="00166D63"/>
    <w:rsid w:val="00177D5F"/>
    <w:rsid w:val="00181A9D"/>
    <w:rsid w:val="00193131"/>
    <w:rsid w:val="001A298D"/>
    <w:rsid w:val="001A493A"/>
    <w:rsid w:val="001D54AF"/>
    <w:rsid w:val="001F321A"/>
    <w:rsid w:val="001F46E3"/>
    <w:rsid w:val="00217678"/>
    <w:rsid w:val="002235CC"/>
    <w:rsid w:val="00226559"/>
    <w:rsid w:val="00232CBE"/>
    <w:rsid w:val="00247D3C"/>
    <w:rsid w:val="00262BBD"/>
    <w:rsid w:val="00283EF6"/>
    <w:rsid w:val="002A20A3"/>
    <w:rsid w:val="002A40BD"/>
    <w:rsid w:val="002C401D"/>
    <w:rsid w:val="002C54D4"/>
    <w:rsid w:val="002C5D47"/>
    <w:rsid w:val="002D5FA0"/>
    <w:rsid w:val="002E001B"/>
    <w:rsid w:val="002E4508"/>
    <w:rsid w:val="002E70BE"/>
    <w:rsid w:val="00311D70"/>
    <w:rsid w:val="0033029E"/>
    <w:rsid w:val="003306B7"/>
    <w:rsid w:val="003317F4"/>
    <w:rsid w:val="00336410"/>
    <w:rsid w:val="0034668B"/>
    <w:rsid w:val="00350953"/>
    <w:rsid w:val="00355FFC"/>
    <w:rsid w:val="00374724"/>
    <w:rsid w:val="00377358"/>
    <w:rsid w:val="00391AF9"/>
    <w:rsid w:val="00393929"/>
    <w:rsid w:val="00395BA6"/>
    <w:rsid w:val="00396464"/>
    <w:rsid w:val="003B6AE7"/>
    <w:rsid w:val="003C5BF8"/>
    <w:rsid w:val="003E0E92"/>
    <w:rsid w:val="003E78DD"/>
    <w:rsid w:val="003F3794"/>
    <w:rsid w:val="003F7F14"/>
    <w:rsid w:val="00407DEC"/>
    <w:rsid w:val="00433296"/>
    <w:rsid w:val="004433EA"/>
    <w:rsid w:val="0044496A"/>
    <w:rsid w:val="00457871"/>
    <w:rsid w:val="00460E56"/>
    <w:rsid w:val="004612B9"/>
    <w:rsid w:val="004B7BD0"/>
    <w:rsid w:val="004C7700"/>
    <w:rsid w:val="004D5596"/>
    <w:rsid w:val="004F7E9A"/>
    <w:rsid w:val="00515FF2"/>
    <w:rsid w:val="00536B03"/>
    <w:rsid w:val="00537E8B"/>
    <w:rsid w:val="00540525"/>
    <w:rsid w:val="00545A5B"/>
    <w:rsid w:val="00546CDE"/>
    <w:rsid w:val="005722BF"/>
    <w:rsid w:val="005746B6"/>
    <w:rsid w:val="00585BF2"/>
    <w:rsid w:val="005A41F7"/>
    <w:rsid w:val="005A5625"/>
    <w:rsid w:val="005C4FDE"/>
    <w:rsid w:val="005D325A"/>
    <w:rsid w:val="005E4C4B"/>
    <w:rsid w:val="005E647E"/>
    <w:rsid w:val="00602989"/>
    <w:rsid w:val="00612237"/>
    <w:rsid w:val="006158BF"/>
    <w:rsid w:val="00642E47"/>
    <w:rsid w:val="00693A44"/>
    <w:rsid w:val="006A1A4D"/>
    <w:rsid w:val="006A4CCB"/>
    <w:rsid w:val="006B13BF"/>
    <w:rsid w:val="006B2C75"/>
    <w:rsid w:val="006C23DA"/>
    <w:rsid w:val="006C6475"/>
    <w:rsid w:val="006D5374"/>
    <w:rsid w:val="006E0E6E"/>
    <w:rsid w:val="006E664C"/>
    <w:rsid w:val="006E6E4E"/>
    <w:rsid w:val="006E7F15"/>
    <w:rsid w:val="00705DEA"/>
    <w:rsid w:val="00716D6F"/>
    <w:rsid w:val="00725778"/>
    <w:rsid w:val="00731911"/>
    <w:rsid w:val="0073595F"/>
    <w:rsid w:val="007431FA"/>
    <w:rsid w:val="007553D3"/>
    <w:rsid w:val="00783E1D"/>
    <w:rsid w:val="00786E3F"/>
    <w:rsid w:val="0079244E"/>
    <w:rsid w:val="00796DB8"/>
    <w:rsid w:val="007A7D2B"/>
    <w:rsid w:val="007B15DC"/>
    <w:rsid w:val="007B3A46"/>
    <w:rsid w:val="007C3E27"/>
    <w:rsid w:val="007C7269"/>
    <w:rsid w:val="007D0342"/>
    <w:rsid w:val="007D05BA"/>
    <w:rsid w:val="007D2C36"/>
    <w:rsid w:val="007D5630"/>
    <w:rsid w:val="007E36E6"/>
    <w:rsid w:val="007F103C"/>
    <w:rsid w:val="00815A82"/>
    <w:rsid w:val="0082561C"/>
    <w:rsid w:val="00834B01"/>
    <w:rsid w:val="00834D33"/>
    <w:rsid w:val="00837A82"/>
    <w:rsid w:val="00843CA0"/>
    <w:rsid w:val="00846DA4"/>
    <w:rsid w:val="008576F7"/>
    <w:rsid w:val="00857729"/>
    <w:rsid w:val="008610AA"/>
    <w:rsid w:val="008A07A1"/>
    <w:rsid w:val="008A08ED"/>
    <w:rsid w:val="008A791A"/>
    <w:rsid w:val="008B085E"/>
    <w:rsid w:val="008C6362"/>
    <w:rsid w:val="008D7047"/>
    <w:rsid w:val="008E5818"/>
    <w:rsid w:val="008E59AF"/>
    <w:rsid w:val="008E742B"/>
    <w:rsid w:val="008F21AB"/>
    <w:rsid w:val="00902BD1"/>
    <w:rsid w:val="00905746"/>
    <w:rsid w:val="009220B3"/>
    <w:rsid w:val="00954EE3"/>
    <w:rsid w:val="00961B68"/>
    <w:rsid w:val="00972EFF"/>
    <w:rsid w:val="00980651"/>
    <w:rsid w:val="00993718"/>
    <w:rsid w:val="009B70CB"/>
    <w:rsid w:val="009C325C"/>
    <w:rsid w:val="009C4E66"/>
    <w:rsid w:val="009E3EF0"/>
    <w:rsid w:val="009E7D26"/>
    <w:rsid w:val="00A25B39"/>
    <w:rsid w:val="00A40F40"/>
    <w:rsid w:val="00A47954"/>
    <w:rsid w:val="00A6519E"/>
    <w:rsid w:val="00A703EF"/>
    <w:rsid w:val="00A773CA"/>
    <w:rsid w:val="00A77E95"/>
    <w:rsid w:val="00A80B58"/>
    <w:rsid w:val="00A9277A"/>
    <w:rsid w:val="00A95A21"/>
    <w:rsid w:val="00A96A52"/>
    <w:rsid w:val="00A97C75"/>
    <w:rsid w:val="00AA0618"/>
    <w:rsid w:val="00AA2C3F"/>
    <w:rsid w:val="00AA40B8"/>
    <w:rsid w:val="00AB284E"/>
    <w:rsid w:val="00AB40A5"/>
    <w:rsid w:val="00AE693B"/>
    <w:rsid w:val="00AF42D8"/>
    <w:rsid w:val="00B0168C"/>
    <w:rsid w:val="00B04CBA"/>
    <w:rsid w:val="00B15021"/>
    <w:rsid w:val="00B21782"/>
    <w:rsid w:val="00B313CF"/>
    <w:rsid w:val="00B44451"/>
    <w:rsid w:val="00B65C46"/>
    <w:rsid w:val="00B66D64"/>
    <w:rsid w:val="00B83DC2"/>
    <w:rsid w:val="00B927E3"/>
    <w:rsid w:val="00BB2C84"/>
    <w:rsid w:val="00BB48A9"/>
    <w:rsid w:val="00BB5C90"/>
    <w:rsid w:val="00BD0A72"/>
    <w:rsid w:val="00BD2A14"/>
    <w:rsid w:val="00C03E94"/>
    <w:rsid w:val="00C1203C"/>
    <w:rsid w:val="00C342D1"/>
    <w:rsid w:val="00C34C84"/>
    <w:rsid w:val="00C37FAC"/>
    <w:rsid w:val="00C4038B"/>
    <w:rsid w:val="00C60999"/>
    <w:rsid w:val="00C64597"/>
    <w:rsid w:val="00C676E8"/>
    <w:rsid w:val="00C744DA"/>
    <w:rsid w:val="00C75345"/>
    <w:rsid w:val="00C83B38"/>
    <w:rsid w:val="00C8659F"/>
    <w:rsid w:val="00CA4DFA"/>
    <w:rsid w:val="00CB1E2D"/>
    <w:rsid w:val="00CC416D"/>
    <w:rsid w:val="00CE5722"/>
    <w:rsid w:val="00CF4318"/>
    <w:rsid w:val="00CF7FAA"/>
    <w:rsid w:val="00D11957"/>
    <w:rsid w:val="00D15ACA"/>
    <w:rsid w:val="00D15E02"/>
    <w:rsid w:val="00D33AD6"/>
    <w:rsid w:val="00D3467B"/>
    <w:rsid w:val="00D37F53"/>
    <w:rsid w:val="00D47C87"/>
    <w:rsid w:val="00D62F89"/>
    <w:rsid w:val="00D66CFA"/>
    <w:rsid w:val="00D67E04"/>
    <w:rsid w:val="00D71390"/>
    <w:rsid w:val="00D856C6"/>
    <w:rsid w:val="00D943B1"/>
    <w:rsid w:val="00D95E63"/>
    <w:rsid w:val="00DA28D4"/>
    <w:rsid w:val="00DC136B"/>
    <w:rsid w:val="00DC4359"/>
    <w:rsid w:val="00DC7280"/>
    <w:rsid w:val="00DE41C1"/>
    <w:rsid w:val="00E117F9"/>
    <w:rsid w:val="00E13657"/>
    <w:rsid w:val="00E16BF0"/>
    <w:rsid w:val="00E17391"/>
    <w:rsid w:val="00E20589"/>
    <w:rsid w:val="00E23CDE"/>
    <w:rsid w:val="00E25713"/>
    <w:rsid w:val="00E30D6D"/>
    <w:rsid w:val="00E3283A"/>
    <w:rsid w:val="00E5459E"/>
    <w:rsid w:val="00E6080F"/>
    <w:rsid w:val="00E63EFB"/>
    <w:rsid w:val="00E75510"/>
    <w:rsid w:val="00E84D5B"/>
    <w:rsid w:val="00EB25AF"/>
    <w:rsid w:val="00EB5CFF"/>
    <w:rsid w:val="00EB5E3C"/>
    <w:rsid w:val="00EC60F6"/>
    <w:rsid w:val="00ED1270"/>
    <w:rsid w:val="00ED6F84"/>
    <w:rsid w:val="00EE6955"/>
    <w:rsid w:val="00EF18E2"/>
    <w:rsid w:val="00EF40C8"/>
    <w:rsid w:val="00F03BE2"/>
    <w:rsid w:val="00F15FA1"/>
    <w:rsid w:val="00F232E9"/>
    <w:rsid w:val="00F26938"/>
    <w:rsid w:val="00F3618A"/>
    <w:rsid w:val="00F36FBF"/>
    <w:rsid w:val="00F41A02"/>
    <w:rsid w:val="00F47DFA"/>
    <w:rsid w:val="00F5065B"/>
    <w:rsid w:val="00F5777A"/>
    <w:rsid w:val="00F61D1B"/>
    <w:rsid w:val="00F678F6"/>
    <w:rsid w:val="00F71747"/>
    <w:rsid w:val="00FA10CB"/>
    <w:rsid w:val="00FC283F"/>
    <w:rsid w:val="00FC6685"/>
    <w:rsid w:val="00FC6791"/>
    <w:rsid w:val="00FC7E50"/>
    <w:rsid w:val="00FD23A4"/>
    <w:rsid w:val="00FE06C3"/>
    <w:rsid w:val="00F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FFE4AA"/>
  <w15:docId w15:val="{B35D6C55-AD36-4D56-9823-4ED6F14C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rsid w:val="00857729"/>
    <w:pPr>
      <w:numPr>
        <w:ilvl w:val="1"/>
        <w:numId w:val="1"/>
      </w:numPr>
      <w:tabs>
        <w:tab w:val="clear" w:pos="766"/>
        <w:tab w:val="num" w:pos="624"/>
      </w:tabs>
      <w:spacing w:line="260" w:lineRule="exact"/>
      <w:ind w:left="624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1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Název Smlouvy</vt:lpstr>
      <vt:lpstr>Název Smlouvy</vt:lpstr>
    </vt:vector>
  </TitlesOfParts>
  <Company>Česká pošta, s.p.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martinovska</dc:creator>
  <cp:lastModifiedBy>Kadeřábková Dagmar Bc.</cp:lastModifiedBy>
  <cp:revision>2</cp:revision>
  <cp:lastPrinted>2010-10-26T10:58:00Z</cp:lastPrinted>
  <dcterms:created xsi:type="dcterms:W3CDTF">2021-11-22T10:04:00Z</dcterms:created>
  <dcterms:modified xsi:type="dcterms:W3CDTF">2021-11-22T10:04:00Z</dcterms:modified>
</cp:coreProperties>
</file>