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80106B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se sídlem:</w:t>
      </w:r>
      <w:r w:rsidRPr="0080106B">
        <w:rPr>
          <w:rFonts w:asciiTheme="minorHAnsi" w:hAnsiTheme="minorHAnsi" w:cstheme="minorHAnsi"/>
        </w:rPr>
        <w:tab/>
      </w:r>
      <w:r w:rsidRPr="0080106B">
        <w:rPr>
          <w:rFonts w:asciiTheme="minorHAnsi" w:hAnsiTheme="minorHAnsi" w:cstheme="minorHAnsi"/>
        </w:rPr>
        <w:tab/>
        <w:t>Tyršova 867/34, 746 01 Opava</w:t>
      </w:r>
    </w:p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zastoupená:</w:t>
      </w:r>
      <w:r w:rsidRPr="0080106B">
        <w:rPr>
          <w:rFonts w:asciiTheme="minorHAnsi" w:hAnsiTheme="minorHAnsi" w:cstheme="minorHAnsi"/>
        </w:rPr>
        <w:tab/>
      </w:r>
      <w:r w:rsidRPr="0080106B">
        <w:rPr>
          <w:rFonts w:asciiTheme="minorHAnsi" w:hAnsiTheme="minorHAnsi" w:cstheme="minorHAnsi"/>
        </w:rPr>
        <w:tab/>
        <w:t>Mgr. Martinem Ruským, ředitelem školy</w:t>
      </w:r>
    </w:p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s provozovnou:</w:t>
      </w:r>
      <w:r w:rsidRPr="0080106B">
        <w:rPr>
          <w:rFonts w:asciiTheme="minorHAnsi" w:hAnsiTheme="minorHAnsi" w:cstheme="minorHAnsi"/>
        </w:rPr>
        <w:tab/>
      </w:r>
      <w:r w:rsidRPr="0080106B">
        <w:rPr>
          <w:rFonts w:asciiTheme="minorHAnsi" w:hAnsiTheme="minorHAnsi" w:cstheme="minorHAnsi"/>
        </w:rPr>
        <w:tab/>
        <w:t>ZŠS Matiční dům, Rybí trh 7-8, 746 01 Opava</w:t>
      </w:r>
    </w:p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IČ</w:t>
      </w:r>
      <w:r w:rsidR="00CF4210" w:rsidRPr="0080106B">
        <w:rPr>
          <w:rFonts w:asciiTheme="minorHAnsi" w:hAnsiTheme="minorHAnsi" w:cstheme="minorHAnsi"/>
        </w:rPr>
        <w:t>/DIČ</w:t>
      </w:r>
      <w:r w:rsidRPr="0080106B">
        <w:rPr>
          <w:rFonts w:asciiTheme="minorHAnsi" w:hAnsiTheme="minorHAnsi" w:cstheme="minorHAnsi"/>
        </w:rPr>
        <w:t xml:space="preserve">: </w:t>
      </w:r>
      <w:r w:rsidRPr="0080106B">
        <w:rPr>
          <w:rFonts w:asciiTheme="minorHAnsi" w:hAnsiTheme="minorHAnsi" w:cstheme="minorHAnsi"/>
        </w:rPr>
        <w:tab/>
      </w:r>
      <w:r w:rsidRPr="0080106B">
        <w:rPr>
          <w:rFonts w:asciiTheme="minorHAnsi" w:hAnsiTheme="minorHAnsi" w:cstheme="minorHAnsi"/>
        </w:rPr>
        <w:tab/>
      </w:r>
      <w:r w:rsidRPr="0080106B">
        <w:rPr>
          <w:rFonts w:asciiTheme="minorHAnsi" w:hAnsiTheme="minorHAnsi" w:cstheme="minorHAnsi"/>
        </w:rPr>
        <w:tab/>
        <w:t>72547651</w:t>
      </w:r>
      <w:r w:rsidR="00CF4210" w:rsidRPr="0080106B">
        <w:rPr>
          <w:rFonts w:asciiTheme="minorHAnsi" w:hAnsiTheme="minorHAnsi" w:cstheme="minorHAnsi"/>
        </w:rPr>
        <w:t>/CZ72547651</w:t>
      </w:r>
    </w:p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(dále jen „</w:t>
      </w:r>
      <w:r w:rsidRPr="0080106B">
        <w:rPr>
          <w:rFonts w:asciiTheme="minorHAnsi" w:hAnsiTheme="minorHAnsi" w:cstheme="minorHAnsi"/>
          <w:b/>
        </w:rPr>
        <w:t>dodavatel</w:t>
      </w:r>
      <w:r w:rsidRPr="0080106B">
        <w:rPr>
          <w:rFonts w:asciiTheme="minorHAnsi" w:hAnsiTheme="minorHAnsi" w:cstheme="minorHAnsi"/>
        </w:rPr>
        <w:t>“)</w:t>
      </w:r>
    </w:p>
    <w:p w:rsidR="005C3B56" w:rsidRPr="0080106B" w:rsidRDefault="005C3B56" w:rsidP="0080106B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B26CF" w:rsidRPr="0080106B" w:rsidRDefault="00AB26CF" w:rsidP="0080106B">
      <w:pPr>
        <w:spacing w:line="276" w:lineRule="auto"/>
        <w:rPr>
          <w:rFonts w:asciiTheme="minorHAnsi" w:hAnsiTheme="minorHAnsi" w:cstheme="minorHAnsi"/>
          <w:b/>
          <w:bCs/>
        </w:rPr>
      </w:pPr>
      <w:r w:rsidRPr="0080106B">
        <w:rPr>
          <w:rFonts w:asciiTheme="minorHAnsi" w:hAnsiTheme="minorHAnsi" w:cstheme="minorHAnsi"/>
          <w:b/>
          <w:bCs/>
        </w:rPr>
        <w:t>a</w:t>
      </w:r>
    </w:p>
    <w:p w:rsidR="005C3B56" w:rsidRPr="0080106B" w:rsidRDefault="005C3B56" w:rsidP="0080106B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E94FEC" w:rsidRDefault="00E94FEC" w:rsidP="00E94F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Mendelovo gymnázium, Opava, příspěvková organizace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Komenského 5, 746 01 Opava</w:t>
      </w:r>
    </w:p>
    <w:p w:rsidR="00E94FEC" w:rsidRDefault="00E94FEC" w:rsidP="00E94F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Monikou Klapkovou, ředitelkou školy</w:t>
      </w:r>
      <w:r>
        <w:rPr>
          <w:rFonts w:asciiTheme="minorHAnsi" w:hAnsiTheme="minorHAnsi" w:cstheme="minorHAnsi"/>
          <w:sz w:val="22"/>
          <w:szCs w:val="22"/>
        </w:rPr>
        <w:br/>
        <w:t xml:space="preserve">IČ/DIČ: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47813113/CZ47813113 </w:t>
      </w:r>
    </w:p>
    <w:p w:rsidR="00E94FEC" w:rsidRDefault="00E94FEC" w:rsidP="00E94FE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</w:t>
      </w:r>
      <w:r>
        <w:rPr>
          <w:rFonts w:asciiTheme="minorHAnsi" w:hAnsiTheme="minorHAnsi" w:cstheme="minorHAnsi"/>
          <w:b/>
          <w:sz w:val="22"/>
          <w:szCs w:val="22"/>
        </w:rPr>
        <w:t xml:space="preserve"> „objednatel“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5C3B56" w:rsidRPr="0080106B" w:rsidRDefault="005C3B56" w:rsidP="0080106B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80106B" w:rsidRDefault="00AB26CF" w:rsidP="0080106B">
      <w:pPr>
        <w:spacing w:line="276" w:lineRule="auto"/>
        <w:jc w:val="both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80106B" w:rsidRDefault="005C3B56" w:rsidP="0080106B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80106B" w:rsidRDefault="00AB26CF" w:rsidP="008010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0106B">
        <w:rPr>
          <w:rFonts w:asciiTheme="minorHAnsi" w:hAnsiTheme="minorHAnsi" w:cstheme="minorHAnsi"/>
          <w:b/>
        </w:rPr>
        <w:t xml:space="preserve">Dodatek č. </w:t>
      </w:r>
      <w:r w:rsidR="00E94FEC">
        <w:rPr>
          <w:rFonts w:asciiTheme="minorHAnsi" w:hAnsiTheme="minorHAnsi" w:cstheme="minorHAnsi"/>
          <w:b/>
        </w:rPr>
        <w:t>1</w:t>
      </w:r>
      <w:r w:rsidRPr="0080106B">
        <w:rPr>
          <w:rFonts w:asciiTheme="minorHAnsi" w:hAnsiTheme="minorHAnsi" w:cstheme="minorHAnsi"/>
          <w:b/>
        </w:rPr>
        <w:t xml:space="preserve"> ke Smlouvě o poskytování stravovacích služeb </w:t>
      </w:r>
      <w:r w:rsidR="00400163" w:rsidRPr="0080106B">
        <w:rPr>
          <w:rFonts w:asciiTheme="minorHAnsi" w:hAnsiTheme="minorHAnsi" w:cstheme="minorHAnsi"/>
        </w:rPr>
        <w:t xml:space="preserve">ze dne </w:t>
      </w:r>
      <w:r w:rsidR="00E94FEC">
        <w:rPr>
          <w:rFonts w:asciiTheme="minorHAnsi" w:hAnsiTheme="minorHAnsi" w:cstheme="minorHAnsi"/>
        </w:rPr>
        <w:t>30</w:t>
      </w:r>
      <w:r w:rsidR="00400163" w:rsidRPr="0080106B">
        <w:rPr>
          <w:rFonts w:asciiTheme="minorHAnsi" w:hAnsiTheme="minorHAnsi" w:cstheme="minorHAnsi"/>
        </w:rPr>
        <w:t xml:space="preserve">. </w:t>
      </w:r>
      <w:r w:rsidR="00E94FEC">
        <w:rPr>
          <w:rFonts w:asciiTheme="minorHAnsi" w:hAnsiTheme="minorHAnsi" w:cstheme="minorHAnsi"/>
        </w:rPr>
        <w:t>5</w:t>
      </w:r>
      <w:r w:rsidRPr="0080106B">
        <w:rPr>
          <w:rFonts w:asciiTheme="minorHAnsi" w:hAnsiTheme="minorHAnsi" w:cstheme="minorHAnsi"/>
        </w:rPr>
        <w:t>. 202</w:t>
      </w:r>
      <w:r w:rsidR="00E94FEC">
        <w:rPr>
          <w:rFonts w:asciiTheme="minorHAnsi" w:hAnsiTheme="minorHAnsi" w:cstheme="minorHAnsi"/>
        </w:rPr>
        <w:t>2</w:t>
      </w:r>
    </w:p>
    <w:p w:rsidR="005C3B56" w:rsidRPr="0080106B" w:rsidRDefault="005C3B56" w:rsidP="0080106B">
      <w:pPr>
        <w:spacing w:line="276" w:lineRule="auto"/>
        <w:rPr>
          <w:rFonts w:asciiTheme="minorHAnsi" w:hAnsiTheme="minorHAnsi" w:cstheme="minorHAnsi"/>
        </w:rPr>
      </w:pPr>
    </w:p>
    <w:p w:rsidR="009311BF" w:rsidRPr="0080106B" w:rsidRDefault="009311BF" w:rsidP="0080106B">
      <w:pPr>
        <w:spacing w:line="276" w:lineRule="auto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>S ohledem na neustále se zvyšující se ceny potravin</w:t>
      </w:r>
      <w:r w:rsidR="005C3B56" w:rsidRPr="0080106B">
        <w:rPr>
          <w:rFonts w:asciiTheme="minorHAnsi" w:hAnsiTheme="minorHAnsi" w:cstheme="minorHAnsi"/>
        </w:rPr>
        <w:t xml:space="preserve"> </w:t>
      </w:r>
      <w:r w:rsidRPr="0080106B">
        <w:rPr>
          <w:rFonts w:asciiTheme="minorHAnsi" w:hAnsiTheme="minorHAnsi" w:cstheme="minorHAnsi"/>
        </w:rPr>
        <w:t>se smluvní strany dohodly na následu</w:t>
      </w:r>
      <w:r w:rsidR="001E5ED5" w:rsidRPr="0080106B">
        <w:rPr>
          <w:rFonts w:asciiTheme="minorHAnsi" w:hAnsiTheme="minorHAnsi" w:cstheme="minorHAnsi"/>
        </w:rPr>
        <w:t>jící změně smlouvy, a to od 1.</w:t>
      </w:r>
      <w:r w:rsidR="004B2B95">
        <w:rPr>
          <w:rFonts w:asciiTheme="minorHAnsi" w:hAnsiTheme="minorHAnsi" w:cstheme="minorHAnsi"/>
        </w:rPr>
        <w:t> </w:t>
      </w:r>
      <w:r w:rsidR="001E5ED5" w:rsidRPr="0080106B">
        <w:rPr>
          <w:rFonts w:asciiTheme="minorHAnsi" w:hAnsiTheme="minorHAnsi" w:cstheme="minorHAnsi"/>
        </w:rPr>
        <w:t>9</w:t>
      </w:r>
      <w:r w:rsidRPr="0080106B">
        <w:rPr>
          <w:rFonts w:asciiTheme="minorHAnsi" w:hAnsiTheme="minorHAnsi" w:cstheme="minorHAnsi"/>
        </w:rPr>
        <w:t>. 2022.</w:t>
      </w:r>
    </w:p>
    <w:p w:rsidR="000734D8" w:rsidRPr="0080106B" w:rsidRDefault="000734D8" w:rsidP="0080106B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80106B" w:rsidRDefault="000734D8" w:rsidP="0080106B">
      <w:pPr>
        <w:pStyle w:val="Odstavecseseznamem"/>
        <w:numPr>
          <w:ilvl w:val="0"/>
          <w:numId w:val="7"/>
        </w:numPr>
        <w:ind w:hanging="229"/>
        <w:jc w:val="center"/>
        <w:rPr>
          <w:rFonts w:cstheme="minorHAnsi"/>
          <w:b/>
          <w:sz w:val="20"/>
          <w:szCs w:val="20"/>
        </w:rPr>
      </w:pPr>
      <w:r w:rsidRPr="0080106B">
        <w:rPr>
          <w:rFonts w:cstheme="minorHAnsi"/>
          <w:b/>
          <w:sz w:val="20"/>
          <w:szCs w:val="20"/>
        </w:rPr>
        <w:t>Změna podmínek poskytování stravovacích služeb</w:t>
      </w:r>
    </w:p>
    <w:p w:rsidR="00AB26CF" w:rsidRPr="0080106B" w:rsidRDefault="00AB26CF" w:rsidP="0080106B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sz w:val="20"/>
          <w:szCs w:val="20"/>
        </w:rPr>
      </w:pPr>
      <w:r w:rsidRPr="0080106B">
        <w:rPr>
          <w:rFonts w:cstheme="minorHAnsi"/>
          <w:sz w:val="20"/>
          <w:szCs w:val="20"/>
        </w:rPr>
        <w:t xml:space="preserve">Článek II. odstavec </w:t>
      </w:r>
      <w:r w:rsidR="009311BF" w:rsidRPr="0080106B">
        <w:rPr>
          <w:rFonts w:cstheme="minorHAnsi"/>
          <w:sz w:val="20"/>
          <w:szCs w:val="20"/>
        </w:rPr>
        <w:t>2.3</w:t>
      </w:r>
      <w:r w:rsidRPr="0080106B">
        <w:rPr>
          <w:rFonts w:cstheme="minorHAnsi"/>
          <w:sz w:val="20"/>
          <w:szCs w:val="20"/>
        </w:rPr>
        <w:t xml:space="preserve"> nově zní:</w:t>
      </w:r>
    </w:p>
    <w:p w:rsidR="009311BF" w:rsidRDefault="009311BF" w:rsidP="0080106B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80106B">
        <w:rPr>
          <w:rFonts w:cstheme="minorHAnsi"/>
          <w:sz w:val="20"/>
          <w:szCs w:val="20"/>
        </w:rPr>
        <w:t>Smluvní strany se dohodly na maximální ceně za oběd v rámci plnění této smlouvy:</w:t>
      </w:r>
    </w:p>
    <w:p w:rsidR="004B2B95" w:rsidRPr="00FC1D19" w:rsidRDefault="004B2B95" w:rsidP="004B2B95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do 6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</w:t>
      </w:r>
      <w:r w:rsidR="00B54B55">
        <w:rPr>
          <w:rFonts w:cstheme="minorHAnsi"/>
          <w:sz w:val="20"/>
          <w:szCs w:val="20"/>
        </w:rPr>
        <w:t>0</w:t>
      </w:r>
      <w:r w:rsidRPr="00FC1D19">
        <w:rPr>
          <w:rFonts w:cstheme="minorHAnsi"/>
          <w:sz w:val="20"/>
          <w:szCs w:val="20"/>
        </w:rPr>
        <w:t>,- Kč vč. DPH</w:t>
      </w:r>
    </w:p>
    <w:p w:rsidR="004B2B95" w:rsidRPr="00FC1D19" w:rsidRDefault="004B2B95" w:rsidP="004B2B95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7 - 10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36,- Kč vč. DPH</w:t>
      </w:r>
    </w:p>
    <w:p w:rsidR="004B2B95" w:rsidRPr="00FC1D19" w:rsidRDefault="004B2B95" w:rsidP="004B2B95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11 – 14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37,- Kč vč. DPH</w:t>
      </w:r>
    </w:p>
    <w:p w:rsidR="004B2B95" w:rsidRPr="00FC1D19" w:rsidRDefault="004B2B95" w:rsidP="004B2B95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15 a více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40,- Kč vč. DPH</w:t>
      </w:r>
    </w:p>
    <w:p w:rsidR="004B2B95" w:rsidRPr="005C3B56" w:rsidRDefault="004B2B95" w:rsidP="004B2B95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zaměstnanci škol a ostatní cizí strávníci</w:t>
      </w:r>
      <w:r w:rsidRPr="00FC1D19">
        <w:rPr>
          <w:rFonts w:cstheme="minorHAnsi"/>
          <w:sz w:val="20"/>
          <w:szCs w:val="20"/>
        </w:rPr>
        <w:tab/>
        <w:t>110,- Kč vč. DPH</w:t>
      </w:r>
    </w:p>
    <w:p w:rsidR="000734D8" w:rsidRPr="0080106B" w:rsidRDefault="000734D8" w:rsidP="0080106B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sz w:val="20"/>
          <w:szCs w:val="20"/>
        </w:rPr>
      </w:pPr>
      <w:r w:rsidRPr="0080106B">
        <w:rPr>
          <w:rFonts w:cstheme="minorHAnsi"/>
          <w:sz w:val="20"/>
          <w:szCs w:val="20"/>
        </w:rPr>
        <w:t>Ostatní ujednání smlouvy zůstávají beze změny.</w:t>
      </w:r>
    </w:p>
    <w:p w:rsidR="00AB26CF" w:rsidRPr="0080106B" w:rsidRDefault="00AB26CF" w:rsidP="0080106B">
      <w:pPr>
        <w:pStyle w:val="Odstavecseseznamem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:rsidR="00AB26CF" w:rsidRPr="0080106B" w:rsidRDefault="000734D8" w:rsidP="0080106B">
      <w:pPr>
        <w:pStyle w:val="Odstavecseseznamem"/>
        <w:numPr>
          <w:ilvl w:val="0"/>
          <w:numId w:val="7"/>
        </w:numPr>
        <w:ind w:left="851" w:hanging="284"/>
        <w:jc w:val="center"/>
        <w:rPr>
          <w:rFonts w:cstheme="minorHAnsi"/>
          <w:b/>
          <w:sz w:val="20"/>
          <w:szCs w:val="20"/>
        </w:rPr>
      </w:pPr>
      <w:r w:rsidRPr="0080106B">
        <w:rPr>
          <w:rFonts w:cstheme="minorHAnsi"/>
          <w:b/>
          <w:sz w:val="20"/>
          <w:szCs w:val="20"/>
        </w:rPr>
        <w:t>Závěrečná ustanovení</w:t>
      </w:r>
    </w:p>
    <w:p w:rsidR="00C41631" w:rsidRPr="0080106B" w:rsidRDefault="000734D8" w:rsidP="0080106B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80106B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 w:rsidRPr="0080106B">
        <w:rPr>
          <w:rFonts w:cstheme="minorHAnsi"/>
          <w:sz w:val="20"/>
          <w:szCs w:val="20"/>
        </w:rPr>
        <w:br/>
      </w:r>
      <w:r w:rsidRPr="0080106B">
        <w:rPr>
          <w:rFonts w:cstheme="minorHAnsi"/>
          <w:sz w:val="20"/>
          <w:szCs w:val="20"/>
        </w:rPr>
        <w:t>za smluvní stran</w:t>
      </w:r>
      <w:r w:rsidR="00C41631" w:rsidRPr="0080106B">
        <w:rPr>
          <w:rFonts w:cstheme="minorHAnsi"/>
          <w:sz w:val="20"/>
          <w:szCs w:val="20"/>
        </w:rPr>
        <w:t>y</w:t>
      </w:r>
      <w:r w:rsidRPr="0080106B">
        <w:rPr>
          <w:rFonts w:cstheme="minorHAnsi"/>
          <w:sz w:val="20"/>
          <w:szCs w:val="20"/>
        </w:rPr>
        <w:t xml:space="preserve">. </w:t>
      </w:r>
    </w:p>
    <w:p w:rsidR="000734D8" w:rsidRPr="0080106B" w:rsidRDefault="00C41631" w:rsidP="0080106B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80106B">
        <w:rPr>
          <w:rFonts w:cstheme="minorHAnsi"/>
          <w:sz w:val="20"/>
          <w:szCs w:val="20"/>
        </w:rPr>
        <w:t>Tento dodatek je zasílán v elektronické podobě a je vyhotoven v jednom stejnopise podepsaným oběma Smluvními stranami.</w:t>
      </w:r>
    </w:p>
    <w:p w:rsidR="000734D8" w:rsidRPr="0080106B" w:rsidRDefault="000734D8" w:rsidP="0080106B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80106B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 w:rsidRPr="0080106B">
        <w:rPr>
          <w:rFonts w:cstheme="minorHAnsi"/>
          <w:sz w:val="20"/>
          <w:szCs w:val="20"/>
        </w:rPr>
        <w:br/>
      </w:r>
      <w:r w:rsidRPr="0080106B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 w:rsidR="00C41631" w:rsidRPr="0080106B">
        <w:rPr>
          <w:rFonts w:cstheme="minorHAnsi"/>
          <w:sz w:val="20"/>
          <w:szCs w:val="20"/>
        </w:rPr>
        <w:t xml:space="preserve">V případě, že dodavatel neobdrží podepsaný dodatek </w:t>
      </w:r>
      <w:r w:rsidR="00812358" w:rsidRPr="0080106B">
        <w:rPr>
          <w:rFonts w:cstheme="minorHAnsi"/>
          <w:sz w:val="20"/>
          <w:szCs w:val="20"/>
        </w:rPr>
        <w:br/>
      </w:r>
      <w:r w:rsidR="009772B2" w:rsidRPr="0080106B">
        <w:rPr>
          <w:rFonts w:cstheme="minorHAnsi"/>
          <w:sz w:val="20"/>
          <w:szCs w:val="20"/>
        </w:rPr>
        <w:t>do 31. 8</w:t>
      </w:r>
      <w:r w:rsidR="00C41631" w:rsidRPr="0080106B">
        <w:rPr>
          <w:rFonts w:cstheme="minorHAnsi"/>
          <w:sz w:val="20"/>
          <w:szCs w:val="20"/>
        </w:rPr>
        <w:t xml:space="preserve">. 2022, </w:t>
      </w:r>
      <w:r w:rsidR="00CF39CD" w:rsidRPr="0080106B">
        <w:rPr>
          <w:rFonts w:cstheme="minorHAnsi"/>
          <w:sz w:val="20"/>
          <w:szCs w:val="20"/>
        </w:rPr>
        <w:t>dojde k</w:t>
      </w:r>
      <w:r w:rsidR="00003559" w:rsidRPr="0080106B">
        <w:rPr>
          <w:rFonts w:cstheme="minorHAnsi"/>
          <w:sz w:val="20"/>
          <w:szCs w:val="20"/>
        </w:rPr>
        <w:t> aktivaci vypovězení</w:t>
      </w:r>
      <w:r w:rsidR="00CF39CD" w:rsidRPr="0080106B">
        <w:rPr>
          <w:rFonts w:cstheme="minorHAnsi"/>
          <w:sz w:val="20"/>
          <w:szCs w:val="20"/>
        </w:rPr>
        <w:t xml:space="preserve"> </w:t>
      </w:r>
      <w:r w:rsidR="00003559" w:rsidRPr="0080106B">
        <w:rPr>
          <w:rFonts w:cstheme="minorHAnsi"/>
          <w:sz w:val="20"/>
          <w:szCs w:val="20"/>
        </w:rPr>
        <w:t>smlouvy v souladu s</w:t>
      </w:r>
      <w:r w:rsidR="00CF39CD" w:rsidRPr="0080106B">
        <w:rPr>
          <w:rFonts w:cstheme="minorHAnsi"/>
          <w:sz w:val="20"/>
          <w:szCs w:val="20"/>
        </w:rPr>
        <w:t xml:space="preserve"> </w:t>
      </w:r>
      <w:r w:rsidR="00003559" w:rsidRPr="0080106B">
        <w:rPr>
          <w:rFonts w:cstheme="minorHAnsi"/>
          <w:sz w:val="20"/>
          <w:szCs w:val="20"/>
        </w:rPr>
        <w:t>článkem</w:t>
      </w:r>
      <w:r w:rsidR="00DB269B" w:rsidRPr="0080106B">
        <w:rPr>
          <w:rFonts w:cstheme="minorHAnsi"/>
          <w:sz w:val="20"/>
          <w:szCs w:val="20"/>
        </w:rPr>
        <w:t xml:space="preserve"> </w:t>
      </w:r>
      <w:r w:rsidR="00003559" w:rsidRPr="0080106B">
        <w:rPr>
          <w:rFonts w:cstheme="minorHAnsi"/>
          <w:sz w:val="20"/>
          <w:szCs w:val="20"/>
        </w:rPr>
        <w:t>IV. odstav</w:t>
      </w:r>
      <w:r w:rsidR="00DB269B" w:rsidRPr="0080106B">
        <w:rPr>
          <w:rFonts w:cstheme="minorHAnsi"/>
          <w:sz w:val="20"/>
          <w:szCs w:val="20"/>
        </w:rPr>
        <w:t>c</w:t>
      </w:r>
      <w:r w:rsidR="00003559" w:rsidRPr="0080106B">
        <w:rPr>
          <w:rFonts w:cstheme="minorHAnsi"/>
          <w:sz w:val="20"/>
          <w:szCs w:val="20"/>
        </w:rPr>
        <w:t>em</w:t>
      </w:r>
      <w:r w:rsidR="00CF39CD" w:rsidRPr="0080106B">
        <w:rPr>
          <w:rFonts w:cstheme="minorHAnsi"/>
          <w:sz w:val="20"/>
          <w:szCs w:val="20"/>
        </w:rPr>
        <w:t xml:space="preserve"> 4.2.</w:t>
      </w:r>
    </w:p>
    <w:p w:rsidR="00942D38" w:rsidRPr="0080106B" w:rsidRDefault="00AB26CF" w:rsidP="0080106B">
      <w:pPr>
        <w:spacing w:line="276" w:lineRule="auto"/>
        <w:jc w:val="both"/>
        <w:rPr>
          <w:rFonts w:asciiTheme="minorHAnsi" w:hAnsiTheme="minorHAnsi" w:cstheme="minorHAnsi"/>
        </w:rPr>
      </w:pPr>
      <w:r w:rsidRPr="0080106B">
        <w:rPr>
          <w:rFonts w:asciiTheme="minorHAnsi" w:hAnsiTheme="minorHAnsi" w:cstheme="minorHAnsi"/>
        </w:rPr>
        <w:t xml:space="preserve">V Opavě dne </w:t>
      </w:r>
      <w:r w:rsidR="00942D38" w:rsidRPr="0080106B">
        <w:rPr>
          <w:rFonts w:asciiTheme="minorHAnsi" w:hAnsiTheme="minorHAnsi" w:cstheme="minorHAnsi"/>
        </w:rPr>
        <w:t xml:space="preserve">         </w:t>
      </w:r>
      <w:r w:rsidR="00942D38" w:rsidRPr="0080106B">
        <w:rPr>
          <w:rFonts w:asciiTheme="minorHAnsi" w:hAnsiTheme="minorHAnsi" w:cstheme="minorHAnsi"/>
        </w:rPr>
        <w:tab/>
      </w:r>
      <w:r w:rsidR="00942D38" w:rsidRPr="0080106B">
        <w:rPr>
          <w:rFonts w:asciiTheme="minorHAnsi" w:hAnsiTheme="minorHAnsi" w:cstheme="minorHAnsi"/>
        </w:rPr>
        <w:tab/>
      </w:r>
      <w:r w:rsidR="00942D38" w:rsidRPr="0080106B">
        <w:rPr>
          <w:rFonts w:asciiTheme="minorHAnsi" w:hAnsiTheme="minorHAnsi" w:cstheme="minorHAnsi"/>
        </w:rPr>
        <w:tab/>
      </w:r>
      <w:r w:rsidR="00942D38" w:rsidRPr="0080106B">
        <w:rPr>
          <w:rFonts w:asciiTheme="minorHAnsi" w:hAnsiTheme="minorHAnsi" w:cstheme="minorHAnsi"/>
        </w:rPr>
        <w:tab/>
      </w:r>
      <w:r w:rsidR="00942D38" w:rsidRPr="0080106B">
        <w:rPr>
          <w:rFonts w:asciiTheme="minorHAnsi" w:hAnsiTheme="minorHAnsi" w:cstheme="minorHAnsi"/>
        </w:rPr>
        <w:tab/>
        <w:t xml:space="preserve">V Opavě dne          </w:t>
      </w:r>
    </w:p>
    <w:p w:rsidR="00812358" w:rsidRPr="0080106B" w:rsidRDefault="00812358" w:rsidP="0080106B">
      <w:pPr>
        <w:spacing w:line="276" w:lineRule="auto"/>
        <w:jc w:val="both"/>
        <w:rPr>
          <w:rFonts w:asciiTheme="minorHAnsi" w:hAnsiTheme="minorHAnsi" w:cstheme="minorHAnsi"/>
        </w:rPr>
      </w:pPr>
    </w:p>
    <w:p w:rsidR="005C3B56" w:rsidRPr="0080106B" w:rsidRDefault="005C3B56" w:rsidP="0080106B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80106B" w:rsidTr="00F4538C">
        <w:tc>
          <w:tcPr>
            <w:tcW w:w="1925" w:type="dxa"/>
          </w:tcPr>
          <w:p w:rsidR="00AB26CF" w:rsidRPr="0080106B" w:rsidRDefault="00AB26CF" w:rsidP="008010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0106B">
              <w:rPr>
                <w:rFonts w:asciiTheme="minorHAnsi" w:hAnsiTheme="minorHAnsi" w:cstheme="minorHAnsi"/>
              </w:rPr>
              <w:t xml:space="preserve">za </w:t>
            </w:r>
            <w:r w:rsidR="001E5ED5" w:rsidRPr="0080106B">
              <w:rPr>
                <w:rFonts w:asciiTheme="minorHAnsi" w:hAnsiTheme="minorHAnsi" w:cstheme="minorHAnsi"/>
              </w:rPr>
              <w:t>dodavatele</w:t>
            </w:r>
            <w:r w:rsidRPr="008010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80106B" w:rsidRDefault="00AB26CF" w:rsidP="008010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0106B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80106B" w:rsidRDefault="00AB26CF" w:rsidP="008010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80106B" w:rsidRDefault="00AB26CF" w:rsidP="008010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0106B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80106B" w:rsidRDefault="00E94FEC" w:rsidP="008010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Monika Klapková</w:t>
            </w:r>
          </w:p>
        </w:tc>
      </w:tr>
      <w:tr w:rsidR="00AB26CF" w:rsidRPr="0080106B" w:rsidTr="00F4538C">
        <w:tc>
          <w:tcPr>
            <w:tcW w:w="1925" w:type="dxa"/>
          </w:tcPr>
          <w:p w:rsidR="00AB26CF" w:rsidRPr="0080106B" w:rsidRDefault="00AB26CF" w:rsidP="008010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80106B" w:rsidRDefault="00AB26CF" w:rsidP="008010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0106B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80106B" w:rsidRDefault="00AB26CF" w:rsidP="008010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80106B" w:rsidRDefault="00AB26CF" w:rsidP="0080106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80106B" w:rsidRDefault="004B2B95" w:rsidP="008010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:rsidR="000734D8" w:rsidRPr="0080106B" w:rsidRDefault="000734D8" w:rsidP="0080106B">
      <w:pPr>
        <w:spacing w:line="276" w:lineRule="auto"/>
        <w:rPr>
          <w:rFonts w:asciiTheme="minorHAnsi" w:hAnsiTheme="minorHAnsi" w:cstheme="minorHAnsi"/>
        </w:rPr>
      </w:pPr>
    </w:p>
    <w:sectPr w:rsidR="000734D8" w:rsidRPr="0080106B" w:rsidSect="00942D38">
      <w:headerReference w:type="default" r:id="rId8"/>
      <w:footerReference w:type="default" r:id="rId9"/>
      <w:endnotePr>
        <w:numFmt w:val="decimal"/>
      </w:endnotePr>
      <w:pgSz w:w="11905" w:h="16837"/>
      <w:pgMar w:top="-1569" w:right="1134" w:bottom="1276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F7" w:rsidRDefault="00ED7EF7">
      <w:r>
        <w:separator/>
      </w:r>
    </w:p>
  </w:endnote>
  <w:endnote w:type="continuationSeparator" w:id="0">
    <w:p w:rsidR="00ED7EF7" w:rsidRDefault="00ED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812358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74930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2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9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4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5137690</wp:posOffset>
          </wp:positionH>
          <wp:positionV relativeFrom="paragraph">
            <wp:posOffset>121285</wp:posOffset>
          </wp:positionV>
          <wp:extent cx="1104900" cy="480294"/>
          <wp:effectExtent l="0" t="0" r="0" b="0"/>
          <wp:wrapNone/>
          <wp:docPr id="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D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71120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B8EA1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49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HC0RI9wAAAAI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F7" w:rsidRDefault="00ED7EF7">
      <w:r>
        <w:separator/>
      </w:r>
    </w:p>
  </w:footnote>
  <w:footnote w:type="continuationSeparator" w:id="0">
    <w:p w:rsidR="00ED7EF7" w:rsidRDefault="00ED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34B9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E5ED5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D428C"/>
    <w:rsid w:val="003D6604"/>
    <w:rsid w:val="003E2FA2"/>
    <w:rsid w:val="003E7D22"/>
    <w:rsid w:val="003F0446"/>
    <w:rsid w:val="003F3C99"/>
    <w:rsid w:val="003F7BD9"/>
    <w:rsid w:val="00400163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6BBF"/>
    <w:rsid w:val="004A2735"/>
    <w:rsid w:val="004A3AA9"/>
    <w:rsid w:val="004B2B9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E4F2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68DB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C4A77"/>
    <w:rsid w:val="007D1903"/>
    <w:rsid w:val="007E181C"/>
    <w:rsid w:val="007E609F"/>
    <w:rsid w:val="007F1F94"/>
    <w:rsid w:val="007F7F74"/>
    <w:rsid w:val="0080106B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70938"/>
    <w:rsid w:val="0097390C"/>
    <w:rsid w:val="009772B2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477EB"/>
    <w:rsid w:val="00A762EE"/>
    <w:rsid w:val="00A82719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4B55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1631"/>
    <w:rsid w:val="00C762A0"/>
    <w:rsid w:val="00C9707D"/>
    <w:rsid w:val="00CA064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3F0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94FEC"/>
    <w:rsid w:val="00EB7143"/>
    <w:rsid w:val="00EC144D"/>
    <w:rsid w:val="00ED0178"/>
    <w:rsid w:val="00ED2DFE"/>
    <w:rsid w:val="00ED39FF"/>
    <w:rsid w:val="00ED48F4"/>
    <w:rsid w:val="00ED4AA8"/>
    <w:rsid w:val="00ED7EF7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9154-B1A1-425F-87C5-576B076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2</cp:revision>
  <cp:lastPrinted>2018-12-07T07:28:00Z</cp:lastPrinted>
  <dcterms:created xsi:type="dcterms:W3CDTF">2022-06-28T11:58:00Z</dcterms:created>
  <dcterms:modified xsi:type="dcterms:W3CDTF">2022-06-28T11:58:00Z</dcterms:modified>
</cp:coreProperties>
</file>