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 w:rsidR="001C10C7"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Modrá - </w:t>
      </w:r>
      <w:proofErr w:type="spellStart"/>
      <w:r w:rsidRPr="0081584B">
        <w:rPr>
          <w:rFonts w:ascii="Arial" w:hAnsi="Arial" w:cs="Arial"/>
          <w:sz w:val="16"/>
          <w:szCs w:val="16"/>
        </w:rPr>
        <w:t>Pantone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Bezpatkový (např. </w:t>
      </w:r>
      <w:proofErr w:type="spellStart"/>
      <w:r w:rsidRPr="0081584B">
        <w:rPr>
          <w:rFonts w:ascii="Arial" w:hAnsi="Arial" w:cs="Arial"/>
          <w:sz w:val="16"/>
          <w:szCs w:val="16"/>
        </w:rPr>
        <w:t>Arial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1584B">
        <w:rPr>
          <w:rFonts w:ascii="Arial" w:hAnsi="Arial" w:cs="Arial"/>
          <w:sz w:val="16"/>
          <w:szCs w:val="16"/>
        </w:rPr>
        <w:t>Helvetica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- vel. </w:t>
      </w:r>
      <w:proofErr w:type="gramStart"/>
      <w:r w:rsidRPr="0081584B">
        <w:rPr>
          <w:rFonts w:ascii="Arial" w:hAnsi="Arial" w:cs="Arial"/>
          <w:sz w:val="16"/>
          <w:szCs w:val="16"/>
        </w:rPr>
        <w:t>písma</w:t>
      </w:r>
      <w:proofErr w:type="gramEnd"/>
      <w:r w:rsidRPr="0081584B">
        <w:rPr>
          <w:rFonts w:ascii="Arial" w:hAnsi="Arial" w:cs="Arial"/>
          <w:sz w:val="16"/>
          <w:szCs w:val="16"/>
        </w:rPr>
        <w:t xml:space="preserve">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3C" w:rsidRDefault="000E3C3C" w:rsidP="00BB2C84">
      <w:pPr>
        <w:spacing w:after="0" w:line="240" w:lineRule="auto"/>
      </w:pPr>
      <w:r>
        <w:separator/>
      </w:r>
    </w:p>
  </w:endnote>
  <w:endnote w:type="continuationSeparator" w:id="0">
    <w:p w:rsidR="000E3C3C" w:rsidRDefault="000E3C3C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862BD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862BDF" w:rsidRPr="00160A6D">
      <w:rPr>
        <w:sz w:val="18"/>
        <w:szCs w:val="18"/>
      </w:rPr>
      <w:fldChar w:fldCharType="separate"/>
    </w:r>
    <w:r w:rsidR="001C10C7">
      <w:rPr>
        <w:noProof/>
        <w:sz w:val="18"/>
        <w:szCs w:val="18"/>
      </w:rPr>
      <w:t>1</w:t>
    </w:r>
    <w:r w:rsidR="00862BD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862BDF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862BDF">
      <w:rPr>
        <w:sz w:val="18"/>
        <w:szCs w:val="18"/>
      </w:rPr>
      <w:fldChar w:fldCharType="separate"/>
    </w:r>
    <w:r w:rsidR="001C10C7">
      <w:rPr>
        <w:noProof/>
        <w:sz w:val="18"/>
        <w:szCs w:val="18"/>
      </w:rPr>
      <w:t>6</w:t>
    </w:r>
    <w:r w:rsidR="00862BDF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3C" w:rsidRDefault="000E3C3C" w:rsidP="00BB2C84">
      <w:pPr>
        <w:spacing w:after="0" w:line="240" w:lineRule="auto"/>
      </w:pPr>
      <w:r>
        <w:separator/>
      </w:r>
    </w:p>
  </w:footnote>
  <w:footnote w:type="continuationSeparator" w:id="0">
    <w:p w:rsidR="000E3C3C" w:rsidRDefault="000E3C3C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0E3C3C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23.3pt;margin-top:.3pt;width:0;height:36.85pt;z-index:251656704;visibility:visible;mso-wrap-distance-left:3.17489mm;mso-wrap-distance-right:3.17489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540511" w:rsidRDefault="00EE4FB6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 xml:space="preserve">Příloha č. </w:t>
    </w:r>
    <w:r w:rsidR="001C10C7">
      <w:rPr>
        <w:rFonts w:ascii="Arial" w:hAnsi="Arial" w:cs="Arial"/>
        <w:color w:val="000000" w:themeColor="text1"/>
      </w:rPr>
      <w:t>2</w:t>
    </w:r>
    <w:r>
      <w:rPr>
        <w:rFonts w:ascii="Arial" w:hAnsi="Arial" w:cs="Arial"/>
        <w:color w:val="000000" w:themeColor="text1"/>
      </w:rPr>
      <w:t xml:space="preserve">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72FEE5C6" wp14:editId="37C1C66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2E6F" w:rsidRDefault="00EE4FB6" w:rsidP="00BB2C84">
    <w:pPr>
      <w:pStyle w:val="Zhlav"/>
      <w:ind w:left="1701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 xml:space="preserve">Číslo 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FE63A36" wp14:editId="5E53F1B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0527">
      <w:rPr>
        <w:rFonts w:ascii="Arial" w:hAnsi="Arial" w:cs="Arial"/>
        <w:color w:val="000000" w:themeColor="text1"/>
      </w:rPr>
      <w:t>982</w:t>
    </w:r>
    <w:r w:rsidR="004D32CF">
      <w:rPr>
        <w:rFonts w:ascii="Arial" w:hAnsi="Arial" w:cs="Arial"/>
        <w:color w:val="000000" w:themeColor="text1"/>
      </w:rPr>
      <w:t>8</w:t>
    </w:r>
    <w:r w:rsidR="00A70527">
      <w:rPr>
        <w:rFonts w:ascii="Arial" w:hAnsi="Arial" w:cs="Arial"/>
        <w:color w:val="000000" w:themeColor="text1"/>
      </w:rPr>
      <w:t>0</w:t>
    </w:r>
    <w:r w:rsidR="004D32CF">
      <w:rPr>
        <w:rFonts w:ascii="Arial" w:hAnsi="Arial" w:cs="Arial"/>
        <w:color w:val="000000" w:themeColor="text1"/>
      </w:rPr>
      <w:t>7</w:t>
    </w:r>
    <w:r w:rsidR="00A70527">
      <w:rPr>
        <w:rFonts w:ascii="Arial" w:hAnsi="Arial" w:cs="Arial"/>
        <w:color w:val="000000" w:themeColor="text1"/>
      </w:rPr>
      <w:t>-</w:t>
    </w:r>
    <w:r w:rsidR="009324E0">
      <w:rPr>
        <w:rFonts w:ascii="Arial" w:hAnsi="Arial" w:cs="Arial"/>
        <w:color w:val="000000" w:themeColor="text1"/>
      </w:rPr>
      <w:t>25</w:t>
    </w:r>
    <w:r w:rsidR="00001DBA">
      <w:rPr>
        <w:rFonts w:ascii="Arial" w:hAnsi="Arial" w:cs="Arial"/>
        <w:color w:val="000000" w:themeColor="text1"/>
      </w:rPr>
      <w:t>10</w:t>
    </w:r>
    <w:r w:rsidR="00861C88">
      <w:rPr>
        <w:rFonts w:ascii="Arial" w:hAnsi="Arial" w:cs="Arial"/>
        <w:color w:val="000000" w:themeColor="text1"/>
      </w:rPr>
      <w:t>/</w:t>
    </w:r>
    <w:r w:rsidR="00A70527">
      <w:rPr>
        <w:rFonts w:ascii="Arial" w:hAnsi="Arial" w:cs="Arial"/>
        <w:color w:val="000000" w:themeColor="text1"/>
      </w:rPr>
      <w:t>20</w:t>
    </w:r>
    <w:r w:rsidR="00861C88">
      <w:rPr>
        <w:rFonts w:ascii="Arial" w:hAnsi="Arial" w:cs="Arial"/>
        <w:color w:val="000000" w:themeColor="text1"/>
      </w:rPr>
      <w:t>1</w:t>
    </w:r>
    <w:r w:rsidR="00001DBA">
      <w:rPr>
        <w:rFonts w:ascii="Arial" w:hAnsi="Arial" w:cs="Arial"/>
        <w:color w:val="000000" w:themeColor="text1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22D"/>
    <w:rsid w:val="00001144"/>
    <w:rsid w:val="00001DBA"/>
    <w:rsid w:val="0000375C"/>
    <w:rsid w:val="00004135"/>
    <w:rsid w:val="00012164"/>
    <w:rsid w:val="00012BC2"/>
    <w:rsid w:val="0001537E"/>
    <w:rsid w:val="00015A43"/>
    <w:rsid w:val="00024291"/>
    <w:rsid w:val="00030812"/>
    <w:rsid w:val="0003163D"/>
    <w:rsid w:val="00033BEB"/>
    <w:rsid w:val="00034B7D"/>
    <w:rsid w:val="00036117"/>
    <w:rsid w:val="00036E60"/>
    <w:rsid w:val="0004159E"/>
    <w:rsid w:val="000435F5"/>
    <w:rsid w:val="0004611D"/>
    <w:rsid w:val="00054997"/>
    <w:rsid w:val="0006297F"/>
    <w:rsid w:val="00064B6E"/>
    <w:rsid w:val="00071B68"/>
    <w:rsid w:val="00072324"/>
    <w:rsid w:val="00076792"/>
    <w:rsid w:val="0008062A"/>
    <w:rsid w:val="00083A4A"/>
    <w:rsid w:val="0008520F"/>
    <w:rsid w:val="00090EC9"/>
    <w:rsid w:val="0009195D"/>
    <w:rsid w:val="00091B63"/>
    <w:rsid w:val="000A1F2B"/>
    <w:rsid w:val="000A7B7F"/>
    <w:rsid w:val="000C0644"/>
    <w:rsid w:val="000C0B03"/>
    <w:rsid w:val="000C1F71"/>
    <w:rsid w:val="000C2341"/>
    <w:rsid w:val="000C289F"/>
    <w:rsid w:val="000C775F"/>
    <w:rsid w:val="000D1BB2"/>
    <w:rsid w:val="000D73F1"/>
    <w:rsid w:val="000E21CB"/>
    <w:rsid w:val="000E2816"/>
    <w:rsid w:val="000E30E3"/>
    <w:rsid w:val="000E3C3C"/>
    <w:rsid w:val="000E665C"/>
    <w:rsid w:val="000E6804"/>
    <w:rsid w:val="000F15B3"/>
    <w:rsid w:val="00104127"/>
    <w:rsid w:val="00106891"/>
    <w:rsid w:val="0011754C"/>
    <w:rsid w:val="001241CC"/>
    <w:rsid w:val="0012569D"/>
    <w:rsid w:val="00126A8B"/>
    <w:rsid w:val="001275B7"/>
    <w:rsid w:val="00131C2D"/>
    <w:rsid w:val="0013455C"/>
    <w:rsid w:val="00136612"/>
    <w:rsid w:val="00143B48"/>
    <w:rsid w:val="00144796"/>
    <w:rsid w:val="00153608"/>
    <w:rsid w:val="00160A6D"/>
    <w:rsid w:val="00160DDF"/>
    <w:rsid w:val="0016221D"/>
    <w:rsid w:val="00165F75"/>
    <w:rsid w:val="00180291"/>
    <w:rsid w:val="001803CD"/>
    <w:rsid w:val="0018098F"/>
    <w:rsid w:val="001836C1"/>
    <w:rsid w:val="00183DCA"/>
    <w:rsid w:val="00185C4F"/>
    <w:rsid w:val="00195A2B"/>
    <w:rsid w:val="001A10D9"/>
    <w:rsid w:val="001B2599"/>
    <w:rsid w:val="001B6498"/>
    <w:rsid w:val="001C0647"/>
    <w:rsid w:val="001C10C7"/>
    <w:rsid w:val="001C1B08"/>
    <w:rsid w:val="001C1B33"/>
    <w:rsid w:val="001C4456"/>
    <w:rsid w:val="001C7DBF"/>
    <w:rsid w:val="001D24E7"/>
    <w:rsid w:val="001D523C"/>
    <w:rsid w:val="001F235C"/>
    <w:rsid w:val="001F42E6"/>
    <w:rsid w:val="001F46E3"/>
    <w:rsid w:val="0020241A"/>
    <w:rsid w:val="0020366A"/>
    <w:rsid w:val="00213292"/>
    <w:rsid w:val="0021425E"/>
    <w:rsid w:val="00220D17"/>
    <w:rsid w:val="002220F7"/>
    <w:rsid w:val="002235CC"/>
    <w:rsid w:val="002248E4"/>
    <w:rsid w:val="00232CBE"/>
    <w:rsid w:val="00240331"/>
    <w:rsid w:val="002428A6"/>
    <w:rsid w:val="002479D5"/>
    <w:rsid w:val="00251F4C"/>
    <w:rsid w:val="00255176"/>
    <w:rsid w:val="00255CA7"/>
    <w:rsid w:val="002577D7"/>
    <w:rsid w:val="0026413F"/>
    <w:rsid w:val="00264BF5"/>
    <w:rsid w:val="00265B47"/>
    <w:rsid w:val="00265FF2"/>
    <w:rsid w:val="00266127"/>
    <w:rsid w:val="00271349"/>
    <w:rsid w:val="00275A04"/>
    <w:rsid w:val="00276C3A"/>
    <w:rsid w:val="00283350"/>
    <w:rsid w:val="00286875"/>
    <w:rsid w:val="00286C37"/>
    <w:rsid w:val="00286DBB"/>
    <w:rsid w:val="002902ED"/>
    <w:rsid w:val="00296F88"/>
    <w:rsid w:val="00297E94"/>
    <w:rsid w:val="002A026C"/>
    <w:rsid w:val="002A17AA"/>
    <w:rsid w:val="002A2F53"/>
    <w:rsid w:val="002A4BB8"/>
    <w:rsid w:val="002A61B3"/>
    <w:rsid w:val="002B20CD"/>
    <w:rsid w:val="002B282F"/>
    <w:rsid w:val="002B35D6"/>
    <w:rsid w:val="002C29B8"/>
    <w:rsid w:val="002C2E6F"/>
    <w:rsid w:val="002C4ADF"/>
    <w:rsid w:val="002D12CB"/>
    <w:rsid w:val="002E28BB"/>
    <w:rsid w:val="002E2C2D"/>
    <w:rsid w:val="002E315F"/>
    <w:rsid w:val="002E6047"/>
    <w:rsid w:val="002F2CA5"/>
    <w:rsid w:val="002F6964"/>
    <w:rsid w:val="0030293F"/>
    <w:rsid w:val="00304E44"/>
    <w:rsid w:val="00310A47"/>
    <w:rsid w:val="00311803"/>
    <w:rsid w:val="00312B2B"/>
    <w:rsid w:val="00320532"/>
    <w:rsid w:val="00320F51"/>
    <w:rsid w:val="00322549"/>
    <w:rsid w:val="00323E2C"/>
    <w:rsid w:val="003307A3"/>
    <w:rsid w:val="003317F4"/>
    <w:rsid w:val="00331DED"/>
    <w:rsid w:val="00335455"/>
    <w:rsid w:val="003355A8"/>
    <w:rsid w:val="00336D31"/>
    <w:rsid w:val="00337C19"/>
    <w:rsid w:val="00340DF4"/>
    <w:rsid w:val="003421AA"/>
    <w:rsid w:val="003428F0"/>
    <w:rsid w:val="00342CB5"/>
    <w:rsid w:val="00353C6A"/>
    <w:rsid w:val="00355FFC"/>
    <w:rsid w:val="00367F2B"/>
    <w:rsid w:val="00373EE7"/>
    <w:rsid w:val="00373F8E"/>
    <w:rsid w:val="003866EE"/>
    <w:rsid w:val="0039055A"/>
    <w:rsid w:val="00395BA6"/>
    <w:rsid w:val="00396113"/>
    <w:rsid w:val="003A34B9"/>
    <w:rsid w:val="003A36E0"/>
    <w:rsid w:val="003A45A4"/>
    <w:rsid w:val="003A5A8E"/>
    <w:rsid w:val="003B34A3"/>
    <w:rsid w:val="003B51FF"/>
    <w:rsid w:val="003C5169"/>
    <w:rsid w:val="003C5BF8"/>
    <w:rsid w:val="003C706A"/>
    <w:rsid w:val="003D0849"/>
    <w:rsid w:val="003D126C"/>
    <w:rsid w:val="003E05ED"/>
    <w:rsid w:val="003E0E92"/>
    <w:rsid w:val="003E26D8"/>
    <w:rsid w:val="003E2C93"/>
    <w:rsid w:val="003E64E0"/>
    <w:rsid w:val="003E650F"/>
    <w:rsid w:val="003E78DD"/>
    <w:rsid w:val="004003DB"/>
    <w:rsid w:val="004026C6"/>
    <w:rsid w:val="00406CB4"/>
    <w:rsid w:val="00407DEC"/>
    <w:rsid w:val="00420E97"/>
    <w:rsid w:val="00422251"/>
    <w:rsid w:val="004274B0"/>
    <w:rsid w:val="004362B2"/>
    <w:rsid w:val="0044017E"/>
    <w:rsid w:val="004428B0"/>
    <w:rsid w:val="004433EA"/>
    <w:rsid w:val="00450D62"/>
    <w:rsid w:val="00452D82"/>
    <w:rsid w:val="00455B72"/>
    <w:rsid w:val="0045604D"/>
    <w:rsid w:val="00460E56"/>
    <w:rsid w:val="00460E7F"/>
    <w:rsid w:val="004631F1"/>
    <w:rsid w:val="00464518"/>
    <w:rsid w:val="00465F11"/>
    <w:rsid w:val="00470465"/>
    <w:rsid w:val="00471CE6"/>
    <w:rsid w:val="004753AD"/>
    <w:rsid w:val="004761F6"/>
    <w:rsid w:val="004830C9"/>
    <w:rsid w:val="00483FC3"/>
    <w:rsid w:val="00486A24"/>
    <w:rsid w:val="00486DF6"/>
    <w:rsid w:val="00492DF9"/>
    <w:rsid w:val="00496496"/>
    <w:rsid w:val="004A1B6E"/>
    <w:rsid w:val="004A3E12"/>
    <w:rsid w:val="004A5077"/>
    <w:rsid w:val="004A7454"/>
    <w:rsid w:val="004B2B82"/>
    <w:rsid w:val="004B3116"/>
    <w:rsid w:val="004B682E"/>
    <w:rsid w:val="004C5BE5"/>
    <w:rsid w:val="004C74AB"/>
    <w:rsid w:val="004D16CE"/>
    <w:rsid w:val="004D32CF"/>
    <w:rsid w:val="004D4795"/>
    <w:rsid w:val="004D70B9"/>
    <w:rsid w:val="004E360E"/>
    <w:rsid w:val="004E76AF"/>
    <w:rsid w:val="004E7A24"/>
    <w:rsid w:val="004F3C32"/>
    <w:rsid w:val="004F5EDD"/>
    <w:rsid w:val="004F6BCA"/>
    <w:rsid w:val="0050139C"/>
    <w:rsid w:val="005029BE"/>
    <w:rsid w:val="005152E1"/>
    <w:rsid w:val="00515CC9"/>
    <w:rsid w:val="0052277F"/>
    <w:rsid w:val="0052393E"/>
    <w:rsid w:val="00525434"/>
    <w:rsid w:val="00525A4C"/>
    <w:rsid w:val="00532909"/>
    <w:rsid w:val="00534028"/>
    <w:rsid w:val="00540511"/>
    <w:rsid w:val="00541B7D"/>
    <w:rsid w:val="0054522D"/>
    <w:rsid w:val="005548E7"/>
    <w:rsid w:val="00555524"/>
    <w:rsid w:val="00557054"/>
    <w:rsid w:val="00557056"/>
    <w:rsid w:val="0055781F"/>
    <w:rsid w:val="00561B4D"/>
    <w:rsid w:val="0056474B"/>
    <w:rsid w:val="00564B5E"/>
    <w:rsid w:val="005658ED"/>
    <w:rsid w:val="005662E4"/>
    <w:rsid w:val="00567CF1"/>
    <w:rsid w:val="00571564"/>
    <w:rsid w:val="0057306A"/>
    <w:rsid w:val="005746B6"/>
    <w:rsid w:val="00577531"/>
    <w:rsid w:val="005824EE"/>
    <w:rsid w:val="0058655D"/>
    <w:rsid w:val="00587440"/>
    <w:rsid w:val="00596481"/>
    <w:rsid w:val="00596617"/>
    <w:rsid w:val="005A2137"/>
    <w:rsid w:val="005A41F7"/>
    <w:rsid w:val="005A49CF"/>
    <w:rsid w:val="005A5625"/>
    <w:rsid w:val="005A5AE4"/>
    <w:rsid w:val="005B5664"/>
    <w:rsid w:val="005C4140"/>
    <w:rsid w:val="005D0CB5"/>
    <w:rsid w:val="005D24BC"/>
    <w:rsid w:val="005D325A"/>
    <w:rsid w:val="005D4723"/>
    <w:rsid w:val="005D76FA"/>
    <w:rsid w:val="005E0014"/>
    <w:rsid w:val="005E6302"/>
    <w:rsid w:val="005F4C4D"/>
    <w:rsid w:val="005F73E1"/>
    <w:rsid w:val="00602989"/>
    <w:rsid w:val="006039D8"/>
    <w:rsid w:val="00610A13"/>
    <w:rsid w:val="00612237"/>
    <w:rsid w:val="006124B1"/>
    <w:rsid w:val="0062028D"/>
    <w:rsid w:val="00623BBC"/>
    <w:rsid w:val="00626070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66B8B"/>
    <w:rsid w:val="00671B87"/>
    <w:rsid w:val="00674606"/>
    <w:rsid w:val="00675251"/>
    <w:rsid w:val="00683B3D"/>
    <w:rsid w:val="00683B70"/>
    <w:rsid w:val="00684FB6"/>
    <w:rsid w:val="006856E4"/>
    <w:rsid w:val="00693434"/>
    <w:rsid w:val="0069450D"/>
    <w:rsid w:val="006962F7"/>
    <w:rsid w:val="006A2656"/>
    <w:rsid w:val="006A470B"/>
    <w:rsid w:val="006A65C6"/>
    <w:rsid w:val="006B13BF"/>
    <w:rsid w:val="006B2600"/>
    <w:rsid w:val="006B37CA"/>
    <w:rsid w:val="006C24CC"/>
    <w:rsid w:val="006C2980"/>
    <w:rsid w:val="006C2ADC"/>
    <w:rsid w:val="006C68D7"/>
    <w:rsid w:val="006D0495"/>
    <w:rsid w:val="006D0C31"/>
    <w:rsid w:val="006D180D"/>
    <w:rsid w:val="006D6942"/>
    <w:rsid w:val="006E5458"/>
    <w:rsid w:val="006E7F15"/>
    <w:rsid w:val="006F3C02"/>
    <w:rsid w:val="006F6329"/>
    <w:rsid w:val="006F72ED"/>
    <w:rsid w:val="00703BFE"/>
    <w:rsid w:val="007048DF"/>
    <w:rsid w:val="00705DEA"/>
    <w:rsid w:val="00706BE9"/>
    <w:rsid w:val="00713D38"/>
    <w:rsid w:val="00715FD0"/>
    <w:rsid w:val="00717500"/>
    <w:rsid w:val="00721AE9"/>
    <w:rsid w:val="007220CA"/>
    <w:rsid w:val="00723B3E"/>
    <w:rsid w:val="00724473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3DF7"/>
    <w:rsid w:val="007862C0"/>
    <w:rsid w:val="00786E3F"/>
    <w:rsid w:val="007909B2"/>
    <w:rsid w:val="0079703A"/>
    <w:rsid w:val="007A6500"/>
    <w:rsid w:val="007A7352"/>
    <w:rsid w:val="007B1EA9"/>
    <w:rsid w:val="007B4EA3"/>
    <w:rsid w:val="007B7C77"/>
    <w:rsid w:val="007C226B"/>
    <w:rsid w:val="007C33D3"/>
    <w:rsid w:val="007C378A"/>
    <w:rsid w:val="007C4025"/>
    <w:rsid w:val="007C485D"/>
    <w:rsid w:val="007C570F"/>
    <w:rsid w:val="007C57E1"/>
    <w:rsid w:val="007D2C36"/>
    <w:rsid w:val="007D5B55"/>
    <w:rsid w:val="007E179C"/>
    <w:rsid w:val="007E25B5"/>
    <w:rsid w:val="007E36E6"/>
    <w:rsid w:val="007E4F7F"/>
    <w:rsid w:val="007E50D9"/>
    <w:rsid w:val="007F139A"/>
    <w:rsid w:val="007F1B07"/>
    <w:rsid w:val="007F4A2A"/>
    <w:rsid w:val="007F5BE5"/>
    <w:rsid w:val="00800BBE"/>
    <w:rsid w:val="00806A0A"/>
    <w:rsid w:val="0081584B"/>
    <w:rsid w:val="00816149"/>
    <w:rsid w:val="00821C6B"/>
    <w:rsid w:val="0083038D"/>
    <w:rsid w:val="00830BBA"/>
    <w:rsid w:val="00830F14"/>
    <w:rsid w:val="00834B01"/>
    <w:rsid w:val="00835FE0"/>
    <w:rsid w:val="008375BC"/>
    <w:rsid w:val="00840A2B"/>
    <w:rsid w:val="00842931"/>
    <w:rsid w:val="00844D77"/>
    <w:rsid w:val="0084518E"/>
    <w:rsid w:val="0084613C"/>
    <w:rsid w:val="0084718E"/>
    <w:rsid w:val="00852EEF"/>
    <w:rsid w:val="008536DA"/>
    <w:rsid w:val="00854965"/>
    <w:rsid w:val="00857729"/>
    <w:rsid w:val="008610AA"/>
    <w:rsid w:val="00861C88"/>
    <w:rsid w:val="00862BDF"/>
    <w:rsid w:val="00866175"/>
    <w:rsid w:val="00867BF5"/>
    <w:rsid w:val="008712B8"/>
    <w:rsid w:val="008834FF"/>
    <w:rsid w:val="00884324"/>
    <w:rsid w:val="00886477"/>
    <w:rsid w:val="008948AC"/>
    <w:rsid w:val="0089551D"/>
    <w:rsid w:val="008A07A1"/>
    <w:rsid w:val="008A08ED"/>
    <w:rsid w:val="008A1847"/>
    <w:rsid w:val="008A4285"/>
    <w:rsid w:val="008A4817"/>
    <w:rsid w:val="008A5982"/>
    <w:rsid w:val="008B2EC4"/>
    <w:rsid w:val="008B3A80"/>
    <w:rsid w:val="008C1B9E"/>
    <w:rsid w:val="008C41E8"/>
    <w:rsid w:val="008C6FCE"/>
    <w:rsid w:val="008D5F26"/>
    <w:rsid w:val="008E4077"/>
    <w:rsid w:val="008E6369"/>
    <w:rsid w:val="008E7491"/>
    <w:rsid w:val="008F1B73"/>
    <w:rsid w:val="008F2AE3"/>
    <w:rsid w:val="008F2DB0"/>
    <w:rsid w:val="008F35F0"/>
    <w:rsid w:val="008F53AC"/>
    <w:rsid w:val="008F7DAE"/>
    <w:rsid w:val="00900034"/>
    <w:rsid w:val="009004E6"/>
    <w:rsid w:val="0090151E"/>
    <w:rsid w:val="009025F6"/>
    <w:rsid w:val="0090623D"/>
    <w:rsid w:val="009131B0"/>
    <w:rsid w:val="009141E1"/>
    <w:rsid w:val="00931308"/>
    <w:rsid w:val="009324E0"/>
    <w:rsid w:val="009337EF"/>
    <w:rsid w:val="00934835"/>
    <w:rsid w:val="00947B63"/>
    <w:rsid w:val="0095032E"/>
    <w:rsid w:val="00950BAF"/>
    <w:rsid w:val="0095108D"/>
    <w:rsid w:val="00952AD8"/>
    <w:rsid w:val="00953745"/>
    <w:rsid w:val="00954DB4"/>
    <w:rsid w:val="009553BA"/>
    <w:rsid w:val="00955D63"/>
    <w:rsid w:val="009564D1"/>
    <w:rsid w:val="0095797A"/>
    <w:rsid w:val="00960258"/>
    <w:rsid w:val="00961681"/>
    <w:rsid w:val="00964B42"/>
    <w:rsid w:val="00974C2E"/>
    <w:rsid w:val="00985301"/>
    <w:rsid w:val="00986A59"/>
    <w:rsid w:val="00987058"/>
    <w:rsid w:val="00990CE1"/>
    <w:rsid w:val="009913A0"/>
    <w:rsid w:val="00993718"/>
    <w:rsid w:val="0099393E"/>
    <w:rsid w:val="00996087"/>
    <w:rsid w:val="009B6963"/>
    <w:rsid w:val="009C0FAF"/>
    <w:rsid w:val="009C116F"/>
    <w:rsid w:val="009C4AB2"/>
    <w:rsid w:val="009C526E"/>
    <w:rsid w:val="009D0232"/>
    <w:rsid w:val="009D27DB"/>
    <w:rsid w:val="009D2E04"/>
    <w:rsid w:val="009E1C64"/>
    <w:rsid w:val="009E344B"/>
    <w:rsid w:val="009E34D7"/>
    <w:rsid w:val="009E3EF0"/>
    <w:rsid w:val="009E4413"/>
    <w:rsid w:val="009F3312"/>
    <w:rsid w:val="009F33C3"/>
    <w:rsid w:val="009F3E2A"/>
    <w:rsid w:val="009F741A"/>
    <w:rsid w:val="00A10FA5"/>
    <w:rsid w:val="00A1397C"/>
    <w:rsid w:val="00A157FC"/>
    <w:rsid w:val="00A1687B"/>
    <w:rsid w:val="00A179B2"/>
    <w:rsid w:val="00A20844"/>
    <w:rsid w:val="00A3693E"/>
    <w:rsid w:val="00A37E78"/>
    <w:rsid w:val="00A40E7C"/>
    <w:rsid w:val="00A40F40"/>
    <w:rsid w:val="00A45D62"/>
    <w:rsid w:val="00A465ED"/>
    <w:rsid w:val="00A46CDD"/>
    <w:rsid w:val="00A47954"/>
    <w:rsid w:val="00A50C0B"/>
    <w:rsid w:val="00A61772"/>
    <w:rsid w:val="00A63E9E"/>
    <w:rsid w:val="00A70527"/>
    <w:rsid w:val="00A7432C"/>
    <w:rsid w:val="00A773CA"/>
    <w:rsid w:val="00A77E95"/>
    <w:rsid w:val="00A80558"/>
    <w:rsid w:val="00A828B3"/>
    <w:rsid w:val="00A84FF1"/>
    <w:rsid w:val="00A85C07"/>
    <w:rsid w:val="00A87031"/>
    <w:rsid w:val="00A87498"/>
    <w:rsid w:val="00A9340A"/>
    <w:rsid w:val="00A94F8F"/>
    <w:rsid w:val="00A96A52"/>
    <w:rsid w:val="00AA0618"/>
    <w:rsid w:val="00AA16B9"/>
    <w:rsid w:val="00AA292F"/>
    <w:rsid w:val="00AA442F"/>
    <w:rsid w:val="00AA76CA"/>
    <w:rsid w:val="00AB284E"/>
    <w:rsid w:val="00AB4B37"/>
    <w:rsid w:val="00AC1338"/>
    <w:rsid w:val="00AC3946"/>
    <w:rsid w:val="00AC793E"/>
    <w:rsid w:val="00AE2558"/>
    <w:rsid w:val="00AE43B2"/>
    <w:rsid w:val="00AE45B6"/>
    <w:rsid w:val="00AE693B"/>
    <w:rsid w:val="00AE7416"/>
    <w:rsid w:val="00AF3230"/>
    <w:rsid w:val="00AF42B9"/>
    <w:rsid w:val="00AF4AAD"/>
    <w:rsid w:val="00B0168C"/>
    <w:rsid w:val="00B01CE2"/>
    <w:rsid w:val="00B02841"/>
    <w:rsid w:val="00B031B3"/>
    <w:rsid w:val="00B0333C"/>
    <w:rsid w:val="00B048D5"/>
    <w:rsid w:val="00B11A22"/>
    <w:rsid w:val="00B13A94"/>
    <w:rsid w:val="00B264DB"/>
    <w:rsid w:val="00B313CF"/>
    <w:rsid w:val="00B3273B"/>
    <w:rsid w:val="00B41124"/>
    <w:rsid w:val="00B45241"/>
    <w:rsid w:val="00B45266"/>
    <w:rsid w:val="00B470C2"/>
    <w:rsid w:val="00B51525"/>
    <w:rsid w:val="00B53934"/>
    <w:rsid w:val="00B555D4"/>
    <w:rsid w:val="00B66D64"/>
    <w:rsid w:val="00B677D2"/>
    <w:rsid w:val="00B70B75"/>
    <w:rsid w:val="00B7205D"/>
    <w:rsid w:val="00B76F31"/>
    <w:rsid w:val="00B771EA"/>
    <w:rsid w:val="00B80E60"/>
    <w:rsid w:val="00B86C96"/>
    <w:rsid w:val="00B87ED1"/>
    <w:rsid w:val="00B91C99"/>
    <w:rsid w:val="00B959BB"/>
    <w:rsid w:val="00B95EDD"/>
    <w:rsid w:val="00B96E3B"/>
    <w:rsid w:val="00BA48AB"/>
    <w:rsid w:val="00BB0A1A"/>
    <w:rsid w:val="00BB2C84"/>
    <w:rsid w:val="00BB3D60"/>
    <w:rsid w:val="00BB431E"/>
    <w:rsid w:val="00BB7936"/>
    <w:rsid w:val="00BC052A"/>
    <w:rsid w:val="00BC1901"/>
    <w:rsid w:val="00BC60C3"/>
    <w:rsid w:val="00BC6AC5"/>
    <w:rsid w:val="00BC6EDE"/>
    <w:rsid w:val="00BC7A16"/>
    <w:rsid w:val="00BD072F"/>
    <w:rsid w:val="00BD0B46"/>
    <w:rsid w:val="00BD0BAC"/>
    <w:rsid w:val="00BD1E26"/>
    <w:rsid w:val="00BD777D"/>
    <w:rsid w:val="00BE20FF"/>
    <w:rsid w:val="00BE358F"/>
    <w:rsid w:val="00BF4FBF"/>
    <w:rsid w:val="00BF77F0"/>
    <w:rsid w:val="00C02A77"/>
    <w:rsid w:val="00C02EF2"/>
    <w:rsid w:val="00C0525D"/>
    <w:rsid w:val="00C0650C"/>
    <w:rsid w:val="00C10EE8"/>
    <w:rsid w:val="00C11447"/>
    <w:rsid w:val="00C1390A"/>
    <w:rsid w:val="00C25F7B"/>
    <w:rsid w:val="00C26120"/>
    <w:rsid w:val="00C27F6E"/>
    <w:rsid w:val="00C33508"/>
    <w:rsid w:val="00C342D1"/>
    <w:rsid w:val="00C36A20"/>
    <w:rsid w:val="00C36D68"/>
    <w:rsid w:val="00C37135"/>
    <w:rsid w:val="00C3739A"/>
    <w:rsid w:val="00C405E4"/>
    <w:rsid w:val="00C42A70"/>
    <w:rsid w:val="00C44B92"/>
    <w:rsid w:val="00C458B8"/>
    <w:rsid w:val="00C46E79"/>
    <w:rsid w:val="00C476C8"/>
    <w:rsid w:val="00C47DE0"/>
    <w:rsid w:val="00C51C3C"/>
    <w:rsid w:val="00C5233A"/>
    <w:rsid w:val="00C53E57"/>
    <w:rsid w:val="00C56346"/>
    <w:rsid w:val="00C63ACC"/>
    <w:rsid w:val="00C67C83"/>
    <w:rsid w:val="00C7019A"/>
    <w:rsid w:val="00C76263"/>
    <w:rsid w:val="00C767EA"/>
    <w:rsid w:val="00C805AA"/>
    <w:rsid w:val="00C8761C"/>
    <w:rsid w:val="00C90B83"/>
    <w:rsid w:val="00C923FF"/>
    <w:rsid w:val="00C9261E"/>
    <w:rsid w:val="00C9445F"/>
    <w:rsid w:val="00CA0C80"/>
    <w:rsid w:val="00CA4CCD"/>
    <w:rsid w:val="00CA5743"/>
    <w:rsid w:val="00CB1E2D"/>
    <w:rsid w:val="00CB7709"/>
    <w:rsid w:val="00CC3063"/>
    <w:rsid w:val="00CC354E"/>
    <w:rsid w:val="00CC416D"/>
    <w:rsid w:val="00CD0F09"/>
    <w:rsid w:val="00CD72D1"/>
    <w:rsid w:val="00CE1F0C"/>
    <w:rsid w:val="00CE22AF"/>
    <w:rsid w:val="00CE5811"/>
    <w:rsid w:val="00CE7C28"/>
    <w:rsid w:val="00CF301A"/>
    <w:rsid w:val="00D00079"/>
    <w:rsid w:val="00D00EAF"/>
    <w:rsid w:val="00D012BC"/>
    <w:rsid w:val="00D05B9F"/>
    <w:rsid w:val="00D0673F"/>
    <w:rsid w:val="00D07F12"/>
    <w:rsid w:val="00D11957"/>
    <w:rsid w:val="00D13731"/>
    <w:rsid w:val="00D152CB"/>
    <w:rsid w:val="00D15BA2"/>
    <w:rsid w:val="00D16279"/>
    <w:rsid w:val="00D17062"/>
    <w:rsid w:val="00D20F76"/>
    <w:rsid w:val="00D259E0"/>
    <w:rsid w:val="00D273E6"/>
    <w:rsid w:val="00D2748E"/>
    <w:rsid w:val="00D33AD6"/>
    <w:rsid w:val="00D33FF2"/>
    <w:rsid w:val="00D34B1D"/>
    <w:rsid w:val="00D367F3"/>
    <w:rsid w:val="00D37F53"/>
    <w:rsid w:val="00D5287C"/>
    <w:rsid w:val="00D72924"/>
    <w:rsid w:val="00D744EA"/>
    <w:rsid w:val="00D831A5"/>
    <w:rsid w:val="00D855DA"/>
    <w:rsid w:val="00D856C6"/>
    <w:rsid w:val="00D968AE"/>
    <w:rsid w:val="00D97DB5"/>
    <w:rsid w:val="00DA083E"/>
    <w:rsid w:val="00DA21D0"/>
    <w:rsid w:val="00DA2339"/>
    <w:rsid w:val="00DA2C01"/>
    <w:rsid w:val="00DA3613"/>
    <w:rsid w:val="00DA5358"/>
    <w:rsid w:val="00DA6680"/>
    <w:rsid w:val="00DB047D"/>
    <w:rsid w:val="00DB0E5E"/>
    <w:rsid w:val="00DB34F3"/>
    <w:rsid w:val="00DB356B"/>
    <w:rsid w:val="00DC6DB9"/>
    <w:rsid w:val="00DD6447"/>
    <w:rsid w:val="00DE4096"/>
    <w:rsid w:val="00DE79AA"/>
    <w:rsid w:val="00DF2E05"/>
    <w:rsid w:val="00DF5A65"/>
    <w:rsid w:val="00E020B6"/>
    <w:rsid w:val="00E07D4C"/>
    <w:rsid w:val="00E109A3"/>
    <w:rsid w:val="00E13657"/>
    <w:rsid w:val="00E15E5B"/>
    <w:rsid w:val="00E17391"/>
    <w:rsid w:val="00E179D6"/>
    <w:rsid w:val="00E17EEC"/>
    <w:rsid w:val="00E20C42"/>
    <w:rsid w:val="00E235F5"/>
    <w:rsid w:val="00E24B71"/>
    <w:rsid w:val="00E2521D"/>
    <w:rsid w:val="00E25713"/>
    <w:rsid w:val="00E27950"/>
    <w:rsid w:val="00E309A6"/>
    <w:rsid w:val="00E33713"/>
    <w:rsid w:val="00E36EFF"/>
    <w:rsid w:val="00E36FF2"/>
    <w:rsid w:val="00E404E5"/>
    <w:rsid w:val="00E41B40"/>
    <w:rsid w:val="00E4578A"/>
    <w:rsid w:val="00E462C0"/>
    <w:rsid w:val="00E46993"/>
    <w:rsid w:val="00E506C5"/>
    <w:rsid w:val="00E53F94"/>
    <w:rsid w:val="00E5459E"/>
    <w:rsid w:val="00E56AD7"/>
    <w:rsid w:val="00E56EBE"/>
    <w:rsid w:val="00E6080F"/>
    <w:rsid w:val="00E66467"/>
    <w:rsid w:val="00E70846"/>
    <w:rsid w:val="00E7158B"/>
    <w:rsid w:val="00E73D40"/>
    <w:rsid w:val="00E75510"/>
    <w:rsid w:val="00E769D1"/>
    <w:rsid w:val="00E76CD1"/>
    <w:rsid w:val="00E90FE7"/>
    <w:rsid w:val="00E918E6"/>
    <w:rsid w:val="00EA1793"/>
    <w:rsid w:val="00EB1F24"/>
    <w:rsid w:val="00EB3887"/>
    <w:rsid w:val="00EB5853"/>
    <w:rsid w:val="00EB6500"/>
    <w:rsid w:val="00EC1BFE"/>
    <w:rsid w:val="00EC2BCB"/>
    <w:rsid w:val="00EC6E76"/>
    <w:rsid w:val="00EC763E"/>
    <w:rsid w:val="00ED2443"/>
    <w:rsid w:val="00ED616A"/>
    <w:rsid w:val="00ED7E96"/>
    <w:rsid w:val="00EE00A6"/>
    <w:rsid w:val="00EE1D60"/>
    <w:rsid w:val="00EE4FB6"/>
    <w:rsid w:val="00EE7B55"/>
    <w:rsid w:val="00EF7933"/>
    <w:rsid w:val="00F0075F"/>
    <w:rsid w:val="00F04FEE"/>
    <w:rsid w:val="00F13CC5"/>
    <w:rsid w:val="00F14C5E"/>
    <w:rsid w:val="00F15198"/>
    <w:rsid w:val="00F15AB9"/>
    <w:rsid w:val="00F15FA1"/>
    <w:rsid w:val="00F17897"/>
    <w:rsid w:val="00F24B81"/>
    <w:rsid w:val="00F25D14"/>
    <w:rsid w:val="00F32954"/>
    <w:rsid w:val="00F34DFB"/>
    <w:rsid w:val="00F377C8"/>
    <w:rsid w:val="00F47DFA"/>
    <w:rsid w:val="00F5065B"/>
    <w:rsid w:val="00F51E94"/>
    <w:rsid w:val="00F54A97"/>
    <w:rsid w:val="00F55444"/>
    <w:rsid w:val="00F55AE7"/>
    <w:rsid w:val="00F61D1B"/>
    <w:rsid w:val="00F62451"/>
    <w:rsid w:val="00F81A8F"/>
    <w:rsid w:val="00F87B04"/>
    <w:rsid w:val="00FB317F"/>
    <w:rsid w:val="00FC2768"/>
    <w:rsid w:val="00FC2781"/>
    <w:rsid w:val="00FC283F"/>
    <w:rsid w:val="00FC6791"/>
    <w:rsid w:val="00FC70C5"/>
    <w:rsid w:val="00FC7E9C"/>
    <w:rsid w:val="00FD0961"/>
    <w:rsid w:val="00FD13A6"/>
    <w:rsid w:val="00FD21F0"/>
    <w:rsid w:val="00FD47FA"/>
    <w:rsid w:val="00FD5BF2"/>
    <w:rsid w:val="00FD6ABE"/>
    <w:rsid w:val="00FD6ECA"/>
    <w:rsid w:val="00FE06C3"/>
    <w:rsid w:val="00FE4133"/>
    <w:rsid w:val="00FE6DF0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DC1181-EAEB-4644-B3F7-89732D10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14249</cp:lastModifiedBy>
  <cp:revision>2</cp:revision>
  <cp:lastPrinted>2014-10-02T12:55:00Z</cp:lastPrinted>
  <dcterms:created xsi:type="dcterms:W3CDTF">2017-06-13T07:03:00Z</dcterms:created>
  <dcterms:modified xsi:type="dcterms:W3CDTF">2017-06-13T07:03:00Z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