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8"/>
        <w:gridCol w:w="1192"/>
        <w:gridCol w:w="4818"/>
      </w:tblGrid>
      <w:tr w:rsidR="00C90B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90B62" w:rsidRDefault="00EE6324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Komerční banka, a.s.</w:t>
            </w:r>
          </w:p>
          <w:p w:rsidR="00C90B62" w:rsidRDefault="00EE632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C90B62" w:rsidRDefault="00EE6324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C90B62" w:rsidRDefault="00EE6324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90B62" w:rsidRDefault="00C90B62">
            <w:pPr>
              <w:jc w:val="right"/>
              <w:rPr>
                <w:rFonts w:cs="Arial"/>
                <w:szCs w:val="18"/>
              </w:rPr>
            </w:pP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90B62" w:rsidRDefault="00EE6324">
            <w:r>
              <w:rPr>
                <w:b/>
              </w:rPr>
              <w:t>Střední škola informatiky a finančních služeb, Plzeň, Klatovská 200 G</w:t>
            </w:r>
          </w:p>
          <w:p w:rsidR="00C90B62" w:rsidRDefault="00EE6324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KLATOVSKÁ 200 G, PLZEŇ, PSČ 301 00, ČR</w:t>
            </w:r>
          </w:p>
          <w:p w:rsidR="00C90B62" w:rsidRDefault="00EE6324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00574406</w:t>
            </w:r>
          </w:p>
          <w:p w:rsidR="00C90B62" w:rsidRDefault="00EE6324">
            <w:r>
              <w:t xml:space="preserve">Zápis v obchodním rejstříku či jiné evidenci: </w:t>
            </w:r>
            <w:r>
              <w:rPr>
                <w:b/>
              </w:rPr>
              <w:t>ZŘIZOVACÍ LISTINA</w:t>
            </w: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90B62" w:rsidRDefault="00C90B62">
            <w:pPr>
              <w:rPr>
                <w:rFonts w:cs="Arial"/>
                <w:szCs w:val="18"/>
              </w:rPr>
            </w:pP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90B62" w:rsidRDefault="00EE6324">
            <w:pPr>
              <w:jc w:val="both"/>
            </w:pPr>
            <w:r>
              <w:t xml:space="preserve">Velice si vážíme </w:t>
            </w:r>
            <w:r>
              <w:t>vašeho zájmu o produkty Komerční banky. Za účelem uspokojení vašich přání a potřeb uzavíráme s vámi tento dodatek ke smlouvě.</w:t>
            </w:r>
          </w:p>
          <w:p w:rsidR="00C90B62" w:rsidRDefault="00C90B62">
            <w:pPr>
              <w:jc w:val="both"/>
            </w:pPr>
          </w:p>
          <w:p w:rsidR="00C90B62" w:rsidRDefault="00EE6324">
            <w:pPr>
              <w:jc w:val="both"/>
            </w:pPr>
            <w:r>
              <w:t>Ve smlouvě, na základě které vám vedeme účet uvedený dále v tomto dodatku, sjednáváme následující změny:</w:t>
            </w: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90B62" w:rsidRDefault="00C90B62">
            <w:pPr>
              <w:rPr>
                <w:rFonts w:cs="Arial"/>
                <w:szCs w:val="18"/>
              </w:rPr>
            </w:pP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9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90B62" w:rsidRDefault="00EE6324">
            <w:pPr>
              <w:keepNext/>
              <w:keepLines/>
            </w:pPr>
            <w:r>
              <w:rPr>
                <w:rFonts w:cs="Arial"/>
                <w:b/>
                <w:color w:val="FFFFFF"/>
                <w:sz w:val="22"/>
                <w:szCs w:val="18"/>
              </w:rPr>
              <w:t>Rozsah změn smlouvy</w:t>
            </w: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90B62" w:rsidRDefault="00C90B62">
            <w:pPr>
              <w:keepNext/>
              <w:keepLines/>
              <w:rPr>
                <w:rFonts w:cs="Arial"/>
                <w:szCs w:val="18"/>
              </w:rPr>
            </w:pP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90B62" w:rsidRDefault="00EE6324">
            <w:pPr>
              <w:spacing w:before="40" w:after="40"/>
              <w:jc w:val="right"/>
            </w:pPr>
            <w:r>
              <w:rPr>
                <w:b/>
              </w:rPr>
              <w:t>Dodatek pro účet číslo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90B62" w:rsidRDefault="00EE6324">
            <w:pPr>
              <w:spacing w:before="40" w:after="40"/>
              <w:ind w:right="-85"/>
            </w:pPr>
            <w:r>
              <w:rPr>
                <w:rFonts w:cs="Arial"/>
                <w:b/>
                <w:szCs w:val="18"/>
              </w:rPr>
              <w:t>39030311/0100</w:t>
            </w: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90B62" w:rsidRDefault="00EE6324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Ostatní ujednání</w:t>
            </w:r>
          </w:p>
        </w:tc>
        <w:tc>
          <w:tcPr>
            <w:tcW w:w="6011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90B62" w:rsidRDefault="00EE6324">
            <w:pPr>
              <w:keepNext/>
              <w:keepLines/>
              <w:spacing w:before="40" w:after="40"/>
              <w:jc w:val="both"/>
            </w:pPr>
            <w:r>
              <w:rPr>
                <w:szCs w:val="18"/>
              </w:rPr>
              <w:t xml:space="preserve">Součástí balíčku služeb poskytovaných k účtu je produkt </w:t>
            </w:r>
            <w:r>
              <w:t>Balíček  200 transakcí</w:t>
            </w:r>
            <w:r>
              <w:rPr>
                <w:szCs w:val="18"/>
              </w:rPr>
              <w:t>, vymezený v Sazebníku.</w:t>
            </w: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90B62" w:rsidRDefault="00C90B62"/>
        </w:tc>
      </w:tr>
      <w:tr w:rsidR="00C90B62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9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90B62" w:rsidRDefault="00EE6324">
            <w:pPr>
              <w:keepNext/>
              <w:autoSpaceDE w:val="0"/>
            </w:pPr>
            <w:r>
              <w:rPr>
                <w:b/>
                <w:color w:val="FFFFFF"/>
                <w:sz w:val="22"/>
              </w:rPr>
              <w:t>Společná ustanovení</w:t>
            </w: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90B62" w:rsidRDefault="00C90B62">
            <w:pPr>
              <w:keepNext/>
            </w:pP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90B62" w:rsidRDefault="00EE6324">
            <w:pPr>
              <w:keepNext/>
              <w:jc w:val="both"/>
            </w:pPr>
            <w:r>
              <w:rPr>
                <w:b/>
              </w:rPr>
              <w:t>Nedílnou součástí smlouvy jsou:</w:t>
            </w: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90B62" w:rsidRDefault="00EE6324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 xml:space="preserve">Všeobecné obchodní podmínky banky </w:t>
            </w:r>
            <w:r>
              <w:t xml:space="preserve">(dále jen „VOP“), </w:t>
            </w:r>
          </w:p>
          <w:p w:rsidR="00C90B62" w:rsidRDefault="00EE6324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Oznámení o provádění platebního styku,</w:t>
            </w:r>
          </w:p>
          <w:p w:rsidR="00C90B62" w:rsidRDefault="00EE6324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Sazebník (v rozsahu relevantním k této smlouvě).</w:t>
            </w:r>
          </w:p>
          <w:p w:rsidR="00C90B62" w:rsidRDefault="00C90B62">
            <w:pPr>
              <w:jc w:val="both"/>
              <w:rPr>
                <w:b/>
              </w:rPr>
            </w:pP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90B62" w:rsidRDefault="00EE6324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 potvrzujete, že:</w:t>
            </w: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90B62" w:rsidRDefault="00EE6324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 xml:space="preserve">jsme vás seznámili s obsahem a významem dokumentů, jež jsou nedílnou součástí smlouvy, a dalších </w:t>
            </w:r>
            <w:r>
              <w:t>dokumentů, na které se v nich odkazuje, a výslovně s jejich zněním souhlasíte,</w:t>
            </w:r>
          </w:p>
          <w:p w:rsidR="00C90B62" w:rsidRDefault="00EE6324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jsme vás upozornili na ustanovení, která odkazují na shora uvedené dokumenty stojící mimo vlastní text smlouvy a jejich význam vám byl dostatečně vysvětlen,</w:t>
            </w:r>
          </w:p>
          <w:p w:rsidR="00C90B62" w:rsidRDefault="00EE6324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berete na vědomí, že</w:t>
            </w:r>
            <w:r>
              <w:t xml:space="preserve"> nejen smlouva, ale i všechny výše uvedené dokumenty,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C90B62" w:rsidRDefault="00C90B62">
            <w:pPr>
              <w:jc w:val="both"/>
              <w:rPr>
                <w:b/>
              </w:rPr>
            </w:pP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90B62" w:rsidRDefault="00EE6324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</w:t>
            </w:r>
            <w:r>
              <w:rPr>
                <w:b/>
              </w:rPr>
              <w:t>o dodatku dáváte souhlas s tím, že jsme oprávněni:</w:t>
            </w: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90B62" w:rsidRDefault="00EE6324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zpracovávat vaše Osobní údaje v souladu s články 3.3 a 28 VOP a to pro účely tam uvedené. V případě zpracování Osobních údajů dle článku 28.3 VOP udělujete souhlas nejen nám, ale i SG, Členům FSKB, Osobám</w:t>
            </w:r>
            <w:r>
              <w:t xml:space="preserve"> ovládaným SG a Investiční kapitálové společnosti KB. Informace o souvisejících právech včetně platnosti, odvolatelnosti a dobrovolnosti souhlasu jsou uvedeny v článku 28 VOP,</w:t>
            </w:r>
          </w:p>
          <w:p w:rsidR="00C90B62" w:rsidRDefault="00EE6324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započítávat své pohledávky za vámi v rozsahu a způsobem stanoveným ve VOP.</w:t>
            </w:r>
          </w:p>
          <w:p w:rsidR="00C90B62" w:rsidRDefault="00C90B62">
            <w:pPr>
              <w:jc w:val="both"/>
              <w:rPr>
                <w:b/>
              </w:rPr>
            </w:pP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90B62" w:rsidRDefault="00EE6324">
            <w:pPr>
              <w:jc w:val="both"/>
            </w:pPr>
            <w:r>
              <w:t xml:space="preserve">Na </w:t>
            </w:r>
            <w:r>
              <w:t>náš smluvní vztah dle smlouvy se vylučuje uplatnění ustanovení § 1799 a § 1800 občanského zákoníku o adhezních smlouvách.</w:t>
            </w:r>
          </w:p>
          <w:p w:rsidR="00C90B62" w:rsidRDefault="00C90B62">
            <w:pPr>
              <w:jc w:val="both"/>
            </w:pPr>
          </w:p>
          <w:p w:rsidR="00C90B62" w:rsidRDefault="00EE6324">
            <w:pPr>
              <w:jc w:val="both"/>
            </w:pPr>
            <w:r>
              <w:t>Pojmy s velkým počátečním písmenem mají v tomto dodatku význam stanovený v tomto dokumentu, ve smlouvě nebo v dokumentech, jež jsou n</w:t>
            </w:r>
            <w:r>
              <w:t>edílnou součástí smlouvy.</w:t>
            </w: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90B62" w:rsidRDefault="00C90B62">
            <w:pPr>
              <w:jc w:val="both"/>
            </w:pP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9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90B62" w:rsidRDefault="00EE6324">
            <w:pPr>
              <w:keepNext/>
              <w:autoSpaceDE w:val="0"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90B62" w:rsidRDefault="00C90B62">
            <w:pPr>
              <w:keepNext/>
            </w:pP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56ACB" w:rsidRDefault="00156ACB" w:rsidP="00156ACB">
            <w:pPr>
              <w:pStyle w:val="Normlnweb"/>
            </w:pPr>
            <w:r w:rsidRPr="00156ACB">
              <w:rPr>
                <w:rFonts w:ascii="Arial" w:hAnsi="Arial"/>
                <w:sz w:val="18"/>
                <w:szCs w:val="20"/>
              </w:rPr>
              <w:t xml:space="preserve">Zavazujete se odeslat tuto smlouvu (včetně všech dokumentů, které tvoří její součást) k uveřejnění v registru smluv bez prodlení po jejím uzavření. Dále se zavazujete, že obdržíme potvrzení o uveřejnění v registru smluv zasílané </w:t>
            </w:r>
            <w:r w:rsidRPr="00156ACB">
              <w:rPr>
                <w:rFonts w:ascii="Arial" w:hAnsi="Arial"/>
                <w:sz w:val="18"/>
                <w:szCs w:val="20"/>
              </w:rPr>
              <w:lastRenderedPageBreak/>
              <w:t xml:space="preserve">správcem registru smluv na naši e-mailovou adresu CPP5020TV@kb.cz. Za tím účelem vám zašleme znění této smlouvy (včetně všech dokumentů, které tvoří její součást) na e-mailovou adresu </w:t>
            </w:r>
            <w:r w:rsidR="00A52B5A">
              <w:rPr>
                <w:rFonts w:ascii="Arial" w:hAnsi="Arial"/>
                <w:sz w:val="18"/>
                <w:szCs w:val="20"/>
              </w:rPr>
              <w:t>xxxxxxxx</w:t>
            </w:r>
            <w:r w:rsidRPr="00156ACB">
              <w:rPr>
                <w:rFonts w:ascii="Arial" w:hAnsi="Arial"/>
                <w:sz w:val="18"/>
                <w:szCs w:val="20"/>
              </w:rPr>
              <w:t>@ssinfis.cz.</w:t>
            </w:r>
          </w:p>
          <w:p w:rsidR="00156ACB" w:rsidRDefault="00156ACB">
            <w:pPr>
              <w:overflowPunct w:val="0"/>
              <w:autoSpaceDE w:val="0"/>
              <w:jc w:val="both"/>
            </w:pPr>
          </w:p>
          <w:p w:rsidR="00C90B62" w:rsidRDefault="00EE6324">
            <w:pPr>
              <w:overflowPunct w:val="0"/>
              <w:autoSpaceDE w:val="0"/>
              <w:jc w:val="both"/>
            </w:pPr>
            <w:r>
              <w:t>Dodatek nabývá platnosti dnem jeho uzavření a účinnosti dnem 04.10.2017.</w:t>
            </w: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90B62" w:rsidRDefault="00C90B62"/>
        </w:tc>
      </w:tr>
      <w:tr w:rsidR="00C90B62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90B62" w:rsidRDefault="00C90B62"/>
        </w:tc>
      </w:tr>
      <w:tr w:rsidR="00C90B6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90B62" w:rsidRDefault="00EE6324">
            <w:pPr>
              <w:keepNext/>
              <w:keepLines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 Plzni dne 04.10.2017</w:t>
            </w:r>
          </w:p>
          <w:p w:rsidR="00C90B62" w:rsidRDefault="00EE6324">
            <w:pPr>
              <w:keepNext/>
              <w:keepLines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C90B62" w:rsidRDefault="00C90B62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C90B62" w:rsidRDefault="00C90B62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C90B62" w:rsidRDefault="00C90B62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C90B62" w:rsidRDefault="00C90B62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C90B62" w:rsidRDefault="00EE6324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C90B62" w:rsidRDefault="00EE6324">
            <w:pPr>
              <w:keepNext/>
              <w:keepLines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C90B62" w:rsidRDefault="00EE6324">
            <w:pPr>
              <w:keepNext/>
              <w:keepLines/>
              <w:spacing w:after="60"/>
            </w:pPr>
            <w:r>
              <w:rPr>
                <w:szCs w:val="18"/>
              </w:rPr>
              <w:t xml:space="preserve">Jméno: </w:t>
            </w:r>
          </w:p>
          <w:p w:rsidR="00C90B62" w:rsidRDefault="00EE6324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>
              <w:rPr>
                <w:b/>
                <w:szCs w:val="18"/>
              </w:rPr>
              <w:t>bankovní poradce</w:t>
            </w:r>
          </w:p>
        </w:tc>
        <w:tc>
          <w:tcPr>
            <w:tcW w:w="481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90B62" w:rsidRDefault="00C90B62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9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C90B62" w:rsidRDefault="00C90B62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C90B6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C90B62" w:rsidRDefault="00EE6324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</w:t>
            </w:r>
            <w:r>
              <w:rPr>
                <w:rFonts w:cs="Arial"/>
                <w:szCs w:val="18"/>
              </w:rPr>
              <w:t>Plzni dne 04.10.2017</w:t>
            </w:r>
          </w:p>
          <w:p w:rsidR="00C90B62" w:rsidRDefault="00EE6324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Střední škola informatiky a finančních služeb, Plzeň, Klatovská 200 G</w:t>
            </w:r>
          </w:p>
          <w:p w:rsidR="00C90B62" w:rsidRDefault="00C90B62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C90B62" w:rsidRDefault="00C90B62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C90B62" w:rsidRDefault="00C90B62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C90B62" w:rsidRDefault="00C90B62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C90B62" w:rsidRDefault="00EE6324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C90B62" w:rsidRDefault="00EE6324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C90B62" w:rsidRDefault="00EE6324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</w:p>
          <w:p w:rsidR="00C90B62" w:rsidRDefault="00EE6324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ř</w:t>
            </w:r>
            <w:bookmarkStart w:id="0" w:name="_GoBack"/>
            <w:bookmarkEnd w:id="0"/>
            <w:r>
              <w:rPr>
                <w:b/>
                <w:szCs w:val="18"/>
              </w:rPr>
              <w:t>editel</w:t>
            </w:r>
          </w:p>
        </w:tc>
        <w:tc>
          <w:tcPr>
            <w:tcW w:w="4819" w:type="dxa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C90B62" w:rsidRDefault="00C90B62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000000" w:rsidRDefault="00EE6324">
      <w:pPr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/>
          <w:pgMar w:top="1871" w:right="1134" w:bottom="1588" w:left="1134" w:header="1134" w:footer="567" w:gutter="0"/>
          <w:cols w:space="708"/>
          <w:titlePg/>
        </w:sectPr>
      </w:pPr>
    </w:p>
    <w:p w:rsidR="00C90B62" w:rsidRDefault="00C90B62">
      <w:pPr>
        <w:rPr>
          <w:vanish/>
          <w:color w:val="FF0000"/>
          <w:szCs w:val="2"/>
        </w:rPr>
      </w:pPr>
    </w:p>
    <w:sectPr w:rsidR="00C90B62">
      <w:type w:val="continuous"/>
      <w:pgSz w:w="11907" w:h="16840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E6324">
      <w:r>
        <w:separator/>
      </w:r>
    </w:p>
  </w:endnote>
  <w:endnote w:type="continuationSeparator" w:id="0">
    <w:p w:rsidR="00000000" w:rsidRDefault="00EE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7030A6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7030A6" w:rsidRDefault="00EE6324">
          <w:pPr>
            <w:pStyle w:val="kbFixedtext"/>
            <w:spacing w:before="100"/>
          </w:pPr>
          <w:r>
            <w:t xml:space="preserve">Komerční banka, a. s., se sídlem: </w:t>
          </w:r>
        </w:p>
        <w:p w:rsidR="007030A6" w:rsidRDefault="00EE6324">
          <w:pPr>
            <w:pStyle w:val="kbFixedtext"/>
          </w:pPr>
          <w:r>
            <w:t>Praha 1, Na Příkopě 33 čp. 969, PSČ 114 07, IČO: 45317054</w:t>
          </w:r>
        </w:p>
        <w:p w:rsidR="007030A6" w:rsidRDefault="00EE6324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7030A6" w:rsidRDefault="00EE6324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A52B5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A52B5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7030A6" w:rsidRDefault="00EE6324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7030A6" w:rsidRPr="00156ACB" w:rsidRDefault="00EE6324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10310103963739</w:t>
          </w:r>
        </w:p>
        <w:p w:rsidR="007030A6" w:rsidRDefault="00EE6324">
          <w:pPr>
            <w:pStyle w:val="Registration"/>
            <w:jc w:val="right"/>
          </w:pPr>
          <w:r>
            <w:t>Datum účinnosti šablony  1. 4. 2015  tss_ckappeeb.docM  04.10.2017  11:48:23</w:t>
          </w:r>
        </w:p>
      </w:tc>
    </w:tr>
  </w:tbl>
  <w:p w:rsidR="007030A6" w:rsidRDefault="00EE6324">
    <w:pPr>
      <w:pStyle w:val="Zpat"/>
      <w:rPr>
        <w:vanish/>
        <w:color w:val="FF0000"/>
        <w:szCs w:val="2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7030A6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7030A6" w:rsidRDefault="00EE6324">
          <w:pPr>
            <w:pStyle w:val="kbFixedtext"/>
            <w:spacing w:before="100"/>
          </w:pPr>
          <w:r>
            <w:t xml:space="preserve">Komerční banka, a. s., se sídlem: </w:t>
          </w:r>
        </w:p>
        <w:p w:rsidR="007030A6" w:rsidRDefault="00EE6324">
          <w:pPr>
            <w:pStyle w:val="kbFixedtext"/>
          </w:pPr>
          <w:r>
            <w:t>Praha 1, Na Příkopě 33 čp. 969, PSČ 114 07, IČO: 45317054</w:t>
          </w:r>
        </w:p>
        <w:p w:rsidR="007030A6" w:rsidRDefault="00EE6324">
          <w:pPr>
            <w:pStyle w:val="kbRegistration"/>
          </w:pPr>
          <w:r>
            <w:t xml:space="preserve">ZAPSANÁ </w:t>
          </w:r>
          <w:r>
            <w:t>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7030A6" w:rsidRDefault="00EE6324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A52B5A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A52B5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7030A6" w:rsidRDefault="00EE6324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7030A6" w:rsidRPr="00156ACB" w:rsidRDefault="00EE6324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10310103963739</w:t>
          </w:r>
        </w:p>
        <w:p w:rsidR="007030A6" w:rsidRDefault="00EE6324">
          <w:pPr>
            <w:pStyle w:val="Registration"/>
            <w:jc w:val="right"/>
          </w:pPr>
          <w:r>
            <w:t>Datum účinnosti šablony  1. 4. 2015  tss_ckappeeb.docM  04.10.2017  11:48:23</w:t>
          </w:r>
        </w:p>
      </w:tc>
    </w:tr>
  </w:tbl>
  <w:p w:rsidR="007030A6" w:rsidRDefault="00EE6324">
    <w:pPr>
      <w:pStyle w:val="Zpat"/>
      <w:rPr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E6324">
      <w:r>
        <w:rPr>
          <w:color w:val="000000"/>
        </w:rPr>
        <w:separator/>
      </w:r>
    </w:p>
  </w:footnote>
  <w:footnote w:type="continuationSeparator" w:id="0">
    <w:p w:rsidR="00000000" w:rsidRDefault="00EE6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39"/>
    </w:tblGrid>
    <w:tr w:rsidR="007030A6">
      <w:tblPrEx>
        <w:tblCellMar>
          <w:top w:w="0" w:type="dxa"/>
          <w:bottom w:w="0" w:type="dxa"/>
        </w:tblCellMar>
      </w:tblPrEx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030A6" w:rsidRDefault="00EE6324">
          <w:pPr>
            <w:pStyle w:val="Zhlav"/>
            <w:ind w:left="-108"/>
          </w:pPr>
          <w:r>
            <w:rPr>
              <w:rFonts w:cs="Arial"/>
              <w:b/>
              <w:caps/>
              <w:sz w:val="28"/>
            </w:rPr>
            <w:t>Dodatek ke smlouvě</w:t>
          </w:r>
        </w:p>
      </w:tc>
    </w:tr>
  </w:tbl>
  <w:p w:rsidR="007030A6" w:rsidRDefault="00EE632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4"/>
      <w:gridCol w:w="786"/>
      <w:gridCol w:w="786"/>
      <w:gridCol w:w="5983"/>
    </w:tblGrid>
    <w:tr w:rsidR="007030A6">
      <w:tblPrEx>
        <w:tblCellMar>
          <w:top w:w="0" w:type="dxa"/>
          <w:bottom w:w="0" w:type="dxa"/>
        </w:tblCellMar>
      </w:tblPrEx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030A6" w:rsidRDefault="00EE6324">
          <w:pPr>
            <w:pStyle w:val="Zhlav"/>
            <w:ind w:left="-34"/>
          </w:pPr>
          <w:r>
            <w:rPr>
              <w:noProof/>
            </w:rPr>
            <w:drawing>
              <wp:inline distT="0" distB="0" distL="0" distR="0">
                <wp:extent cx="1314449" cy="466728"/>
                <wp:effectExtent l="0" t="0" r="1" b="9522"/>
                <wp:docPr id="1" name="obrázek 1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4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030A6" w:rsidRDefault="00EE6324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030A6" w:rsidRDefault="00EE6324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030A6" w:rsidRDefault="00EE6324">
          <w:r>
            <w:rPr>
              <w:rFonts w:cs="Arial"/>
              <w:b/>
              <w:caps/>
              <w:sz w:val="28"/>
            </w:rPr>
            <w:t>Dodatek ke smlouvě</w:t>
          </w:r>
        </w:p>
      </w:tc>
    </w:tr>
    <w:tr w:rsidR="007030A6">
      <w:tblPrEx>
        <w:tblCellMar>
          <w:top w:w="0" w:type="dxa"/>
          <w:bottom w:w="0" w:type="dxa"/>
        </w:tblCellMar>
      </w:tblPrEx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030A6" w:rsidRDefault="00EE6324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030A6" w:rsidRDefault="00EE6324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030A6" w:rsidRDefault="00EE6324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030A6" w:rsidRDefault="00EE6324">
          <w:pPr>
            <w:pStyle w:val="Nadpis1"/>
          </w:pPr>
        </w:p>
      </w:tc>
    </w:tr>
    <w:tr w:rsidR="007030A6">
      <w:tblPrEx>
        <w:tblCellMar>
          <w:top w:w="0" w:type="dxa"/>
          <w:bottom w:w="0" w:type="dxa"/>
        </w:tblCellMar>
      </w:tblPrEx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030A6" w:rsidRDefault="00EE6324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030A6" w:rsidRDefault="00EE6324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030A6" w:rsidRDefault="00EE6324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030A6" w:rsidRDefault="00EE6324">
          <w:pPr>
            <w:pStyle w:val="Nadpis1"/>
          </w:pPr>
        </w:p>
      </w:tc>
    </w:tr>
    <w:tr w:rsidR="007030A6">
      <w:tblPrEx>
        <w:tblCellMar>
          <w:top w:w="0" w:type="dxa"/>
          <w:bottom w:w="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7030A6" w:rsidRDefault="00EE6324">
          <w:pPr>
            <w:rPr>
              <w:rFonts w:cs="Arial"/>
              <w:szCs w:val="18"/>
            </w:rPr>
          </w:pPr>
        </w:p>
      </w:tc>
    </w:tr>
  </w:tbl>
  <w:p w:rsidR="007030A6" w:rsidRDefault="00EE6324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82F0A"/>
    <w:multiLevelType w:val="multilevel"/>
    <w:tmpl w:val="B5EA406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90B62"/>
    <w:rsid w:val="00156ACB"/>
    <w:rsid w:val="00A52B5A"/>
    <w:rsid w:val="00C90B62"/>
    <w:rsid w:val="00E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82B4B-AA88-4E15-BF4F-B457E8EC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verflowPunct w:val="0"/>
      <w:autoSpaceDE w:val="0"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pPr>
      <w:overflowPunct w:val="0"/>
      <w:autoSpaceDE w:val="0"/>
    </w:pPr>
    <w:rPr>
      <w:position w:val="3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</w:pPr>
    <w:rPr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overflowPunct w:val="0"/>
      <w:autoSpaceDE w:val="0"/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</w:pPr>
    <w:rPr>
      <w:sz w:val="16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overflowPunct w:val="0"/>
      <w:autoSpaceDE w:val="0"/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overflowPunct w:val="0"/>
      <w:autoSpaceDE w:val="0"/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overflowPunct w:val="0"/>
      <w:autoSpaceDE w:val="0"/>
      <w:ind w:left="284" w:right="-432"/>
    </w:pPr>
    <w:rPr>
      <w:rFonts w:ascii="Times New Roman" w:hAnsi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customStyle="1" w:styleId="CharChar1">
    <w:name w:val="Char Char1"/>
    <w:basedOn w:val="Normln"/>
    <w:pPr>
      <w:widowControl w:val="0"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harChar10">
    <w:name w:val="Char Char1"/>
    <w:basedOn w:val="Normln"/>
    <w:pPr>
      <w:spacing w:after="160" w:line="240" w:lineRule="exact"/>
    </w:pPr>
    <w:rPr>
      <w:sz w:val="22"/>
      <w:szCs w:val="22"/>
      <w:lang w:val="en-US" w:eastAsia="en-US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rPr>
      <w:rFonts w:ascii="Arial" w:hAnsi="Arial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rPr>
      <w:rFonts w:eastAsia="MS Mincho"/>
      <w:sz w:val="20"/>
      <w:lang w:eastAsia="en-US"/>
    </w:rPr>
  </w:style>
  <w:style w:type="character" w:customStyle="1" w:styleId="TextkomenteChar">
    <w:name w:val="Text komentáře Char"/>
    <w:rPr>
      <w:rFonts w:ascii="Arial" w:eastAsia="MS Mincho" w:hAnsi="Arial" w:cs="Times New Roman"/>
      <w:lang w:eastAsia="en-US"/>
    </w:rPr>
  </w:style>
  <w:style w:type="character" w:customStyle="1" w:styleId="ZpatChar">
    <w:name w:val="Zápatí Char"/>
    <w:rPr>
      <w:rFonts w:ascii="Arial" w:hAnsi="Arial"/>
      <w:sz w:val="18"/>
      <w:lang w:val="en-GB"/>
    </w:rPr>
  </w:style>
  <w:style w:type="paragraph" w:styleId="Odstavecseseznamem">
    <w:name w:val="List Paragraph"/>
    <w:basedOn w:val="Normln"/>
    <w:pPr>
      <w:ind w:left="720"/>
    </w:pPr>
    <w:rPr>
      <w:rFonts w:eastAsia="MS Mincho"/>
      <w:szCs w:val="22"/>
      <w:lang w:eastAsia="en-US"/>
    </w:rPr>
  </w:style>
  <w:style w:type="character" w:customStyle="1" w:styleId="Nadpis1Char">
    <w:name w:val="Nadpis 1 Char"/>
    <w:rPr>
      <w:rFonts w:ascii="KBLOGA" w:hAnsi="KBLOGA"/>
      <w:sz w:val="6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rPr>
      <w:rFonts w:ascii="Tahoma" w:hAnsi="Tahoma" w:cs="Tahoma"/>
      <w:sz w:val="18"/>
      <w:shd w:val="clear" w:color="auto" w:fill="000080"/>
    </w:rPr>
  </w:style>
  <w:style w:type="paragraph" w:styleId="Normlnweb">
    <w:name w:val="Normal (Web)"/>
    <w:basedOn w:val="Normln"/>
    <w:uiPriority w:val="99"/>
    <w:unhideWhenUsed/>
    <w:rsid w:val="00156AC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ckappeeb</vt:lpstr>
    </vt:vector>
  </TitlesOfParts>
  <Company>Komerční banka, a.s.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ckappeeb</dc:title>
  <dc:creator>vcerny</dc:creator>
  <cp:lastModifiedBy>Drnec Jiri Ing.</cp:lastModifiedBy>
  <cp:revision>2</cp:revision>
  <cp:lastPrinted>2017-10-04T10:17:00Z</cp:lastPrinted>
  <dcterms:created xsi:type="dcterms:W3CDTF">2017-10-04T10:48:00Z</dcterms:created>
  <dcterms:modified xsi:type="dcterms:W3CDTF">2017-10-04T10:48:00Z</dcterms:modified>
</cp:coreProperties>
</file>