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BF18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E05AE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E05AEF">
        <w:t>20. 9. 2017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E05AEF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Swietelsky stav. spol. s.r.o.</w:t>
            </w:r>
          </w:p>
          <w:p w:rsidR="001F0477" w:rsidRDefault="00E05AE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Pražská 495</w:t>
            </w:r>
          </w:p>
          <w:p w:rsidR="001F0477" w:rsidRDefault="00E05AE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370 04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České Budějovice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E05AEF">
              <w:rPr>
                <w:bCs/>
                <w:noProof/>
              </w:rPr>
              <w:t>48035599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E05AEF">
              <w:rPr>
                <w:bCs/>
                <w:noProof/>
              </w:rPr>
              <w:t>CZ48035599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E05AEF">
        <w:rPr>
          <w:rFonts w:ascii="Arial" w:hAnsi="Arial" w:cs="Arial"/>
          <w:noProof/>
          <w:sz w:val="28"/>
        </w:rPr>
        <w:t>164/17/7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E05AE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Předláždění plochy před obloukovou halou v Máchově ulici, včetně inž. sítí</w:t>
            </w:r>
          </w:p>
        </w:tc>
        <w:tc>
          <w:tcPr>
            <w:tcW w:w="1440" w:type="dxa"/>
          </w:tcPr>
          <w:p w:rsidR="001F0477" w:rsidRDefault="001F0477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1F0477" w:rsidRDefault="001F0477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1F0477" w:rsidRDefault="00E05AEF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359 166,00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>Celkem</w:t>
      </w:r>
      <w:r>
        <w:rPr>
          <w:b/>
          <w:bCs/>
        </w:rPr>
        <w:t xml:space="preserve"> (s DPH)</w:t>
      </w:r>
      <w:r w:rsidR="001F0477">
        <w:rPr>
          <w:b/>
          <w:bCs/>
        </w:rPr>
        <w:t xml:space="preserve">: </w:t>
      </w:r>
      <w:r w:rsidR="001F0477">
        <w:rPr>
          <w:b/>
          <w:bCs/>
        </w:rPr>
        <w:tab/>
      </w:r>
      <w:r w:rsidR="00E05AEF">
        <w:rPr>
          <w:b/>
          <w:bCs/>
          <w:noProof/>
        </w:rPr>
        <w:t>359 166,00</w:t>
      </w:r>
      <w:r w:rsidR="001F0477">
        <w:rPr>
          <w:b/>
          <w:bCs/>
        </w:rPr>
        <w:t xml:space="preserve"> Kč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E05AEF">
      <w:pPr>
        <w:ind w:left="142"/>
      </w:pPr>
      <w: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 </w:t>
      </w:r>
    </w:p>
    <w:p w:rsidR="001F0477" w:rsidRDefault="001F0477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E05AEF">
            <w:pPr>
              <w:ind w:left="142"/>
            </w:pPr>
            <w:r>
              <w:rPr>
                <w:noProof/>
              </w:rPr>
              <w:t>383 700 325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E05AEF">
            <w:pPr>
              <w:ind w:left="142"/>
            </w:pPr>
            <w:r>
              <w:rPr>
                <w:noProof/>
              </w:rPr>
              <w:t>jan.blahout@mu-st.cz</w:t>
            </w:r>
          </w:p>
        </w:tc>
      </w:tr>
    </w:tbl>
    <w:p w:rsidR="00DE46F2" w:rsidRDefault="001F0477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DE46F2">
        <w:t>Ing. Jan Blahout</w:t>
      </w:r>
    </w:p>
    <w:p w:rsidR="001F0477" w:rsidRDefault="001F0477">
      <w:pPr>
        <w:pStyle w:val="Nadpis7"/>
        <w:tabs>
          <w:tab w:val="left" w:pos="6237"/>
        </w:tabs>
        <w:spacing w:after="0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0477" w:rsidRDefault="001F0477">
      <w:pPr>
        <w:ind w:left="142"/>
      </w:pPr>
      <w:bookmarkStart w:id="0" w:name="_GoBack"/>
      <w:bookmarkEnd w:id="0"/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E05AEF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E05AEF">
        <w:rPr>
          <w:noProof/>
        </w:rPr>
        <w:t>vedoucí odboru</w:t>
      </w:r>
    </w:p>
    <w:p w:rsidR="001F0477" w:rsidRDefault="001F0477"/>
    <w:p w:rsidR="00BF184D" w:rsidRDefault="00BF184D"/>
    <w:p w:rsidR="00BF184D" w:rsidRDefault="00BF184D" w:rsidP="00BF184D">
      <w:pPr>
        <w:ind w:left="5672" w:firstLine="709"/>
      </w:pPr>
      <w:r>
        <w:t xml:space="preserve">Akceptace objednávky dne </w:t>
      </w:r>
      <w:proofErr w:type="gramStart"/>
      <w:r>
        <w:t>20.9</w:t>
      </w:r>
      <w:r>
        <w:t>.2017</w:t>
      </w:r>
      <w:proofErr w:type="gramEnd"/>
    </w:p>
    <w:p w:rsidR="00BF184D" w:rsidRDefault="00BF184D" w:rsidP="00BF184D"/>
    <w:p w:rsidR="00BF184D" w:rsidRDefault="00BF184D" w:rsidP="00BF1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BF184D" w:rsidRDefault="00BF184D" w:rsidP="00BF1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 xml:space="preserve"> </w:t>
      </w:r>
      <w:r>
        <w:t>SWIETELSKY stavební s.r.o.</w:t>
      </w:r>
    </w:p>
    <w:p w:rsidR="00BF184D" w:rsidRDefault="00BF184D"/>
    <w:sectPr w:rsidR="00BF184D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EF" w:rsidRDefault="00E05AEF">
      <w:r>
        <w:separator/>
      </w:r>
    </w:p>
  </w:endnote>
  <w:endnote w:type="continuationSeparator" w:id="0">
    <w:p w:rsidR="00E05AEF" w:rsidRDefault="00E0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EF" w:rsidRDefault="00E05AEF">
      <w:r>
        <w:separator/>
      </w:r>
    </w:p>
  </w:footnote>
  <w:footnote w:type="continuationSeparator" w:id="0">
    <w:p w:rsidR="00E05AEF" w:rsidRDefault="00E0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EF"/>
    <w:rsid w:val="001F0477"/>
    <w:rsid w:val="00BF184D"/>
    <w:rsid w:val="00D0576D"/>
    <w:rsid w:val="00DE46F2"/>
    <w:rsid w:val="00E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B8929"/>
  <w15:chartTrackingRefBased/>
  <w15:docId w15:val="{162E7D4C-887E-4E1D-9861-7E05D7C2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A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18</TotalTime>
  <Pages>1</Pages>
  <Words>106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874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Blahout</dc:creator>
  <cp:keywords/>
  <dc:description/>
  <cp:lastModifiedBy>Jan Blahout</cp:lastModifiedBy>
  <cp:revision>2</cp:revision>
  <cp:lastPrinted>2017-10-11T12:12:00Z</cp:lastPrinted>
  <dcterms:created xsi:type="dcterms:W3CDTF">2017-10-11T12:11:00Z</dcterms:created>
  <dcterms:modified xsi:type="dcterms:W3CDTF">2017-10-11T12:29:00Z</dcterms:modified>
</cp:coreProperties>
</file>