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6579C8">
        <w:t>TPA-SZ-134/2017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6579C8" w:rsidRPr="006579C8">
        <w:rPr>
          <w:rFonts w:cs="Arial"/>
          <w:szCs w:val="20"/>
        </w:rPr>
        <w:t xml:space="preserve">Ing. </w:t>
      </w:r>
      <w:r w:rsidR="006579C8">
        <w:t>Martina Bečvářová</w:t>
      </w:r>
      <w:r w:rsidRPr="00A3020E">
        <w:rPr>
          <w:rFonts w:cs="Arial"/>
          <w:szCs w:val="20"/>
        </w:rPr>
        <w:t xml:space="preserve">, </w:t>
      </w:r>
      <w:r w:rsidR="006579C8" w:rsidRPr="006579C8">
        <w:rPr>
          <w:rFonts w:cs="Arial"/>
          <w:szCs w:val="20"/>
        </w:rPr>
        <w:t>ředitelka kontaktního</w:t>
      </w:r>
      <w:r w:rsidR="006579C8">
        <w:t xml:space="preserve"> pracoviště, KoP Teplice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6579C8" w:rsidRPr="006579C8">
        <w:rPr>
          <w:rFonts w:cs="Arial"/>
          <w:szCs w:val="20"/>
        </w:rPr>
        <w:t>Dobrovského 1278</w:t>
      </w:r>
      <w:r w:rsidR="006579C8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6579C8" w:rsidRPr="006579C8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6579C8" w:rsidRPr="006579C8">
        <w:rPr>
          <w:rFonts w:cs="Arial"/>
          <w:szCs w:val="20"/>
        </w:rPr>
        <w:t>Vrchlického 3175,</w:t>
      </w:r>
      <w:r w:rsidR="006579C8">
        <w:t xml:space="preserve"> 415 02 Teplice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6579C8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6579C8" w:rsidRPr="006579C8">
        <w:rPr>
          <w:rFonts w:cs="Arial"/>
          <w:szCs w:val="20"/>
        </w:rPr>
        <w:t>Axial Personnel</w:t>
      </w:r>
      <w:r w:rsidR="006579C8">
        <w:t xml:space="preserve"> Agency, s.r.o.</w:t>
      </w:r>
      <w:r w:rsidR="006579C8" w:rsidRPr="006579C8">
        <w:rPr>
          <w:rFonts w:cs="Arial"/>
          <w:vanish/>
          <w:szCs w:val="20"/>
        </w:rPr>
        <w:t>0</w:t>
      </w:r>
    </w:p>
    <w:p w:rsidR="00B066F7" w:rsidRPr="0033691D" w:rsidRDefault="006579C8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6579C8">
        <w:rPr>
          <w:rFonts w:cs="Arial"/>
          <w:noProof/>
          <w:szCs w:val="20"/>
        </w:rPr>
        <w:t>Lenka Benedyktová</w:t>
      </w:r>
    </w:p>
    <w:p w:rsidR="00B066F7" w:rsidRPr="0033691D" w:rsidRDefault="006579C8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6579C8">
        <w:rPr>
          <w:rFonts w:cs="Arial"/>
          <w:szCs w:val="20"/>
        </w:rPr>
        <w:t>Hybernská č</w:t>
      </w:r>
      <w:r>
        <w:t>.p. 1009/24, Nové Město, 110 00 Praha 1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6579C8" w:rsidRPr="006579C8">
        <w:rPr>
          <w:rFonts w:cs="Arial"/>
          <w:szCs w:val="20"/>
        </w:rPr>
        <w:t>61056014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6579C8">
        <w:t>CZ.03.1.48/0.0/0.0/15_121/0000058</w:t>
      </w:r>
      <w:r w:rsidR="00282982">
        <w:rPr>
          <w:i/>
          <w:iCs/>
        </w:rPr>
        <w:t xml:space="preserve"> </w:t>
      </w:r>
      <w:r w:rsidR="006579C8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6579C8">
        <w:rPr>
          <w:noProof/>
        </w:rPr>
        <w:t>administrativní a spisový pracovník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6579C8">
        <w:t>Přítkovská 1576, Teplice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6579C8">
        <w:rPr>
          <w:noProof/>
        </w:rPr>
        <w:t>Soňa Mášová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6579C8">
        <w:t>10. 2. 1998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6579C8">
        <w:rPr>
          <w:noProof/>
        </w:rPr>
        <w:t>5. května č.p. 276/52, Újezdské Předměstí, 418 01 Bílina 1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6579C8">
        <w:t>1.11.2017</w:t>
      </w:r>
      <w:r>
        <w:t xml:space="preserve"> na dobu </w:t>
      </w:r>
      <w:r w:rsidR="006579C8">
        <w:rPr>
          <w:noProof/>
        </w:rPr>
        <w:t>určitou do 31.10.2018</w:t>
      </w:r>
      <w:r w:rsidR="00DA5E4C">
        <w:t xml:space="preserve">, s týdenní pracovní dobou </w:t>
      </w:r>
      <w:r w:rsidR="006579C8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6579C8">
        <w:rPr>
          <w:noProof/>
        </w:rPr>
        <w:t>31.10.2018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6579C8">
        <w:rPr>
          <w:noProof/>
        </w:rPr>
        <w:t>24 000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6579C8">
        <w:t>288 000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6579C8">
        <w:rPr>
          <w:noProof/>
        </w:rPr>
        <w:t>1.11.2017</w:t>
      </w:r>
      <w:r w:rsidR="00781CAC">
        <w:t xml:space="preserve"> do</w:t>
      </w:r>
      <w:r w:rsidRPr="0058691B">
        <w:t> </w:t>
      </w:r>
      <w:r w:rsidR="006579C8">
        <w:rPr>
          <w:noProof/>
        </w:rPr>
        <w:t>31.10.2018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579C8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26.10.2017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6579C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6579C8" w:rsidP="009B751F">
      <w:pPr>
        <w:keepNext/>
        <w:keepLines/>
        <w:jc w:val="center"/>
        <w:rPr>
          <w:rFonts w:cs="Arial"/>
          <w:szCs w:val="20"/>
        </w:rPr>
      </w:pPr>
      <w:r w:rsidRPr="006579C8">
        <w:rPr>
          <w:rFonts w:cs="Arial"/>
          <w:szCs w:val="20"/>
        </w:rPr>
        <w:t>Lenka Benedyktová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6579C8" w:rsidP="009B751F">
      <w:pPr>
        <w:keepNext/>
        <w:keepLines/>
        <w:jc w:val="center"/>
        <w:rPr>
          <w:rFonts w:cs="Arial"/>
          <w:szCs w:val="20"/>
        </w:rPr>
      </w:pPr>
      <w:r w:rsidRPr="006579C8">
        <w:rPr>
          <w:rFonts w:cs="Arial"/>
          <w:szCs w:val="20"/>
        </w:rPr>
        <w:t xml:space="preserve">Ing. </w:t>
      </w:r>
      <w:r>
        <w:t>Martina Bečvářová</w:t>
      </w:r>
    </w:p>
    <w:p w:rsidR="008269B6" w:rsidRDefault="006579C8" w:rsidP="008269B6">
      <w:pPr>
        <w:keepNext/>
        <w:keepLines/>
        <w:jc w:val="center"/>
        <w:rPr>
          <w:rFonts w:cs="Arial"/>
          <w:szCs w:val="20"/>
        </w:rPr>
      </w:pPr>
      <w:r w:rsidRPr="006579C8">
        <w:rPr>
          <w:rFonts w:cs="Arial"/>
          <w:szCs w:val="20"/>
        </w:rPr>
        <w:t>ředitelka kontaktního</w:t>
      </w:r>
      <w:r>
        <w:t xml:space="preserve"> pracoviště, KoP Teplice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6579C8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6579C8" w:rsidRPr="006579C8">
        <w:rPr>
          <w:rFonts w:cs="Arial"/>
          <w:szCs w:val="20"/>
        </w:rPr>
        <w:t>Marcela Vaszilkievičová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6579C8" w:rsidRPr="006579C8">
        <w:rPr>
          <w:rFonts w:cs="Arial"/>
          <w:szCs w:val="20"/>
        </w:rPr>
        <w:t>950 167</w:t>
      </w:r>
      <w:r w:rsidR="006579C8">
        <w:t xml:space="preserve"> 465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6579C8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E99" w:rsidRDefault="00867E99">
      <w:r>
        <w:separator/>
      </w:r>
    </w:p>
  </w:endnote>
  <w:endnote w:type="continuationSeparator" w:id="0">
    <w:p w:rsidR="00867E99" w:rsidRDefault="0086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C8" w:rsidRDefault="006579C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384409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867E99"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E99" w:rsidRDefault="00867E99">
      <w:r>
        <w:separator/>
      </w:r>
    </w:p>
  </w:footnote>
  <w:footnote w:type="continuationSeparator" w:id="0">
    <w:p w:rsidR="00867E99" w:rsidRDefault="00867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C8" w:rsidRDefault="006579C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C8" w:rsidRDefault="006579C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867E99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99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BFA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A5A0A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A25E6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4409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579C8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6F5592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67E99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A66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-tpa-25\marcela.vaszilkievic$\Plocha\TPA-SZ-1342017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EC4D3-38A2-451E-93F4-5D5C8BF1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TPA-SZ-1342017.dot</Template>
  <TotalTime>0</TotalTime>
  <Pages>4</Pages>
  <Words>2005</Words>
  <Characters>11832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MPSV123</dc:creator>
  <dc:description>Předloha byla vytvořena v informačním systému OKpráce.</dc:description>
  <cp:lastModifiedBy>MPSV123</cp:lastModifiedBy>
  <cp:revision>2</cp:revision>
  <cp:lastPrinted>1601-01-01T00:00:00Z</cp:lastPrinted>
  <dcterms:created xsi:type="dcterms:W3CDTF">2017-10-26T06:44:00Z</dcterms:created>
  <dcterms:modified xsi:type="dcterms:W3CDTF">2017-10-26T06:44:00Z</dcterms:modified>
</cp:coreProperties>
</file>