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16ABA" w:rsidP="00316AB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F234B5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316ABA" w:rsidRDefault="00F234B5" w:rsidP="00316AB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</w:t>
      </w:r>
      <w:r w:rsidR="00316ABA">
        <w:rPr>
          <w:rFonts w:ascii="Arial" w:hAnsi="Arial" w:cs="Arial"/>
          <w:b/>
          <w:sz w:val="36"/>
        </w:rPr>
        <w:t>íslo 982807-0658/2014</w:t>
      </w:r>
      <w:r w:rsidR="002A7E08">
        <w:rPr>
          <w:rFonts w:ascii="Arial" w:hAnsi="Arial" w:cs="Arial"/>
          <w:b/>
          <w:sz w:val="36"/>
        </w:rPr>
        <w:t>, E2016/6961/D2</w:t>
      </w:r>
    </w:p>
    <w:p w:rsidR="00316ABA" w:rsidRDefault="00316ABA" w:rsidP="00316AB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316ABA" w:rsidRDefault="00316ABA" w:rsidP="00316AB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16ABA" w:rsidRDefault="00316ABA" w:rsidP="00316AB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316ABA" w:rsidRDefault="00316ABA" w:rsidP="00316AB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16ABA" w:rsidRDefault="00316ABA" w:rsidP="00316AB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Daniel Krejčí, obchodní ředitel regionu, firemní obchod PH a StČ</w:t>
      </w:r>
    </w:p>
    <w:p w:rsidR="00316ABA" w:rsidRDefault="00316ABA" w:rsidP="00316AB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316ABA" w:rsidRDefault="00316ABA" w:rsidP="00316AB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16ABA" w:rsidRDefault="00316ABA" w:rsidP="00316AB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F234B5" w:rsidRDefault="00316ABA" w:rsidP="00316AB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firemní obchod Praha a Střední Čechy, </w:t>
      </w:r>
    </w:p>
    <w:p w:rsidR="00316ABA" w:rsidRDefault="00316ABA" w:rsidP="00F234B5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Poštovní přihrádka 90, </w:t>
      </w:r>
      <w:r w:rsidR="00F234B5">
        <w:t>225 90 Praha</w:t>
      </w:r>
      <w:r>
        <w:t xml:space="preserve"> 025</w:t>
      </w:r>
    </w:p>
    <w:p w:rsidR="00316ABA" w:rsidRDefault="00316ABA" w:rsidP="00316AB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16ABA" w:rsidRDefault="00316ABA" w:rsidP="00316AB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316ABA" w:rsidRDefault="00316ABA" w:rsidP="00316AB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16ABA" w:rsidRDefault="00316ABA" w:rsidP="00316ABA">
      <w:pPr>
        <w:numPr>
          <w:ilvl w:val="0"/>
          <w:numId w:val="0"/>
        </w:numPr>
        <w:spacing w:before="50" w:after="70" w:line="240" w:lineRule="auto"/>
        <w:ind w:left="142"/>
      </w:pPr>
    </w:p>
    <w:p w:rsidR="00316ABA" w:rsidRDefault="00316ABA" w:rsidP="00316AB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16ABA" w:rsidRDefault="00316ABA" w:rsidP="00316ABA">
      <w:pPr>
        <w:numPr>
          <w:ilvl w:val="0"/>
          <w:numId w:val="0"/>
        </w:numPr>
        <w:spacing w:after="0" w:line="240" w:lineRule="auto"/>
        <w:ind w:left="142"/>
      </w:pPr>
    </w:p>
    <w:p w:rsidR="002A7E08" w:rsidRDefault="002A7E08" w:rsidP="002A7E0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2A7E08" w:rsidRDefault="002A7E08" w:rsidP="002A7E0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2A7E08" w:rsidRDefault="002A7E08" w:rsidP="002A7E08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2A7E08" w:rsidRDefault="002A7E08" w:rsidP="002A7E0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2A7E08" w:rsidRDefault="002A7E08" w:rsidP="002A7E0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XXX </w:t>
      </w:r>
    </w:p>
    <w:p w:rsidR="002A7E08" w:rsidRDefault="002A7E08" w:rsidP="002A7E0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XXX</w:t>
      </w:r>
    </w:p>
    <w:p w:rsidR="002A7E08" w:rsidRDefault="002A7E08" w:rsidP="002A7E0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2A7E08" w:rsidRDefault="002A7E08" w:rsidP="002A7E0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2A7E08" w:rsidRDefault="002A7E08" w:rsidP="002A7E0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XXX </w:t>
      </w:r>
    </w:p>
    <w:p w:rsidR="002A7E08" w:rsidRDefault="002A7E08" w:rsidP="002A7E0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2A7E08" w:rsidRDefault="002A7E08" w:rsidP="002A7E0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XXX</w:t>
      </w:r>
    </w:p>
    <w:p w:rsidR="00316ABA" w:rsidRDefault="00316ABA" w:rsidP="00316AB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316ABA" w:rsidRDefault="00316AB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316ABA" w:rsidRPr="00316ABA" w:rsidRDefault="00316ABA" w:rsidP="00316AB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316ABA" w:rsidRDefault="00316ABA" w:rsidP="00316AB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982807-0658/2014 ze dne </w:t>
      </w:r>
      <w:r w:rsidR="002A7E08">
        <w:t>XXX</w:t>
      </w:r>
      <w:r>
        <w:t xml:space="preserve"> (dále jen "Dohoda"), a to následujícím způsobem:</w:t>
      </w:r>
    </w:p>
    <w:p w:rsidR="00316ABA" w:rsidRDefault="00316ABA" w:rsidP="00316ABA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316ABA" w:rsidRDefault="00316ABA" w:rsidP="00316AB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316ABA" w:rsidRPr="00316ABA" w:rsidRDefault="00316ABA" w:rsidP="00316AB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16ABA" w:rsidRDefault="00316ABA" w:rsidP="00316ABA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316ABA" w:rsidRDefault="00316ABA" w:rsidP="00316AB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F234B5">
        <w:t>2</w:t>
      </w:r>
      <w:r>
        <w:t xml:space="preserve"> je platný a účinný dnem jeho podpisu oběma smluvními stranami.</w:t>
      </w:r>
      <w:r w:rsidR="00F234B5" w:rsidRPr="00F234B5">
        <w:t xml:space="preserve"> </w:t>
      </w:r>
      <w:r w:rsidR="00F234B5">
        <w:t xml:space="preserve">Na plnění uvedená v tomto Dodatku poskytnutá od </w:t>
      </w:r>
      <w:r w:rsidR="002A7E08">
        <w:t xml:space="preserve">XXX </w:t>
      </w:r>
      <w:bookmarkStart w:id="0" w:name="_GoBack"/>
      <w:bookmarkEnd w:id="0"/>
      <w:r w:rsidR="00F234B5">
        <w:t>do nabytí účinnosti tohoto Dodatku se tam, kde to nevylučuje povaha věci, pohlíží jako na plnění dle tohoto Dodatku.</w:t>
      </w:r>
    </w:p>
    <w:p w:rsidR="00316ABA" w:rsidRDefault="00316ABA" w:rsidP="00316AB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F234B5">
        <w:t>2</w:t>
      </w:r>
      <w:r>
        <w:t xml:space="preserve"> je sepsán ve dvou vyhotoveních s platností originálu, z nichž každá ze stran obdrží po jednom vyhotovení.</w:t>
      </w:r>
    </w:p>
    <w:p w:rsidR="00316ABA" w:rsidRDefault="00316ABA" w:rsidP="00316ABA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316ABA" w:rsidRDefault="00316ABA" w:rsidP="00316ABA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316ABA" w:rsidRDefault="00316ABA" w:rsidP="00316ABA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316ABA" w:rsidRDefault="00316ABA" w:rsidP="00316ABA">
      <w:pPr>
        <w:numPr>
          <w:ilvl w:val="0"/>
          <w:numId w:val="0"/>
        </w:numPr>
        <w:spacing w:after="120"/>
      </w:pPr>
    </w:p>
    <w:p w:rsidR="00316ABA" w:rsidRDefault="00316ABA" w:rsidP="00316ABA">
      <w:pPr>
        <w:numPr>
          <w:ilvl w:val="0"/>
          <w:numId w:val="0"/>
        </w:numPr>
        <w:spacing w:after="120"/>
      </w:pPr>
    </w:p>
    <w:p w:rsidR="00316ABA" w:rsidRDefault="00316ABA" w:rsidP="00316ABA">
      <w:pPr>
        <w:numPr>
          <w:ilvl w:val="0"/>
          <w:numId w:val="0"/>
        </w:numPr>
        <w:spacing w:after="120"/>
      </w:pPr>
    </w:p>
    <w:p w:rsidR="00316ABA" w:rsidRDefault="00316ABA" w:rsidP="00316ABA">
      <w:pPr>
        <w:numPr>
          <w:ilvl w:val="0"/>
          <w:numId w:val="0"/>
        </w:numPr>
        <w:spacing w:after="120"/>
        <w:sectPr w:rsidR="00316AB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16ABA" w:rsidRDefault="00316ABA" w:rsidP="00316ABA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  <w:r w:rsidR="002A7E08">
        <w:t xml:space="preserve"> </w:t>
      </w:r>
    </w:p>
    <w:p w:rsidR="00316ABA" w:rsidRDefault="00316ABA" w:rsidP="00316ABA">
      <w:pPr>
        <w:numPr>
          <w:ilvl w:val="0"/>
          <w:numId w:val="0"/>
        </w:numPr>
        <w:spacing w:after="120"/>
      </w:pPr>
    </w:p>
    <w:p w:rsidR="00316ABA" w:rsidRDefault="00316ABA" w:rsidP="00316ABA">
      <w:pPr>
        <w:numPr>
          <w:ilvl w:val="0"/>
          <w:numId w:val="0"/>
        </w:numPr>
        <w:spacing w:after="120"/>
      </w:pPr>
      <w:r>
        <w:t>Za ČP:</w:t>
      </w:r>
    </w:p>
    <w:p w:rsidR="00316ABA" w:rsidRDefault="00316ABA" w:rsidP="00316ABA">
      <w:pPr>
        <w:numPr>
          <w:ilvl w:val="0"/>
          <w:numId w:val="0"/>
        </w:numPr>
        <w:spacing w:after="120"/>
      </w:pPr>
    </w:p>
    <w:p w:rsidR="00316ABA" w:rsidRDefault="00316ABA" w:rsidP="00316AB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16ABA" w:rsidRDefault="00316ABA" w:rsidP="00316ABA">
      <w:pPr>
        <w:numPr>
          <w:ilvl w:val="0"/>
          <w:numId w:val="0"/>
        </w:numPr>
        <w:spacing w:after="120"/>
        <w:jc w:val="center"/>
      </w:pPr>
    </w:p>
    <w:p w:rsidR="00316ABA" w:rsidRDefault="00316ABA" w:rsidP="00316ABA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316ABA" w:rsidRDefault="00316ABA" w:rsidP="00316ABA">
      <w:pPr>
        <w:numPr>
          <w:ilvl w:val="0"/>
          <w:numId w:val="0"/>
        </w:numPr>
        <w:spacing w:after="120"/>
        <w:jc w:val="center"/>
      </w:pPr>
      <w:r>
        <w:t>obchodní ředitel regionu, firemní obchod PH a StČ</w:t>
      </w:r>
    </w:p>
    <w:p w:rsidR="00316ABA" w:rsidRDefault="00316ABA" w:rsidP="00316AB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316ABA" w:rsidRDefault="00316ABA" w:rsidP="00316ABA">
      <w:pPr>
        <w:numPr>
          <w:ilvl w:val="0"/>
          <w:numId w:val="0"/>
        </w:numPr>
        <w:spacing w:after="120"/>
      </w:pPr>
    </w:p>
    <w:p w:rsidR="00316ABA" w:rsidRDefault="00316ABA" w:rsidP="00316ABA">
      <w:pPr>
        <w:numPr>
          <w:ilvl w:val="0"/>
          <w:numId w:val="0"/>
        </w:numPr>
        <w:spacing w:after="120"/>
      </w:pPr>
      <w:r>
        <w:t>Za Odesílatele:</w:t>
      </w:r>
    </w:p>
    <w:p w:rsidR="00316ABA" w:rsidRDefault="00316ABA" w:rsidP="00316ABA">
      <w:pPr>
        <w:numPr>
          <w:ilvl w:val="0"/>
          <w:numId w:val="0"/>
        </w:numPr>
        <w:spacing w:after="120"/>
      </w:pPr>
    </w:p>
    <w:p w:rsidR="00316ABA" w:rsidRDefault="00316ABA" w:rsidP="00316AB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16ABA" w:rsidRDefault="00316ABA" w:rsidP="00316ABA">
      <w:pPr>
        <w:numPr>
          <w:ilvl w:val="0"/>
          <w:numId w:val="0"/>
        </w:numPr>
        <w:spacing w:after="120"/>
        <w:jc w:val="center"/>
      </w:pPr>
    </w:p>
    <w:p w:rsidR="00316ABA" w:rsidRDefault="002A7E08" w:rsidP="00316ABA">
      <w:pPr>
        <w:numPr>
          <w:ilvl w:val="0"/>
          <w:numId w:val="0"/>
        </w:numPr>
        <w:spacing w:after="120"/>
        <w:jc w:val="center"/>
      </w:pPr>
      <w:r>
        <w:t>XXX</w:t>
      </w:r>
    </w:p>
    <w:p w:rsidR="00316ABA" w:rsidRPr="00316ABA" w:rsidRDefault="002A7E08" w:rsidP="00316ABA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316ABA" w:rsidRPr="00316ABA" w:rsidSect="00316AB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54" w:rsidRDefault="00283F54">
      <w:r>
        <w:separator/>
      </w:r>
    </w:p>
  </w:endnote>
  <w:endnote w:type="continuationSeparator" w:id="0">
    <w:p w:rsidR="00283F54" w:rsidRDefault="0028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2A7E08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2A7E08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54" w:rsidRDefault="00283F54">
      <w:r>
        <w:separator/>
      </w:r>
    </w:p>
  </w:footnote>
  <w:footnote w:type="continuationSeparator" w:id="0">
    <w:p w:rsidR="00283F54" w:rsidRDefault="0028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D077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31A6D" wp14:editId="0D79C63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16AB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F234B5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3B677DD" wp14:editId="5A21162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316AB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</w:t>
    </w:r>
    <w:r w:rsidR="00F234B5">
      <w:rPr>
        <w:rFonts w:ascii="Arial" w:hAnsi="Arial" w:cs="Arial"/>
        <w:szCs w:val="22"/>
      </w:rPr>
      <w:t>č</w:t>
    </w:r>
    <w:r>
      <w:rPr>
        <w:rFonts w:ascii="Arial" w:hAnsi="Arial" w:cs="Arial"/>
        <w:szCs w:val="22"/>
      </w:rPr>
      <w:t>íslo 982807-0658/2014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FC6FCC1" wp14:editId="7FDB580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56D3A9F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3F54"/>
    <w:rsid w:val="00284124"/>
    <w:rsid w:val="002A7E08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16ABA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B5BEB"/>
    <w:rsid w:val="005E426D"/>
    <w:rsid w:val="0061119F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D0771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234B5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7C9A-5626-4EE3-930C-384E4CC7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Vetýšková Jana</cp:lastModifiedBy>
  <cp:revision>4</cp:revision>
  <cp:lastPrinted>2015-12-09T10:36:00Z</cp:lastPrinted>
  <dcterms:created xsi:type="dcterms:W3CDTF">2015-12-09T10:35:00Z</dcterms:created>
  <dcterms:modified xsi:type="dcterms:W3CDTF">2016-10-31T11:31:00Z</dcterms:modified>
</cp:coreProperties>
</file>