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D5680" w:rsidP="002D568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2D5680" w:rsidRDefault="007D1B37" w:rsidP="002D5680">
      <w:pPr>
        <w:numPr>
          <w:ilvl w:val="1"/>
          <w:numId w:val="21"/>
        </w:numPr>
      </w:pPr>
      <w:r>
        <w:t>XXXXXXXXXX</w:t>
      </w:r>
    </w:p>
    <w:p w:rsidR="002D5680" w:rsidRDefault="007D1B37" w:rsidP="007D1B37">
      <w:pPr>
        <w:numPr>
          <w:ilvl w:val="1"/>
          <w:numId w:val="21"/>
        </w:numPr>
      </w:pPr>
      <w:r>
        <w:t>XXXXXXXXXX</w:t>
      </w:r>
    </w:p>
    <w:p w:rsidR="002D5680" w:rsidRDefault="007D1B37" w:rsidP="007D1B37">
      <w:pPr>
        <w:numPr>
          <w:ilvl w:val="1"/>
          <w:numId w:val="21"/>
        </w:numPr>
      </w:pPr>
      <w:r>
        <w:t>XXXXXXXXXX</w:t>
      </w:r>
    </w:p>
    <w:p w:rsidR="002D5680" w:rsidRDefault="007D1B37" w:rsidP="007D1B37">
      <w:pPr>
        <w:numPr>
          <w:ilvl w:val="1"/>
          <w:numId w:val="21"/>
        </w:numPr>
        <w:spacing w:after="0"/>
      </w:pPr>
      <w:r>
        <w:t>XXXXXXXXX</w:t>
      </w:r>
      <w:r w:rsidR="002D5680">
        <w:t>.</w:t>
      </w:r>
    </w:p>
    <w:p w:rsidR="002D5680" w:rsidRDefault="007D1B37" w:rsidP="007D1B37">
      <w:pPr>
        <w:numPr>
          <w:ilvl w:val="1"/>
          <w:numId w:val="21"/>
        </w:numPr>
        <w:spacing w:before="120" w:after="0" w:line="240" w:lineRule="auto"/>
        <w:jc w:val="both"/>
      </w:pPr>
      <w:r>
        <w:t>XXXXXXXXXX</w:t>
      </w:r>
    </w:p>
    <w:p w:rsidR="002D5680" w:rsidRDefault="002D5680" w:rsidP="002D568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2D5680" w:rsidRDefault="002D5680" w:rsidP="002D5680">
      <w:pPr>
        <w:numPr>
          <w:ilvl w:val="0"/>
          <w:numId w:val="0"/>
        </w:numPr>
        <w:spacing w:before="120" w:after="0" w:line="240" w:lineRule="auto"/>
        <w:jc w:val="both"/>
      </w:pPr>
    </w:p>
    <w:p w:rsidR="002D5680" w:rsidRDefault="002D5680" w:rsidP="002D5680">
      <w:pPr>
        <w:numPr>
          <w:ilvl w:val="0"/>
          <w:numId w:val="0"/>
        </w:numPr>
        <w:spacing w:before="120" w:after="0" w:line="240" w:lineRule="auto"/>
        <w:jc w:val="both"/>
      </w:pPr>
    </w:p>
    <w:p w:rsidR="002D5680" w:rsidRDefault="002D5680" w:rsidP="002D5680">
      <w:pPr>
        <w:numPr>
          <w:ilvl w:val="0"/>
          <w:numId w:val="0"/>
        </w:numPr>
        <w:spacing w:before="120" w:after="0" w:line="240" w:lineRule="auto"/>
        <w:jc w:val="both"/>
      </w:pPr>
    </w:p>
    <w:p w:rsidR="002D5680" w:rsidRDefault="002D5680" w:rsidP="002D5680">
      <w:pPr>
        <w:numPr>
          <w:ilvl w:val="0"/>
          <w:numId w:val="0"/>
        </w:numPr>
        <w:spacing w:after="0" w:line="240" w:lineRule="auto"/>
        <w:jc w:val="both"/>
        <w:sectPr w:rsidR="002D5680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D5680" w:rsidRDefault="002D5680" w:rsidP="002D568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24.11.2015</w:t>
      </w:r>
      <w:proofErr w:type="gramEnd"/>
    </w:p>
    <w:p w:rsidR="002D5680" w:rsidRDefault="002D5680" w:rsidP="002D5680">
      <w:pPr>
        <w:numPr>
          <w:ilvl w:val="0"/>
          <w:numId w:val="0"/>
        </w:numPr>
        <w:spacing w:after="0" w:line="240" w:lineRule="auto"/>
        <w:jc w:val="both"/>
      </w:pPr>
    </w:p>
    <w:p w:rsidR="002D5680" w:rsidRDefault="002D5680" w:rsidP="002D568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2D5680" w:rsidRDefault="002D5680" w:rsidP="002D5680">
      <w:pPr>
        <w:numPr>
          <w:ilvl w:val="0"/>
          <w:numId w:val="0"/>
        </w:numPr>
        <w:spacing w:after="0" w:line="240" w:lineRule="auto"/>
        <w:jc w:val="both"/>
      </w:pPr>
    </w:p>
    <w:p w:rsidR="002D5680" w:rsidRDefault="002D5680" w:rsidP="002D568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D5680" w:rsidRDefault="002D5680" w:rsidP="002D5680">
      <w:pPr>
        <w:numPr>
          <w:ilvl w:val="0"/>
          <w:numId w:val="0"/>
        </w:numPr>
        <w:spacing w:after="0" w:line="240" w:lineRule="auto"/>
        <w:jc w:val="center"/>
      </w:pPr>
    </w:p>
    <w:p w:rsidR="002D5680" w:rsidRDefault="002D5680" w:rsidP="002D5680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2D5680" w:rsidRDefault="002D5680" w:rsidP="002D5680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2D5680" w:rsidRDefault="002D5680" w:rsidP="002D5680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 w:rsidR="007D1B37">
        <w:t>XX</w:t>
      </w:r>
      <w:r>
        <w:t xml:space="preserve">  dne</w:t>
      </w:r>
      <w:proofErr w:type="gramEnd"/>
      <w:r>
        <w:t xml:space="preserve"> </w:t>
      </w:r>
    </w:p>
    <w:p w:rsidR="002D5680" w:rsidRDefault="002D5680" w:rsidP="002D5680">
      <w:pPr>
        <w:numPr>
          <w:ilvl w:val="0"/>
          <w:numId w:val="0"/>
        </w:numPr>
        <w:spacing w:after="0" w:line="240" w:lineRule="auto"/>
      </w:pPr>
    </w:p>
    <w:p w:rsidR="002D5680" w:rsidRDefault="002D5680" w:rsidP="002D568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2D5680" w:rsidRDefault="002D5680" w:rsidP="002D5680">
      <w:pPr>
        <w:numPr>
          <w:ilvl w:val="0"/>
          <w:numId w:val="0"/>
        </w:numPr>
        <w:spacing w:after="0" w:line="240" w:lineRule="auto"/>
      </w:pPr>
    </w:p>
    <w:p w:rsidR="002D5680" w:rsidRDefault="002D5680" w:rsidP="002D568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D5680" w:rsidRDefault="002D5680" w:rsidP="002D5680">
      <w:pPr>
        <w:numPr>
          <w:ilvl w:val="0"/>
          <w:numId w:val="0"/>
        </w:numPr>
        <w:spacing w:after="0" w:line="240" w:lineRule="auto"/>
        <w:jc w:val="center"/>
      </w:pPr>
    </w:p>
    <w:p w:rsidR="002D5680" w:rsidRDefault="007D1B37" w:rsidP="002D5680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2D5680" w:rsidRPr="002D5680" w:rsidRDefault="007D1B37" w:rsidP="002D5680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2D5680" w:rsidRPr="002D5680" w:rsidSect="002D568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7D1B3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7D1B3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0739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B83374" wp14:editId="029AC4B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D568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67905E3" wp14:editId="6BE3766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2D568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982607-1041/2014 -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0436E2B" wp14:editId="05E61E6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99217B"/>
    <w:multiLevelType w:val="multilevel"/>
    <w:tmpl w:val="6ED6659E"/>
    <w:numStyleLink w:val="Styl1"/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D5680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83FAB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36FC4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1B37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0739D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BD08D-0C20-4C21-97D0-D39AF744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120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2015-11-24T09:00:00Z</cp:lastPrinted>
  <dcterms:created xsi:type="dcterms:W3CDTF">2016-11-08T08:46:00Z</dcterms:created>
  <dcterms:modified xsi:type="dcterms:W3CDTF">2016-11-08T08:46:00Z</dcterms:modified>
</cp:coreProperties>
</file>