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4" w:rsidRPr="00B31109" w:rsidRDefault="003542E4" w:rsidP="00274B52">
      <w:pPr>
        <w:spacing w:line="200" w:lineRule="exact"/>
        <w:rPr>
          <w:b/>
          <w:bCs/>
          <w:sz w:val="20"/>
          <w:szCs w:val="20"/>
        </w:rPr>
      </w:pPr>
    </w:p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="000F5694">
        <w:rPr>
          <w:bCs/>
          <w:sz w:val="20"/>
          <w:szCs w:val="20"/>
        </w:rPr>
        <w:sym w:font="Wingdings" w:char="F078"/>
      </w:r>
      <w:r w:rsidRPr="00B31109">
        <w:rPr>
          <w:sz w:val="20"/>
          <w:szCs w:val="20"/>
        </w:rPr>
        <w:t xml:space="preserve"> Nový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 w:rsidR="000F5694">
        <w:rPr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Změna</w:t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>
        <w:rPr>
          <w:sz w:val="20"/>
        </w:rPr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C6149D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2i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95"/>
        <w:gridCol w:w="1134"/>
        <w:gridCol w:w="2490"/>
      </w:tblGrid>
      <w:tr w:rsidR="005A1D64" w:rsidTr="003A7DDC"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:rsidR="005A1D64" w:rsidRDefault="005A1D64" w:rsidP="002F5A97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  <w:r w:rsidR="000D05A3">
              <w:rPr>
                <w:sz w:val="18"/>
              </w:rPr>
              <w:t xml:space="preserve"> </w:t>
            </w:r>
            <w:r w:rsidR="002F5A97">
              <w:rPr>
                <w:sz w:val="18"/>
              </w:rPr>
              <w:t>XXXXXXX</w:t>
            </w:r>
          </w:p>
        </w:tc>
      </w:tr>
      <w:tr w:rsidR="003A7DDC" w:rsidTr="003A7DDC">
        <w:tc>
          <w:tcPr>
            <w:tcW w:w="7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A7DDC" w:rsidRDefault="003A7DDC" w:rsidP="002F5A97">
            <w:pPr>
              <w:rPr>
                <w:sz w:val="18"/>
              </w:rPr>
            </w:pPr>
            <w:r w:rsidRPr="00C5621A">
              <w:rPr>
                <w:sz w:val="18"/>
              </w:rPr>
              <w:t>Odesílatel zastoupen (jméno, příjmení, funkce):</w:t>
            </w:r>
            <w:r>
              <w:rPr>
                <w:sz w:val="18"/>
              </w:rPr>
              <w:t xml:space="preserve"> </w:t>
            </w:r>
            <w:r w:rsidR="002F5A97">
              <w:rPr>
                <w:sz w:val="18"/>
              </w:rPr>
              <w:t>XXXXX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A7DDC" w:rsidRDefault="003A7DDC" w:rsidP="00CE30BD">
            <w:pPr>
              <w:rPr>
                <w:sz w:val="18"/>
              </w:rPr>
            </w:pPr>
            <w:r w:rsidRPr="00C5621A">
              <w:rPr>
                <w:sz w:val="18"/>
              </w:rPr>
              <w:t>(dále jen „oprávněný zástupce“)</w:t>
            </w:r>
          </w:p>
        </w:tc>
      </w:tr>
      <w:tr w:rsidR="005A1D64" w:rsidTr="003A7DDC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5A1D64" w:rsidRDefault="00CE30BD" w:rsidP="002F5A97">
            <w:pPr>
              <w:rPr>
                <w:sz w:val="18"/>
              </w:rPr>
            </w:pPr>
            <w:r>
              <w:rPr>
                <w:sz w:val="18"/>
              </w:rPr>
              <w:t>IČ</w:t>
            </w:r>
            <w:r w:rsidR="003A7DDC">
              <w:rPr>
                <w:sz w:val="18"/>
              </w:rPr>
              <w:t>O</w:t>
            </w:r>
            <w:r>
              <w:rPr>
                <w:sz w:val="18"/>
              </w:rPr>
              <w:t>:</w:t>
            </w:r>
            <w:r w:rsidR="002F5A97">
              <w:rPr>
                <w:sz w:val="18"/>
              </w:rPr>
              <w:t>XXXXXXX</w:t>
            </w:r>
            <w:bookmarkStart w:id="0" w:name="_GoBack"/>
            <w:bookmarkEnd w:id="0"/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5A1D64" w:rsidRDefault="00CE30BD" w:rsidP="002F5A97">
            <w:pPr>
              <w:rPr>
                <w:sz w:val="18"/>
              </w:rPr>
            </w:pPr>
            <w:r>
              <w:rPr>
                <w:sz w:val="18"/>
              </w:rPr>
              <w:t xml:space="preserve">Ulice, číslo </w:t>
            </w:r>
            <w:proofErr w:type="spellStart"/>
            <w:r>
              <w:rPr>
                <w:sz w:val="18"/>
              </w:rPr>
              <w:t>popisné:</w:t>
            </w:r>
            <w:r w:rsidR="002F5A97">
              <w:rPr>
                <w:sz w:val="18"/>
              </w:rPr>
              <w:t>XXXXXXX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A1D64" w:rsidRDefault="00CE30BD" w:rsidP="002F5A97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  <w:r w:rsidR="000D05A3">
              <w:rPr>
                <w:sz w:val="18"/>
              </w:rPr>
              <w:t xml:space="preserve"> </w:t>
            </w:r>
            <w:r w:rsidR="002F5A97">
              <w:rPr>
                <w:sz w:val="18"/>
              </w:rPr>
              <w:t>XXXXXX</w:t>
            </w:r>
          </w:p>
        </w:tc>
      </w:tr>
      <w:tr w:rsidR="00CE30BD" w:rsidTr="003A7DDC">
        <w:tc>
          <w:tcPr>
            <w:tcW w:w="1771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CE30BD" w:rsidRDefault="00CE30BD" w:rsidP="002F5A97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  <w:r w:rsidR="000D05A3">
              <w:rPr>
                <w:sz w:val="18"/>
              </w:rPr>
              <w:t xml:space="preserve"> </w:t>
            </w:r>
            <w:r w:rsidR="002F5A97">
              <w:rPr>
                <w:sz w:val="18"/>
              </w:rPr>
              <w:t>XXXXXX</w:t>
            </w:r>
          </w:p>
        </w:tc>
        <w:tc>
          <w:tcPr>
            <w:tcW w:w="3624" w:type="dxa"/>
            <w:gridSpan w:val="2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2F5A97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 w:rsidR="000F5694">
              <w:rPr>
                <w:sz w:val="18"/>
              </w:rPr>
              <w:t xml:space="preserve">  </w:t>
            </w:r>
            <w:r w:rsidR="002F5A97">
              <w:rPr>
                <w:sz w:val="18"/>
              </w:rPr>
              <w:t>XXXXXXX</w:t>
            </w:r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2F5A97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</w:t>
            </w:r>
            <w:proofErr w:type="spellStart"/>
            <w:r>
              <w:rPr>
                <w:sz w:val="18"/>
              </w:rPr>
              <w:t>osoba</w:t>
            </w:r>
            <w:r w:rsidR="002F5A97">
              <w:rPr>
                <w:sz w:val="18"/>
              </w:rPr>
              <w:t>XXXXXX</w:t>
            </w:r>
            <w:proofErr w:type="spellEnd"/>
          </w:p>
        </w:tc>
        <w:tc>
          <w:tcPr>
            <w:tcW w:w="1701" w:type="dxa"/>
          </w:tcPr>
          <w:p w:rsidR="0024767F" w:rsidRDefault="0024767F" w:rsidP="002F5A97">
            <w:pPr>
              <w:tabs>
                <w:tab w:val="left" w:pos="25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Tel:</w:t>
            </w:r>
            <w:r w:rsidR="002F5A97">
              <w:rPr>
                <w:sz w:val="18"/>
              </w:rPr>
              <w:t>XXXXXXXXX</w:t>
            </w:r>
            <w:proofErr w:type="spellEnd"/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  <w:r w:rsidR="000F5694">
              <w:rPr>
                <w:sz w:val="18"/>
              </w:rPr>
              <w:t xml:space="preserve"> </w:t>
            </w:r>
          </w:p>
        </w:tc>
        <w:tc>
          <w:tcPr>
            <w:tcW w:w="2349" w:type="dxa"/>
          </w:tcPr>
          <w:p w:rsidR="0024767F" w:rsidRDefault="00346479" w:rsidP="002F5A97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  <w:r w:rsidR="000F5694">
              <w:rPr>
                <w:sz w:val="18"/>
              </w:rPr>
              <w:t xml:space="preserve"> </w:t>
            </w:r>
            <w:r w:rsidR="002F5A97">
              <w:rPr>
                <w:sz w:val="18"/>
              </w:rPr>
              <w:t>XXXXXXXXX</w:t>
            </w:r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E-mail pro zasílání dat. </w:t>
            </w:r>
            <w:proofErr w:type="gramStart"/>
            <w:r>
              <w:rPr>
                <w:sz w:val="18"/>
              </w:rPr>
              <w:t>souborů</w:t>
            </w:r>
            <w:proofErr w:type="gramEnd"/>
            <w:r>
              <w:rPr>
                <w:sz w:val="18"/>
              </w:rPr>
              <w:t xml:space="preserve"> plateb(kumulovaný přípis):</w:t>
            </w:r>
            <w:r w:rsidR="000F5694">
              <w:rPr>
                <w:sz w:val="18"/>
              </w:rPr>
              <w:tab/>
            </w:r>
            <w:r w:rsidR="000F5694">
              <w:rPr>
                <w:sz w:val="18"/>
              </w:rPr>
              <w:tab/>
            </w:r>
            <w:r w:rsidR="000F5694">
              <w:rPr>
                <w:sz w:val="18"/>
              </w:rPr>
              <w:tab/>
              <w:t xml:space="preserve"> 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0F5694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8"/>
            </w:r>
            <w:r w:rsidR="0024767F"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0F5694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0F5694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2126"/>
        <w:gridCol w:w="1134"/>
        <w:gridCol w:w="2474"/>
      </w:tblGrid>
      <w:tr w:rsidR="00710F13" w:rsidTr="00710F13"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710F13" w:rsidRPr="00577F8B" w:rsidRDefault="00710F13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EE, VL, BE, BN, DR, NP, DV, NV, DE, NA, RR</w:t>
            </w:r>
            <w:r w:rsidRPr="00577F8B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 w:rsidR="003A7DDC">
              <w:rPr>
                <w:sz w:val="18"/>
              </w:rPr>
              <w:t>*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Název banky </w:t>
            </w:r>
            <w:r w:rsidRPr="007D1134">
              <w:rPr>
                <w:sz w:val="18"/>
              </w:rPr>
              <w:t>(dle číselníku ČNB)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2F5A97" w:rsidP="00647B2D">
            <w:pPr>
              <w:jc w:val="right"/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2F5A97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2F5A97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XXXXXXXXXX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2F5A97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XXXXXXXXXX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2F5A97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XXXXXXXXXX</w:t>
            </w: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0F5694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8"/>
            </w:r>
            <w:r w:rsidR="00710F13">
              <w:rPr>
                <w:sz w:val="16"/>
              </w:rPr>
              <w:t xml:space="preserve">   Položkový přípis                      </w:t>
            </w: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 Kumulovaný přípis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0F5694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Položkový přípis                      </w:t>
            </w: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 Kumulovaný přípis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955DE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Položkový přípis                       </w:t>
            </w:r>
            <w:r w:rsidR="000F5694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0F569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F5694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Položkový přípis                      </w:t>
            </w:r>
            <w:r w:rsidR="000F5694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 Kumulovaný přípis</w:t>
            </w:r>
          </w:p>
        </w:tc>
      </w:tr>
    </w:tbl>
    <w:p w:rsidR="00710F13" w:rsidRDefault="0024767F" w:rsidP="00710F13">
      <w:pPr>
        <w:spacing w:line="180" w:lineRule="exact"/>
        <w:jc w:val="both"/>
        <w:rPr>
          <w:sz w:val="12"/>
        </w:rPr>
      </w:pPr>
      <w:r>
        <w:rPr>
          <w:sz w:val="18"/>
        </w:rPr>
        <w:t xml:space="preserve">* - </w:t>
      </w:r>
      <w:r w:rsidR="00710F13" w:rsidRPr="007D1134">
        <w:rPr>
          <w:b/>
          <w:bCs/>
          <w:sz w:val="18"/>
        </w:rPr>
        <w:t>Typ zásilky</w:t>
      </w:r>
      <w:r w:rsidR="00710F13">
        <w:rPr>
          <w:sz w:val="18"/>
        </w:rPr>
        <w:t xml:space="preserve"> určí podavatel</w:t>
      </w:r>
      <w:r w:rsidR="00710F13" w:rsidRPr="007D1134">
        <w:rPr>
          <w:sz w:val="12"/>
        </w:rPr>
        <w:t xml:space="preserve"> </w:t>
      </w:r>
      <w:r w:rsidR="00710F13">
        <w:rPr>
          <w:sz w:val="12"/>
        </w:rPr>
        <w:t>V</w:t>
      </w:r>
      <w:r w:rsidR="00710F13" w:rsidRPr="007D1134">
        <w:rPr>
          <w:sz w:val="12"/>
        </w:rPr>
        <w:t xml:space="preserve">V = Cenný balík s udanou cenou nad 10000,- Kč, BB = Cenný balík s udanou cenou do 10000,-Kč, VD = Cenný balík s udanou cenou nad 10000,- Kč a s dobírkou, BD = Cenný balík s udanou cenou do 10000,- Kč a s dobírkou, EE = EMS, VL = Cenné psaní, BE = Balík Expres, BN = Balík </w:t>
      </w:r>
      <w:proofErr w:type="spellStart"/>
      <w:r w:rsidR="00710F13" w:rsidRPr="007D1134">
        <w:rPr>
          <w:sz w:val="12"/>
        </w:rPr>
        <w:t>Nadrozměr</w:t>
      </w:r>
      <w:proofErr w:type="spellEnd"/>
      <w:r w:rsidR="00710F13" w:rsidRPr="007D1134">
        <w:rPr>
          <w:sz w:val="12"/>
        </w:rPr>
        <w:t xml:space="preserve">, DR = Balík Do ruky, NP = Balík Na poštu, </w:t>
      </w:r>
    </w:p>
    <w:p w:rsidR="0024767F" w:rsidRDefault="00710F13" w:rsidP="00710F13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24767F" w:rsidRDefault="003A7DDC" w:rsidP="00C42416">
      <w:pPr>
        <w:jc w:val="both"/>
        <w:rPr>
          <w:sz w:val="18"/>
        </w:rPr>
      </w:pPr>
      <w:r>
        <w:rPr>
          <w:sz w:val="18"/>
        </w:rPr>
        <w:t>*</w:t>
      </w:r>
      <w:r w:rsidR="0024767F">
        <w:rPr>
          <w:sz w:val="18"/>
        </w:rPr>
        <w:t xml:space="preserve">* - </w:t>
      </w:r>
      <w:r w:rsidR="0024767F">
        <w:rPr>
          <w:b/>
          <w:bCs/>
          <w:sz w:val="18"/>
        </w:rPr>
        <w:t>Číslo podavatele</w:t>
      </w:r>
      <w:r w:rsidR="0024767F">
        <w:rPr>
          <w:sz w:val="18"/>
        </w:rPr>
        <w:t xml:space="preserve"> = číslo podavatele uváděné v čárovém kódu (včetně znaku určujícího typ podavatele</w:t>
      </w:r>
      <w:r w:rsidR="00710F13">
        <w:rPr>
          <w:sz w:val="18"/>
        </w:rPr>
        <w:t xml:space="preserve"> - </w:t>
      </w:r>
      <w:r w:rsidR="00710F13" w:rsidRPr="007D1134">
        <w:rPr>
          <w:sz w:val="18"/>
        </w:rPr>
        <w:t>E, F, T, U, B, C, L, M</w:t>
      </w:r>
      <w:r w:rsidR="0024767F">
        <w:rPr>
          <w:sz w:val="18"/>
        </w:rPr>
        <w:t>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</w:r>
      <w:proofErr w:type="spellStart"/>
      <w:r w:rsidR="00EF5592">
        <w:rPr>
          <w:sz w:val="18"/>
        </w:rPr>
        <w:t>Datum</w:t>
      </w:r>
      <w:proofErr w:type="spellEnd"/>
      <w:r w:rsidR="00EF5592">
        <w:rPr>
          <w:sz w:val="18"/>
        </w:rPr>
        <w:t>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C6149D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vIGAIAADQEAAAOAAAAZHJzL2Uyb0RvYy54bWysU8GO2jAQvVfqP1i+QxJIWT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Default="0024767F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50"/>
      </w:tblGrid>
      <w:tr w:rsidR="003A7DDC" w:rsidTr="008635F4">
        <w:trPr>
          <w:cantSplit/>
        </w:trPr>
        <w:tc>
          <w:tcPr>
            <w:tcW w:w="5740" w:type="dxa"/>
          </w:tcPr>
          <w:p w:rsidR="003A7DDC" w:rsidRPr="000F5694" w:rsidRDefault="003A7DDC" w:rsidP="002F5A9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Jméno, příjmení pracovníka:  </w:t>
            </w:r>
            <w:r w:rsidR="002F5A97">
              <w:rPr>
                <w:b/>
                <w:sz w:val="18"/>
              </w:rPr>
              <w:t>XXXXXXXX</w:t>
            </w:r>
          </w:p>
        </w:tc>
        <w:tc>
          <w:tcPr>
            <w:tcW w:w="4050" w:type="dxa"/>
          </w:tcPr>
          <w:p w:rsidR="003A7DDC" w:rsidRPr="000F5694" w:rsidRDefault="003A7DDC" w:rsidP="002F5A9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Tel: </w:t>
            </w:r>
            <w:r w:rsidR="002F5A97">
              <w:rPr>
                <w:b/>
                <w:sz w:val="18"/>
              </w:rPr>
              <w:t>XXXXXXXX</w:t>
            </w:r>
          </w:p>
        </w:tc>
      </w:tr>
      <w:tr w:rsidR="003A7DDC" w:rsidTr="008635F4">
        <w:trPr>
          <w:cantSplit/>
        </w:trPr>
        <w:tc>
          <w:tcPr>
            <w:tcW w:w="5740" w:type="dxa"/>
          </w:tcPr>
          <w:p w:rsidR="003A7DDC" w:rsidRPr="000F5694" w:rsidRDefault="003A7DDC" w:rsidP="002F5A97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</w:t>
            </w:r>
            <w:r>
              <w:rPr>
                <w:sz w:val="18"/>
              </w:rPr>
              <w:t xml:space="preserve"> </w:t>
            </w:r>
            <w:r w:rsidR="002F5A97">
              <w:rPr>
                <w:b/>
                <w:sz w:val="18"/>
              </w:rPr>
              <w:t>XXXXXXXX</w:t>
            </w:r>
          </w:p>
        </w:tc>
        <w:tc>
          <w:tcPr>
            <w:tcW w:w="4050" w:type="dxa"/>
          </w:tcPr>
          <w:p w:rsidR="003A7DDC" w:rsidRPr="000F5694" w:rsidRDefault="003A7DDC" w:rsidP="002F5A9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E-mail: </w:t>
            </w:r>
            <w:r w:rsidR="002F5A97">
              <w:rPr>
                <w:b/>
                <w:sz w:val="18"/>
              </w:rPr>
              <w:t>XXXXXX</w:t>
            </w:r>
          </w:p>
        </w:tc>
      </w:tr>
    </w:tbl>
    <w:p w:rsidR="003A7DDC" w:rsidRDefault="003A7DDC" w:rsidP="003A7DDC">
      <w:pPr>
        <w:tabs>
          <w:tab w:val="left" w:pos="5670"/>
        </w:tabs>
        <w:rPr>
          <w:b/>
          <w:sz w:val="18"/>
        </w:rPr>
      </w:pPr>
    </w:p>
    <w:p w:rsidR="003A7DDC" w:rsidRDefault="003A7DDC" w:rsidP="003A7DDC">
      <w:pPr>
        <w:tabs>
          <w:tab w:val="left" w:pos="5670"/>
        </w:tabs>
        <w:rPr>
          <w:sz w:val="18"/>
        </w:rPr>
      </w:pPr>
      <w:r w:rsidRPr="003A7DDC">
        <w:rPr>
          <w:b/>
          <w:sz w:val="18"/>
        </w:rPr>
        <w:t>ID složky klienta:</w:t>
      </w:r>
      <w:r>
        <w:rPr>
          <w:sz w:val="18"/>
        </w:rPr>
        <w:t xml:space="preserve">  </w:t>
      </w:r>
      <w:r w:rsidR="002F5A97">
        <w:rPr>
          <w:sz w:val="18"/>
        </w:rPr>
        <w:t>XXXXXXXX</w:t>
      </w:r>
    </w:p>
    <w:p w:rsidR="003A7DDC" w:rsidRPr="003A7DDC" w:rsidRDefault="003A7DDC" w:rsidP="003A7DDC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56F7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>
        <w:rPr>
          <w:sz w:val="16"/>
        </w:rPr>
        <w:t>Pozn</w:t>
      </w:r>
      <w:proofErr w:type="spellEnd"/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 w:rsidR="002F5A97">
        <w:rPr>
          <w:b/>
          <w:bCs/>
          <w:sz w:val="16"/>
        </w:rPr>
        <w:t>XXXXX</w:t>
      </w:r>
      <w:r>
        <w:rPr>
          <w:b/>
          <w:bCs/>
          <w:sz w:val="16"/>
        </w:rPr>
        <w:tab/>
      </w:r>
      <w:r>
        <w:rPr>
          <w:sz w:val="18"/>
        </w:rPr>
        <w:t xml:space="preserve">Za Českou poštu, </w:t>
      </w:r>
      <w:proofErr w:type="spellStart"/>
      <w:proofErr w:type="gramStart"/>
      <w:r>
        <w:rPr>
          <w:sz w:val="18"/>
        </w:rPr>
        <w:t>s.p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>: ……………………….…..</w:t>
      </w:r>
    </w:p>
    <w:p w:rsidR="00656F74" w:rsidRDefault="002F5A97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XXXXXXXXX</w:t>
      </w:r>
      <w:r w:rsidR="00656F74">
        <w:rPr>
          <w:sz w:val="16"/>
        </w:rPr>
        <w:tab/>
      </w:r>
      <w:r w:rsidR="00656F74">
        <w:rPr>
          <w:sz w:val="16"/>
        </w:rPr>
        <w:tab/>
        <w:t>(podpis)</w:t>
      </w:r>
    </w:p>
    <w:p w:rsidR="0024767F" w:rsidRDefault="00C6149D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AQGw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2F5A97" w:rsidP="00647B2D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2F5A97" w:rsidP="00647B2D">
            <w:pPr>
              <w:rPr>
                <w:sz w:val="18"/>
              </w:rPr>
            </w:pPr>
            <w:r>
              <w:rPr>
                <w:sz w:val="18"/>
              </w:rPr>
              <w:t>XXXXXXXX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2F5A97" w:rsidP="00756B68">
            <w:pPr>
              <w:rPr>
                <w:sz w:val="18"/>
              </w:rPr>
            </w:pPr>
            <w:r>
              <w:rPr>
                <w:sz w:val="18"/>
              </w:rPr>
              <w:t>XXXXXXXXXX</w:t>
            </w:r>
          </w:p>
        </w:tc>
      </w:tr>
    </w:tbl>
    <w:p w:rsidR="003A7DDC" w:rsidRDefault="006A6536" w:rsidP="003A7DDC">
      <w:pPr>
        <w:tabs>
          <w:tab w:val="left" w:pos="5670"/>
        </w:tabs>
        <w:spacing w:before="120" w:after="60"/>
        <w:rPr>
          <w:sz w:val="18"/>
        </w:rPr>
      </w:pPr>
      <w:r>
        <w:rPr>
          <w:sz w:val="18"/>
        </w:rPr>
        <w:tab/>
        <w:t>Datum: …………….</w:t>
      </w:r>
    </w:p>
    <w:p w:rsidR="006A6536" w:rsidRDefault="0024767F" w:rsidP="003A7DDC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 xml:space="preserve">Za Českou poštu, </w:t>
      </w:r>
      <w:proofErr w:type="spellStart"/>
      <w:proofErr w:type="gramStart"/>
      <w:r w:rsidR="006A6536">
        <w:rPr>
          <w:sz w:val="18"/>
        </w:rPr>
        <w:t>s.p</w:t>
      </w:r>
      <w:proofErr w:type="spellEnd"/>
      <w:r w:rsidR="006A6536">
        <w:rPr>
          <w:sz w:val="18"/>
        </w:rPr>
        <w:t>.</w:t>
      </w:r>
      <w:proofErr w:type="gramEnd"/>
      <w:r w:rsidR="006A6536">
        <w:rPr>
          <w:sz w:val="18"/>
        </w:rPr>
        <w:t>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205306">
        <w:rPr>
          <w:sz w:val="18"/>
          <w:szCs w:val="18"/>
          <w:vertAlign w:val="superscript"/>
        </w:rPr>
        <w:t>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</w:t>
      </w:r>
      <w:proofErr w:type="gramEnd"/>
      <w:r w:rsidR="00455CAF" w:rsidRPr="00455CAF">
        <w:rPr>
          <w:sz w:val="16"/>
          <w:szCs w:val="16"/>
        </w:rPr>
        <w:t>, razítko)</w:t>
      </w:r>
    </w:p>
    <w:sectPr w:rsidR="00D32D5C" w:rsidRPr="00455CAF" w:rsidSect="00710F13">
      <w:headerReference w:type="default" r:id="rId12"/>
      <w:footerReference w:type="default" r:id="rId13"/>
      <w:pgSz w:w="11906" w:h="16838" w:code="9"/>
      <w:pgMar w:top="1702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63" w:rsidRDefault="00DA3E63" w:rsidP="00E26E3A">
      <w:pPr>
        <w:spacing w:line="240" w:lineRule="auto"/>
      </w:pPr>
      <w:r>
        <w:separator/>
      </w:r>
    </w:p>
  </w:endnote>
  <w:endnote w:type="continuationSeparator" w:id="0">
    <w:p w:rsidR="00DA3E63" w:rsidRDefault="00DA3E6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63" w:rsidRDefault="00DA3E63" w:rsidP="00E26E3A">
      <w:pPr>
        <w:spacing w:line="240" w:lineRule="auto"/>
      </w:pPr>
      <w:r>
        <w:separator/>
      </w:r>
    </w:p>
  </w:footnote>
  <w:footnote w:type="continuationSeparator" w:id="0">
    <w:p w:rsidR="00DA3E63" w:rsidRDefault="00DA3E6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13" w:rsidRPr="00341FC6" w:rsidRDefault="00710F13" w:rsidP="00710F13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60288" behindDoc="1" locked="0" layoutInCell="1" allowOverlap="1" wp14:anchorId="0BF66F33" wp14:editId="0814BC2A">
          <wp:simplePos x="0" y="0"/>
          <wp:positionH relativeFrom="page">
            <wp:posOffset>719441</wp:posOffset>
          </wp:positionH>
          <wp:positionV relativeFrom="page">
            <wp:posOffset>431800</wp:posOffset>
          </wp:positionV>
          <wp:extent cx="612000" cy="469060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9264" behindDoc="1" locked="0" layoutInCell="1" allowOverlap="1" wp14:anchorId="1E83596C" wp14:editId="300A469F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  <w:p w:rsidR="001F741B" w:rsidRPr="00341FC6" w:rsidRDefault="001F741B" w:rsidP="00341FC6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2014B"/>
    <w:rsid w:val="000342D9"/>
    <w:rsid w:val="00040E78"/>
    <w:rsid w:val="000450C8"/>
    <w:rsid w:val="0005768F"/>
    <w:rsid w:val="0006245F"/>
    <w:rsid w:val="000703B6"/>
    <w:rsid w:val="000723F4"/>
    <w:rsid w:val="00073A89"/>
    <w:rsid w:val="00084EC8"/>
    <w:rsid w:val="000929B6"/>
    <w:rsid w:val="00096033"/>
    <w:rsid w:val="000A0541"/>
    <w:rsid w:val="000A671C"/>
    <w:rsid w:val="000B0498"/>
    <w:rsid w:val="000B6BD3"/>
    <w:rsid w:val="000D05A3"/>
    <w:rsid w:val="000D426F"/>
    <w:rsid w:val="000F5694"/>
    <w:rsid w:val="000F5DA9"/>
    <w:rsid w:val="0010340E"/>
    <w:rsid w:val="00107F43"/>
    <w:rsid w:val="00113956"/>
    <w:rsid w:val="00117094"/>
    <w:rsid w:val="00123A2B"/>
    <w:rsid w:val="001312E4"/>
    <w:rsid w:val="00135EB8"/>
    <w:rsid w:val="00160A8C"/>
    <w:rsid w:val="00164581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189C"/>
    <w:rsid w:val="002B26FD"/>
    <w:rsid w:val="002B3E67"/>
    <w:rsid w:val="002B7B70"/>
    <w:rsid w:val="002C6A2A"/>
    <w:rsid w:val="002C74FD"/>
    <w:rsid w:val="002F5A97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2441"/>
    <w:rsid w:val="00383214"/>
    <w:rsid w:val="00391423"/>
    <w:rsid w:val="003920D7"/>
    <w:rsid w:val="003A7DDC"/>
    <w:rsid w:val="003B1846"/>
    <w:rsid w:val="003C44B9"/>
    <w:rsid w:val="003E7523"/>
    <w:rsid w:val="003F4D44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A0867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7645"/>
    <w:rsid w:val="00527E2E"/>
    <w:rsid w:val="00536893"/>
    <w:rsid w:val="0057521C"/>
    <w:rsid w:val="00576EEF"/>
    <w:rsid w:val="00577F8B"/>
    <w:rsid w:val="00581C40"/>
    <w:rsid w:val="005A1D64"/>
    <w:rsid w:val="005B1137"/>
    <w:rsid w:val="005B1149"/>
    <w:rsid w:val="005B69D1"/>
    <w:rsid w:val="005D3B75"/>
    <w:rsid w:val="005D418C"/>
    <w:rsid w:val="005D4B96"/>
    <w:rsid w:val="005D4E0E"/>
    <w:rsid w:val="00606B3C"/>
    <w:rsid w:val="006121FA"/>
    <w:rsid w:val="00620612"/>
    <w:rsid w:val="00633670"/>
    <w:rsid w:val="00647B2D"/>
    <w:rsid w:val="00656F74"/>
    <w:rsid w:val="006A6536"/>
    <w:rsid w:val="006A7DBA"/>
    <w:rsid w:val="006C22E9"/>
    <w:rsid w:val="006E5096"/>
    <w:rsid w:val="006F0F52"/>
    <w:rsid w:val="006F1B96"/>
    <w:rsid w:val="006F66D0"/>
    <w:rsid w:val="00710F13"/>
    <w:rsid w:val="00756B68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370C6"/>
    <w:rsid w:val="00846F3B"/>
    <w:rsid w:val="008517E0"/>
    <w:rsid w:val="00857597"/>
    <w:rsid w:val="008635F4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22959"/>
    <w:rsid w:val="0092519F"/>
    <w:rsid w:val="00935A4A"/>
    <w:rsid w:val="009407C1"/>
    <w:rsid w:val="00945A37"/>
    <w:rsid w:val="00963C0C"/>
    <w:rsid w:val="00984C3B"/>
    <w:rsid w:val="0099054E"/>
    <w:rsid w:val="009955DE"/>
    <w:rsid w:val="00995DF5"/>
    <w:rsid w:val="009A14A3"/>
    <w:rsid w:val="009B4551"/>
    <w:rsid w:val="009D473C"/>
    <w:rsid w:val="009E1270"/>
    <w:rsid w:val="009F1841"/>
    <w:rsid w:val="009F1AE7"/>
    <w:rsid w:val="009F3F2C"/>
    <w:rsid w:val="009F639D"/>
    <w:rsid w:val="00A15FA9"/>
    <w:rsid w:val="00A237FF"/>
    <w:rsid w:val="00A27EAC"/>
    <w:rsid w:val="00A425C5"/>
    <w:rsid w:val="00A43E53"/>
    <w:rsid w:val="00A47E45"/>
    <w:rsid w:val="00A52FC0"/>
    <w:rsid w:val="00A64BC9"/>
    <w:rsid w:val="00A837AE"/>
    <w:rsid w:val="00AA1110"/>
    <w:rsid w:val="00AB164A"/>
    <w:rsid w:val="00B2389A"/>
    <w:rsid w:val="00B31109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F06"/>
    <w:rsid w:val="00BE2C5F"/>
    <w:rsid w:val="00BF7CB9"/>
    <w:rsid w:val="00C037FF"/>
    <w:rsid w:val="00C270C2"/>
    <w:rsid w:val="00C3103E"/>
    <w:rsid w:val="00C31ABE"/>
    <w:rsid w:val="00C3488F"/>
    <w:rsid w:val="00C41461"/>
    <w:rsid w:val="00C42416"/>
    <w:rsid w:val="00C4695D"/>
    <w:rsid w:val="00C54B75"/>
    <w:rsid w:val="00C54D4F"/>
    <w:rsid w:val="00C5528A"/>
    <w:rsid w:val="00C5691C"/>
    <w:rsid w:val="00C6149D"/>
    <w:rsid w:val="00C84F7F"/>
    <w:rsid w:val="00C9428B"/>
    <w:rsid w:val="00CA03C5"/>
    <w:rsid w:val="00CB082E"/>
    <w:rsid w:val="00CC15ED"/>
    <w:rsid w:val="00CD3D70"/>
    <w:rsid w:val="00CE30BD"/>
    <w:rsid w:val="00CE4799"/>
    <w:rsid w:val="00CF1CB2"/>
    <w:rsid w:val="00D00C32"/>
    <w:rsid w:val="00D21F8E"/>
    <w:rsid w:val="00D2255E"/>
    <w:rsid w:val="00D24F8A"/>
    <w:rsid w:val="00D25607"/>
    <w:rsid w:val="00D32D5C"/>
    <w:rsid w:val="00D47A90"/>
    <w:rsid w:val="00D61A25"/>
    <w:rsid w:val="00D64841"/>
    <w:rsid w:val="00D708BF"/>
    <w:rsid w:val="00D776BD"/>
    <w:rsid w:val="00DA3E63"/>
    <w:rsid w:val="00DA7A05"/>
    <w:rsid w:val="00DC2D71"/>
    <w:rsid w:val="00DE783E"/>
    <w:rsid w:val="00DF2194"/>
    <w:rsid w:val="00DF2389"/>
    <w:rsid w:val="00DF40E3"/>
    <w:rsid w:val="00E01274"/>
    <w:rsid w:val="00E05E15"/>
    <w:rsid w:val="00E20AB1"/>
    <w:rsid w:val="00E23254"/>
    <w:rsid w:val="00E26E3A"/>
    <w:rsid w:val="00E31989"/>
    <w:rsid w:val="00E42B80"/>
    <w:rsid w:val="00E44BB3"/>
    <w:rsid w:val="00E70D2B"/>
    <w:rsid w:val="00E725F0"/>
    <w:rsid w:val="00E81319"/>
    <w:rsid w:val="00EA15FD"/>
    <w:rsid w:val="00EA6004"/>
    <w:rsid w:val="00EC0984"/>
    <w:rsid w:val="00ED7B6D"/>
    <w:rsid w:val="00EE5A9A"/>
    <w:rsid w:val="00EE6C90"/>
    <w:rsid w:val="00EF5592"/>
    <w:rsid w:val="00EF7D24"/>
    <w:rsid w:val="00F10A48"/>
    <w:rsid w:val="00F1751B"/>
    <w:rsid w:val="00F264E1"/>
    <w:rsid w:val="00F269BE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B0695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EDF4-65F4-4980-B83E-378ED3D48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1EAEC-8A50-4AF6-9075-6E0C15466E01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D754F4-2E8B-4E05-A717-FE2B4CD0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4D3F01-D191-42F0-99C1-B57063DC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Ptáčková Vlasta</cp:lastModifiedBy>
  <cp:revision>2</cp:revision>
  <cp:lastPrinted>2010-06-16T05:44:00Z</cp:lastPrinted>
  <dcterms:created xsi:type="dcterms:W3CDTF">2016-11-08T08:40:00Z</dcterms:created>
  <dcterms:modified xsi:type="dcterms:W3CDTF">2016-11-08T08:40:00Z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