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E27F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E27F68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E27F68">
        <w:t>16. 5. 2018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E27F68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Kohout Vladimír</w:t>
            </w:r>
          </w:p>
          <w:p w:rsidR="001F0477" w:rsidRDefault="00E27F68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B. Němcové 1118</w:t>
            </w:r>
          </w:p>
          <w:p w:rsidR="001F0477" w:rsidRDefault="00E27F68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E27F68">
              <w:rPr>
                <w:bCs/>
                <w:noProof/>
              </w:rPr>
              <w:t>60831481</w:t>
            </w:r>
            <w:r>
              <w:rPr>
                <w:bCs/>
              </w:rPr>
              <w:t xml:space="preserve"> , DIČ: </w:t>
            </w:r>
            <w:r w:rsidR="00E27F68">
              <w:rPr>
                <w:bCs/>
                <w:noProof/>
              </w:rPr>
              <w:t>CZ461027079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E27F68">
        <w:rPr>
          <w:rFonts w:ascii="Arial" w:hAnsi="Arial" w:cs="Arial"/>
          <w:noProof/>
          <w:sz w:val="28"/>
        </w:rPr>
        <w:t>75/18/7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E27F68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Rekonstrukce komunikace Šmidingerova - technický dozor stavebníka</w:t>
            </w:r>
          </w:p>
        </w:tc>
        <w:tc>
          <w:tcPr>
            <w:tcW w:w="1440" w:type="dxa"/>
          </w:tcPr>
          <w:p w:rsidR="001F0477" w:rsidRDefault="00E27F68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E27F68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E27F68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100 000,00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E27F68">
        <w:rPr>
          <w:b/>
          <w:bCs/>
          <w:noProof/>
        </w:rPr>
        <w:t>100 000,00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E27F68">
      <w:pPr>
        <w:ind w:left="142"/>
      </w:pPr>
      <w:r>
        <w:t>Objednáváme činnost technického dozoru stavebníka (TDz, dříve TDI) na stavbě: "Rekonstrukce komunikace Šmidingerova, Strakonice" - dle cenové nabídky ze 14.5.2018. Celková doba výstavby: cca 4 měsíce. Předpokládané předání staveniště: do 20.5.2018, předpoklad zahájení provádění díla: 25.6.2018, předpoklad dokončení díla: 19.10.2018. TDz musí být po celou dobu zajišťován prostřednictvím autorizované osoby s příslušnou autorizací odpovídající předmětu díla. Dodavatel není plátce DPH.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E27F68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E27F68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E27F68">
        <w:rPr>
          <w:noProof/>
        </w:rPr>
        <w:t>Ing. Oldřich Švehla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E27F68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E27F68">
        <w:rPr>
          <w:noProof/>
        </w:rPr>
        <w:t>vedoucí odboru</w:t>
      </w:r>
      <w:bookmarkStart w:id="0" w:name="_GoBack"/>
      <w:bookmarkEnd w:id="0"/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F68" w:rsidRDefault="00E27F68">
      <w:r>
        <w:separator/>
      </w:r>
    </w:p>
  </w:endnote>
  <w:endnote w:type="continuationSeparator" w:id="0">
    <w:p w:rsidR="00E27F68" w:rsidRDefault="00E2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F68" w:rsidRDefault="00E27F68">
      <w:r>
        <w:separator/>
      </w:r>
    </w:p>
  </w:footnote>
  <w:footnote w:type="continuationSeparator" w:id="0">
    <w:p w:rsidR="00E27F68" w:rsidRDefault="00E27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68"/>
    <w:rsid w:val="001F0477"/>
    <w:rsid w:val="00351E8F"/>
    <w:rsid w:val="00447743"/>
    <w:rsid w:val="008B64A3"/>
    <w:rsid w:val="009A5745"/>
    <w:rsid w:val="00B42472"/>
    <w:rsid w:val="00D0576D"/>
    <w:rsid w:val="00E2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D5C74-65CC-42B5-BCA2-E77568E4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1209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dcterms:created xsi:type="dcterms:W3CDTF">2018-05-17T11:20:00Z</dcterms:created>
  <dcterms:modified xsi:type="dcterms:W3CDTF">2018-05-17T11:22:00Z</dcterms:modified>
</cp:coreProperties>
</file>