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42A12" w:rsidP="00842A1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nad 30 kg sjednaná pro období od </w:t>
      </w:r>
      <w:proofErr w:type="gramStart"/>
      <w:r>
        <w:rPr>
          <w:rFonts w:ascii="Arial" w:hAnsi="Arial" w:cs="Arial"/>
          <w:b/>
          <w:sz w:val="36"/>
        </w:rPr>
        <w:t>13.10.2016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842A12" w:rsidRDefault="00E21771" w:rsidP="00842A12">
      <w:pPr>
        <w:numPr>
          <w:ilvl w:val="1"/>
          <w:numId w:val="21"/>
        </w:numPr>
      </w:pPr>
      <w:r>
        <w:t>x</w:t>
      </w:r>
    </w:p>
    <w:p w:rsidR="00842A12" w:rsidRDefault="00E21771" w:rsidP="00842A12">
      <w:pPr>
        <w:numPr>
          <w:ilvl w:val="1"/>
          <w:numId w:val="21"/>
        </w:numPr>
      </w:pPr>
      <w:r>
        <w:t>x</w:t>
      </w:r>
    </w:p>
    <w:p w:rsidR="00842A12" w:rsidRDefault="00E21771" w:rsidP="00842A12">
      <w:pPr>
        <w:numPr>
          <w:ilvl w:val="2"/>
          <w:numId w:val="21"/>
        </w:numPr>
        <w:ind w:left="584"/>
      </w:pPr>
      <w:r>
        <w:t>x</w:t>
      </w:r>
    </w:p>
    <w:p w:rsidR="00842A12" w:rsidRDefault="00E21771" w:rsidP="00842A12">
      <w:pPr>
        <w:numPr>
          <w:ilvl w:val="1"/>
          <w:numId w:val="21"/>
        </w:numPr>
      </w:pPr>
      <w:r>
        <w:t>x</w:t>
      </w:r>
    </w:p>
    <w:p w:rsidR="00842A12" w:rsidRDefault="00E21771" w:rsidP="00842A12">
      <w:pPr>
        <w:numPr>
          <w:ilvl w:val="3"/>
          <w:numId w:val="21"/>
        </w:numPr>
      </w:pPr>
      <w:r>
        <w:t>x</w:t>
      </w:r>
    </w:p>
    <w:p w:rsidR="00842A12" w:rsidRDefault="00E21771" w:rsidP="00842A12">
      <w:pPr>
        <w:numPr>
          <w:ilvl w:val="3"/>
          <w:numId w:val="21"/>
        </w:numPr>
      </w:pPr>
      <w:r>
        <w:t>x</w:t>
      </w:r>
    </w:p>
    <w:p w:rsidR="00842A12" w:rsidRDefault="00E21771" w:rsidP="00842A12">
      <w:pPr>
        <w:numPr>
          <w:ilvl w:val="3"/>
          <w:numId w:val="21"/>
        </w:numPr>
      </w:pPr>
      <w:r>
        <w:t>x</w:t>
      </w:r>
    </w:p>
    <w:p w:rsidR="00842A12" w:rsidRDefault="00E21771" w:rsidP="00842A12">
      <w:pPr>
        <w:numPr>
          <w:ilvl w:val="3"/>
          <w:numId w:val="21"/>
        </w:numPr>
      </w:pPr>
      <w:r>
        <w:t>x</w:t>
      </w:r>
    </w:p>
    <w:p w:rsidR="00842A12" w:rsidRDefault="00E21771" w:rsidP="00842A12">
      <w:pPr>
        <w:numPr>
          <w:ilvl w:val="3"/>
          <w:numId w:val="21"/>
        </w:numPr>
      </w:pPr>
      <w:r>
        <w:t>x</w:t>
      </w:r>
    </w:p>
    <w:p w:rsidR="00842A12" w:rsidRDefault="00E21771" w:rsidP="00842A1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842A12" w:rsidRDefault="00E21771" w:rsidP="00842A12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842A12" w:rsidRDefault="00E21771" w:rsidP="00842A12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842A12" w:rsidRDefault="00E21771" w:rsidP="00842A12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842A12" w:rsidRDefault="00E21771" w:rsidP="00842A12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842A12" w:rsidRDefault="00E21771" w:rsidP="00842A12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842A12" w:rsidRDefault="00E21771" w:rsidP="00842A12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842A12" w:rsidRDefault="00E21771" w:rsidP="00842A12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  <w:r w:rsidR="00842A12">
        <w:t>.</w:t>
      </w:r>
    </w:p>
    <w:p w:rsidR="00842A12" w:rsidRDefault="00E21771" w:rsidP="00842A12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842A12" w:rsidRDefault="00E21771" w:rsidP="00842A1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842A12" w:rsidRDefault="00E21771" w:rsidP="00842A12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842A12" w:rsidRDefault="00E21771" w:rsidP="00842A1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842A12" w:rsidRDefault="00E21771" w:rsidP="00842A12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842A12" w:rsidRDefault="00E21771" w:rsidP="00842A1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842A12" w:rsidRDefault="00E21771" w:rsidP="00842A12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  <w:r w:rsidR="00842A12">
        <w:t>.</w:t>
      </w:r>
    </w:p>
    <w:p w:rsidR="00842A12" w:rsidRDefault="00842A12" w:rsidP="00842A12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42A12" w:rsidRDefault="00842A12" w:rsidP="00842A12">
      <w:pPr>
        <w:numPr>
          <w:ilvl w:val="0"/>
          <w:numId w:val="0"/>
        </w:numPr>
        <w:spacing w:before="120" w:after="0" w:line="240" w:lineRule="auto"/>
        <w:jc w:val="both"/>
      </w:pPr>
    </w:p>
    <w:p w:rsidR="00842A12" w:rsidRDefault="00842A12" w:rsidP="00842A12">
      <w:pPr>
        <w:numPr>
          <w:ilvl w:val="0"/>
          <w:numId w:val="0"/>
        </w:numPr>
        <w:spacing w:before="120" w:after="0" w:line="240" w:lineRule="auto"/>
        <w:jc w:val="both"/>
      </w:pPr>
    </w:p>
    <w:p w:rsidR="00E21771" w:rsidRDefault="00E21771" w:rsidP="00842A12">
      <w:pPr>
        <w:numPr>
          <w:ilvl w:val="0"/>
          <w:numId w:val="0"/>
        </w:numPr>
        <w:spacing w:before="120" w:after="0" w:line="240" w:lineRule="auto"/>
        <w:jc w:val="both"/>
      </w:pPr>
    </w:p>
    <w:p w:rsidR="00E21771" w:rsidRDefault="00E21771" w:rsidP="00842A12">
      <w:pPr>
        <w:numPr>
          <w:ilvl w:val="0"/>
          <w:numId w:val="0"/>
        </w:numPr>
        <w:spacing w:before="120" w:after="0" w:line="240" w:lineRule="auto"/>
        <w:jc w:val="both"/>
      </w:pPr>
      <w:bookmarkStart w:id="0" w:name="_GoBack"/>
      <w:bookmarkEnd w:id="0"/>
    </w:p>
    <w:p w:rsidR="00842A12" w:rsidRDefault="00842A12" w:rsidP="00842A12">
      <w:pPr>
        <w:numPr>
          <w:ilvl w:val="0"/>
          <w:numId w:val="0"/>
        </w:numPr>
        <w:spacing w:before="120" w:after="0" w:line="240" w:lineRule="auto"/>
        <w:jc w:val="both"/>
      </w:pP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both"/>
        <w:sectPr w:rsidR="00842A1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Olomouci dne </w:t>
      </w: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both"/>
      </w:pP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both"/>
      </w:pP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center"/>
      </w:pP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SM</w:t>
      </w:r>
    </w:p>
    <w:p w:rsidR="00842A12" w:rsidRDefault="00842A12" w:rsidP="00842A12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7A4184">
        <w:t>…………………….</w:t>
      </w:r>
      <w:r>
        <w:t xml:space="preserve"> dne </w:t>
      </w:r>
    </w:p>
    <w:p w:rsidR="00842A12" w:rsidRDefault="00842A12" w:rsidP="00842A12">
      <w:pPr>
        <w:numPr>
          <w:ilvl w:val="0"/>
          <w:numId w:val="0"/>
        </w:numPr>
        <w:spacing w:after="0" w:line="240" w:lineRule="auto"/>
      </w:pPr>
    </w:p>
    <w:p w:rsidR="00842A12" w:rsidRDefault="00842A12" w:rsidP="00842A1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42A12" w:rsidRDefault="00842A12" w:rsidP="00842A12">
      <w:pPr>
        <w:numPr>
          <w:ilvl w:val="0"/>
          <w:numId w:val="0"/>
        </w:numPr>
        <w:spacing w:after="0" w:line="240" w:lineRule="auto"/>
      </w:pP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42A12" w:rsidRDefault="00842A12" w:rsidP="00842A12">
      <w:pPr>
        <w:numPr>
          <w:ilvl w:val="0"/>
          <w:numId w:val="0"/>
        </w:numPr>
        <w:spacing w:after="0" w:line="240" w:lineRule="auto"/>
        <w:jc w:val="center"/>
      </w:pPr>
    </w:p>
    <w:p w:rsidR="00842A12" w:rsidRDefault="00E21771" w:rsidP="00842A12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842A12" w:rsidRPr="00842A12" w:rsidRDefault="00E21771" w:rsidP="00842A12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sectPr w:rsidR="00842A12" w:rsidRPr="00842A12" w:rsidSect="00842A1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A8" w:rsidRDefault="001839A8">
      <w:r>
        <w:separator/>
      </w:r>
    </w:p>
  </w:endnote>
  <w:endnote w:type="continuationSeparator" w:id="0">
    <w:p w:rsidR="001839A8" w:rsidRDefault="0018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E21771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E21771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A8" w:rsidRDefault="001839A8">
      <w:r>
        <w:separator/>
      </w:r>
    </w:p>
  </w:footnote>
  <w:footnote w:type="continuationSeparator" w:id="0">
    <w:p w:rsidR="001839A8" w:rsidRDefault="0018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38A35" wp14:editId="4439E27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42A1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BB155C0" wp14:editId="5D33B03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42A1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982707-1283/2016 -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2FD205A" wp14:editId="63CEF0C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27D53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39A8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4184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2A12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018F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C52F1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4BD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1771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9D1CA-43B5-4A15-9578-9BFA7BB2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2010-01-28T11:34:00Z</cp:lastPrinted>
  <dcterms:created xsi:type="dcterms:W3CDTF">2016-11-16T13:32:00Z</dcterms:created>
  <dcterms:modified xsi:type="dcterms:W3CDTF">2016-11-16T13:33:00Z</dcterms:modified>
</cp:coreProperties>
</file>