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r>
        <w:t xml:space="preserve">D O </w:t>
      </w:r>
      <w:r w:rsidR="00871E05">
        <w:t>D</w:t>
      </w:r>
      <w:r>
        <w:t xml:space="preserve"> </w:t>
      </w:r>
      <w:r w:rsidR="00871E05">
        <w:t>A</w:t>
      </w:r>
      <w:r>
        <w:t xml:space="preserve"> </w:t>
      </w:r>
      <w:r w:rsidR="00871E05">
        <w:t>T E</w:t>
      </w:r>
      <w:r>
        <w:t xml:space="preserve"> </w:t>
      </w:r>
      <w:r w:rsidR="00871E05">
        <w:t>K</w:t>
      </w:r>
      <w:r w:rsidR="00262506">
        <w:t xml:space="preserve"> č. </w:t>
      </w:r>
      <w:r w:rsidR="00785AFB">
        <w:t>1</w:t>
      </w:r>
    </w:p>
    <w:p w:rsidR="000E23F5" w:rsidRDefault="00871E05" w:rsidP="000E23F5">
      <w:pPr>
        <w:pStyle w:val="Zhlavdohody"/>
      </w:pPr>
      <w:r>
        <w:t xml:space="preserve">k dohodě </w:t>
      </w:r>
      <w:r w:rsidR="00017943">
        <w:t xml:space="preserve">o </w:t>
      </w:r>
      <w:r w:rsidR="0089483B">
        <w:t>provedení přípravy k práci</w:t>
      </w:r>
      <w:r w:rsidR="00017943"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  <w:r w:rsidR="00785AFB">
        <w:t>PRA-PC-8/2018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>uzavřen</w:t>
      </w:r>
      <w:r w:rsidR="00262506">
        <w:t>é</w:t>
      </w:r>
      <w:r>
        <w:t xml:space="preserve"> mezi</w:t>
      </w:r>
    </w:p>
    <w:p w:rsidR="00017943" w:rsidRDefault="00017943" w:rsidP="00017943">
      <w:pPr>
        <w:pStyle w:val="dek"/>
        <w:tabs>
          <w:tab w:val="left" w:pos="2520"/>
        </w:tabs>
      </w:pPr>
    </w:p>
    <w:p w:rsidR="00EC5708" w:rsidRPr="00A3020E" w:rsidRDefault="00EC5708" w:rsidP="00EC570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785AFB" w:rsidRDefault="00017943" w:rsidP="00785AFB">
      <w:pPr>
        <w:tabs>
          <w:tab w:val="left" w:pos="2520"/>
        </w:tabs>
        <w:ind w:left="2520" w:hanging="2520"/>
      </w:pPr>
      <w:r>
        <w:t>zastupující osoba:</w:t>
      </w:r>
      <w:r>
        <w:tab/>
      </w:r>
      <w:r w:rsidR="00785AFB" w:rsidRPr="00AE1611">
        <w:t xml:space="preserve">Ing. </w:t>
      </w:r>
      <w:r w:rsidR="00785AFB">
        <w:rPr>
          <w:szCs w:val="20"/>
        </w:rPr>
        <w:t>Ilona Kapounová</w:t>
      </w:r>
      <w:r w:rsidR="00785AFB" w:rsidRPr="00237097">
        <w:rPr>
          <w:rFonts w:cs="Arial"/>
          <w:szCs w:val="20"/>
        </w:rPr>
        <w:t xml:space="preserve">, </w:t>
      </w:r>
      <w:r w:rsidR="00785AFB" w:rsidRPr="00AE1611">
        <w:t>ředitel</w:t>
      </w:r>
      <w:r w:rsidR="00785AFB">
        <w:t>ka</w:t>
      </w:r>
      <w:r w:rsidR="00785AFB" w:rsidRPr="00AE1611">
        <w:t xml:space="preserve"> </w:t>
      </w:r>
      <w:r w:rsidR="00785AFB">
        <w:t>kontaktního pracoviště Přerov</w:t>
      </w:r>
    </w:p>
    <w:p w:rsidR="00785AFB" w:rsidRPr="00237097" w:rsidRDefault="00785AFB" w:rsidP="00785AFB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 xml:space="preserve">sídlo:                             </w:t>
      </w:r>
      <w:r>
        <w:rPr>
          <w:rFonts w:cs="Arial"/>
          <w:szCs w:val="20"/>
        </w:rPr>
        <w:tab/>
      </w:r>
      <w:r w:rsidRPr="00AE1611">
        <w:t>Dobrovského 1278</w:t>
      </w:r>
      <w:r>
        <w:rPr>
          <w:szCs w:val="20"/>
        </w:rPr>
        <w:t>/25, 170 00 Praha 7</w:t>
      </w:r>
    </w:p>
    <w:p w:rsidR="00785AFB" w:rsidRPr="00237097" w:rsidRDefault="00785AFB" w:rsidP="00785AFB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  <w:r w:rsidRPr="00D20881">
        <w:t>72496991</w:t>
      </w:r>
    </w:p>
    <w:p w:rsidR="00785AFB" w:rsidRDefault="00785AFB" w:rsidP="00785AFB">
      <w:pPr>
        <w:pStyle w:val="dek"/>
        <w:tabs>
          <w:tab w:val="left" w:pos="2268"/>
          <w:tab w:val="left" w:pos="2552"/>
        </w:tabs>
      </w:pPr>
      <w:r>
        <w:rPr>
          <w:szCs w:val="20"/>
        </w:rPr>
        <w:t>kontaktní adresa:</w:t>
      </w:r>
      <w:r>
        <w:rPr>
          <w:szCs w:val="20"/>
        </w:rPr>
        <w:tab/>
        <w:t xml:space="preserve">    </w:t>
      </w:r>
      <w:r>
        <w:rPr>
          <w:szCs w:val="20"/>
        </w:rPr>
        <w:tab/>
      </w:r>
      <w:r w:rsidRPr="00AE1611">
        <w:t>Úřad práce</w:t>
      </w:r>
      <w:r>
        <w:rPr>
          <w:szCs w:val="20"/>
        </w:rPr>
        <w:t xml:space="preserve"> České republiky - krajská pobočka v Olomouci,</w:t>
      </w:r>
      <w:r w:rsidRPr="00AE1611">
        <w:t xml:space="preserve"> </w:t>
      </w:r>
    </w:p>
    <w:p w:rsidR="00785AFB" w:rsidRDefault="00785AFB" w:rsidP="00785AFB">
      <w:pPr>
        <w:pStyle w:val="dek"/>
        <w:tabs>
          <w:tab w:val="left" w:pos="2268"/>
          <w:tab w:val="left" w:pos="2552"/>
        </w:tabs>
      </w:pPr>
      <w:r>
        <w:tab/>
      </w:r>
      <w:r>
        <w:tab/>
        <w:t xml:space="preserve">Kontaktní pracoviště Přerov, Žerotínovo nám. 168/21, </w:t>
      </w:r>
    </w:p>
    <w:p w:rsidR="00785AFB" w:rsidRDefault="00785AFB" w:rsidP="00785AFB">
      <w:pPr>
        <w:pStyle w:val="dek"/>
        <w:tabs>
          <w:tab w:val="left" w:pos="2268"/>
          <w:tab w:val="left" w:pos="2552"/>
        </w:tabs>
      </w:pPr>
      <w:r>
        <w:tab/>
      </w:r>
      <w:r>
        <w:tab/>
        <w:t>Přerov I-Město, 750 02 Přerov 2</w:t>
      </w:r>
    </w:p>
    <w:p w:rsidR="00785AFB" w:rsidRDefault="00785AFB" w:rsidP="00785AFB">
      <w:pPr>
        <w:pStyle w:val="dek"/>
        <w:tabs>
          <w:tab w:val="left" w:pos="2520"/>
        </w:tabs>
      </w:pPr>
      <w:r>
        <w:t>(dále jen "Úřad práce") na straně jedné</w:t>
      </w:r>
    </w:p>
    <w:p w:rsidR="00785AFB" w:rsidRDefault="00785AFB" w:rsidP="00785AFB">
      <w:pPr>
        <w:pStyle w:val="dek"/>
        <w:tabs>
          <w:tab w:val="left" w:pos="2520"/>
        </w:tabs>
      </w:pPr>
    </w:p>
    <w:p w:rsidR="00785AFB" w:rsidRDefault="00785AFB" w:rsidP="00785AFB">
      <w:pPr>
        <w:pStyle w:val="dek"/>
        <w:spacing w:before="60" w:after="60"/>
      </w:pPr>
      <w:r>
        <w:t>a</w:t>
      </w:r>
    </w:p>
    <w:p w:rsidR="00785AFB" w:rsidRDefault="00785AFB" w:rsidP="00785AFB">
      <w:pPr>
        <w:pStyle w:val="dek"/>
        <w:spacing w:before="60" w:after="60"/>
      </w:pPr>
    </w:p>
    <w:p w:rsidR="00785AFB" w:rsidRPr="00C24BFD" w:rsidRDefault="00785AFB" w:rsidP="00785AFB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noProof/>
          <w:szCs w:val="20"/>
        </w:rPr>
        <w:t>zařízením:</w:t>
      </w:r>
      <w:r w:rsidRPr="00C24BF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</w:t>
      </w:r>
      <w:r w:rsidRPr="00EA6F35">
        <w:rPr>
          <w:b/>
        </w:rPr>
        <w:t>PREFA Grygov a.s.</w:t>
      </w:r>
    </w:p>
    <w:p w:rsidR="00785AFB" w:rsidRPr="00C24BFD" w:rsidRDefault="00785AFB" w:rsidP="00785AFB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 xml:space="preserve">    </w:t>
      </w:r>
      <w:r>
        <w:rPr>
          <w:noProof/>
        </w:rPr>
        <w:t>Ing. Jiří Štróbl, předseda představenstva</w:t>
      </w:r>
      <w:r>
        <w:rPr>
          <w:noProof/>
        </w:rPr>
        <w:tab/>
      </w:r>
      <w:r>
        <w:rPr>
          <w:noProof/>
        </w:rPr>
        <w:br/>
        <w:t xml:space="preserve">     </w:t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EA6F35">
        <w:rPr>
          <w:rFonts w:cs="Arial"/>
          <w:noProof/>
          <w:szCs w:val="20"/>
        </w:rPr>
        <w:t>Jiří Veverka</w:t>
      </w:r>
      <w:r>
        <w:rPr>
          <w:noProof/>
        </w:rPr>
        <w:t>, člen představenstva</w:t>
      </w:r>
    </w:p>
    <w:p w:rsidR="00785AFB" w:rsidRPr="00C24BFD" w:rsidRDefault="00785AFB" w:rsidP="00785AFB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sídlo:</w:t>
      </w:r>
      <w:r w:rsidRPr="00C24BF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</w:t>
      </w:r>
      <w:proofErr w:type="spellStart"/>
      <w:r w:rsidR="001944BF">
        <w:t>xxxxxxxxxx</w:t>
      </w:r>
      <w:proofErr w:type="spellEnd"/>
    </w:p>
    <w:p w:rsidR="00785AFB" w:rsidRPr="00C24BFD" w:rsidRDefault="00785AFB" w:rsidP="00785AFB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</w:t>
      </w:r>
      <w:r>
        <w:t>45192723</w:t>
      </w:r>
    </w:p>
    <w:p w:rsidR="00785AFB" w:rsidRPr="00C24BFD" w:rsidRDefault="00785AFB" w:rsidP="00785AFB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</w:t>
      </w:r>
      <w:r w:rsidR="001944BF">
        <w:t>xxxxxxxxxx</w:t>
      </w:r>
      <w:bookmarkStart w:id="0" w:name="_GoBack"/>
      <w:bookmarkEnd w:id="0"/>
    </w:p>
    <w:p w:rsidR="006B3541" w:rsidRDefault="006B3541" w:rsidP="00785AFB">
      <w:pPr>
        <w:pStyle w:val="dek"/>
        <w:tabs>
          <w:tab w:val="left" w:pos="2268"/>
        </w:tabs>
        <w:rPr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 xml:space="preserve">Účel </w:t>
      </w:r>
      <w:r w:rsidR="00871E05">
        <w:t>dodatku</w:t>
      </w:r>
      <w:r w:rsidR="000E23F5">
        <w:t>:</w:t>
      </w:r>
    </w:p>
    <w:p w:rsidR="000E23F5" w:rsidRDefault="000E23F5" w:rsidP="000E23F5"/>
    <w:p w:rsidR="000B5172" w:rsidRDefault="00871E05" w:rsidP="000B5172">
      <w:r>
        <w:t xml:space="preserve">Účelem tohoto dodatku je úprava výše uvedené dohody uzavřené mezi </w:t>
      </w:r>
      <w:r w:rsidR="005F1B31">
        <w:t>Ú</w:t>
      </w:r>
      <w:r>
        <w:t xml:space="preserve">řadem práce </w:t>
      </w:r>
      <w:r w:rsidR="000B5172">
        <w:t>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AC25BC" w:rsidRDefault="00AC25BC" w:rsidP="00AC25BC">
      <w:pPr>
        <w:pStyle w:val="Daltextbodudohody"/>
      </w:pPr>
    </w:p>
    <w:p w:rsidR="00785AFB" w:rsidRPr="00785AFB" w:rsidRDefault="00785AFB" w:rsidP="00785AFB">
      <w:pPr>
        <w:pStyle w:val="dek"/>
        <w:tabs>
          <w:tab w:val="left" w:pos="3060"/>
        </w:tabs>
        <w:spacing w:before="120"/>
        <w:rPr>
          <w:b/>
          <w:noProof/>
        </w:rPr>
      </w:pPr>
      <w:r w:rsidRPr="00785AFB">
        <w:rPr>
          <w:b/>
          <w:noProof/>
        </w:rPr>
        <w:t xml:space="preserve">Bod II.7 dohody se mění takto: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Celkový rozsah přípravy k práci do výše:  </w:t>
      </w:r>
      <w:r w:rsidRPr="00785AFB">
        <w:rPr>
          <w:b/>
          <w:noProof/>
        </w:rPr>
        <w:t>124 hodin</w:t>
      </w:r>
      <w:r>
        <w:rPr>
          <w:noProof/>
        </w:rPr>
        <w:t xml:space="preserve">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z toho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teoretická příprava                                       </w:t>
      </w:r>
      <w:r w:rsidRPr="00785AFB">
        <w:rPr>
          <w:b/>
          <w:noProof/>
        </w:rPr>
        <w:t>36 hodin</w:t>
      </w:r>
      <w:r>
        <w:rPr>
          <w:noProof/>
        </w:rPr>
        <w:t xml:space="preserve">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praktická příprava                                        </w:t>
      </w:r>
      <w:r w:rsidRPr="00785AFB">
        <w:rPr>
          <w:b/>
          <w:noProof/>
        </w:rPr>
        <w:t>88 hodin</w:t>
      </w:r>
      <w:r>
        <w:rPr>
          <w:noProof/>
        </w:rPr>
        <w:t xml:space="preserve">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ověření znalostí                                             </w:t>
      </w:r>
      <w:r w:rsidRPr="00785AFB">
        <w:rPr>
          <w:b/>
          <w:noProof/>
        </w:rPr>
        <w:t>0 hodin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</w:p>
    <w:p w:rsidR="00785AFB" w:rsidRPr="00785AFB" w:rsidRDefault="00785AFB" w:rsidP="00785AFB">
      <w:pPr>
        <w:pStyle w:val="dek"/>
        <w:tabs>
          <w:tab w:val="left" w:pos="3060"/>
        </w:tabs>
        <w:spacing w:before="120"/>
        <w:rPr>
          <w:b/>
          <w:noProof/>
        </w:rPr>
      </w:pPr>
      <w:r w:rsidRPr="00785AFB">
        <w:rPr>
          <w:b/>
          <w:noProof/>
        </w:rPr>
        <w:t xml:space="preserve">Bod II.8 dohody se mění takto: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Délka přípravy k práci:    zahájení:             </w:t>
      </w:r>
      <w:r w:rsidRPr="00785AFB">
        <w:rPr>
          <w:b/>
          <w:noProof/>
        </w:rPr>
        <w:t>23.7.2018</w:t>
      </w:r>
      <w:r>
        <w:rPr>
          <w:noProof/>
        </w:rPr>
        <w:t xml:space="preserve"> </w:t>
      </w:r>
    </w:p>
    <w:p w:rsidR="00785AFB" w:rsidRDefault="00785AFB" w:rsidP="00785AFB">
      <w:pPr>
        <w:pStyle w:val="dek"/>
        <w:tabs>
          <w:tab w:val="left" w:pos="3060"/>
        </w:tabs>
        <w:spacing w:before="120"/>
        <w:rPr>
          <w:noProof/>
        </w:rPr>
      </w:pPr>
      <w:r>
        <w:rPr>
          <w:noProof/>
        </w:rPr>
        <w:t xml:space="preserve">                                        ukončení:           </w:t>
      </w:r>
      <w:r w:rsidRPr="00785AFB">
        <w:rPr>
          <w:b/>
          <w:noProof/>
        </w:rPr>
        <w:t>31.8.2018</w:t>
      </w:r>
    </w:p>
    <w:p w:rsidR="00785AFB" w:rsidRPr="00785AFB" w:rsidRDefault="00785AFB" w:rsidP="00785AFB">
      <w:pPr>
        <w:pStyle w:val="dek"/>
        <w:tabs>
          <w:tab w:val="left" w:pos="3060"/>
        </w:tabs>
        <w:spacing w:before="120"/>
        <w:rPr>
          <w:b/>
          <w:noProof/>
        </w:rPr>
      </w:pPr>
      <w:r w:rsidRPr="00785AFB">
        <w:rPr>
          <w:b/>
          <w:noProof/>
        </w:rPr>
        <w:lastRenderedPageBreak/>
        <w:t>Bod II.9. dohody se mění takto:</w:t>
      </w:r>
    </w:p>
    <w:p w:rsidR="00184302" w:rsidRDefault="00785AFB" w:rsidP="00785AFB">
      <w:pPr>
        <w:pStyle w:val="dek"/>
        <w:tabs>
          <w:tab w:val="left" w:pos="3060"/>
        </w:tabs>
        <w:spacing w:before="120"/>
      </w:pPr>
      <w:r>
        <w:rPr>
          <w:noProof/>
        </w:rPr>
        <w:t xml:space="preserve">Doba, po kterou bude příprava k práci prováděna s podporou zaměstnance, který připravuje k práci účastníka (dále jen "instruktor"):           </w:t>
      </w:r>
      <w:r w:rsidRPr="00785AFB">
        <w:rPr>
          <w:b/>
          <w:noProof/>
        </w:rPr>
        <w:t>do výše 99 hodin</w:t>
      </w:r>
      <w:r>
        <w:rPr>
          <w:noProof/>
        </w:rPr>
        <w:t xml:space="preserve"> </w:t>
      </w:r>
      <w:r w:rsidRPr="00785AFB">
        <w:rPr>
          <w:b/>
          <w:noProof/>
        </w:rPr>
        <w:t>celkem.</w:t>
      </w:r>
      <w:r>
        <w:rPr>
          <w:noProof/>
        </w:rPr>
        <w:t xml:space="preserve"> </w:t>
      </w:r>
    </w:p>
    <w:p w:rsidR="00184302" w:rsidRDefault="00184302" w:rsidP="00184302">
      <w:pPr>
        <w:pStyle w:val="dek"/>
        <w:tabs>
          <w:tab w:val="left" w:pos="3060"/>
        </w:tabs>
        <w:spacing w:before="120"/>
      </w:pPr>
    </w:p>
    <w:p w:rsidR="00785AFB" w:rsidRDefault="00785AFB" w:rsidP="00785AFB"/>
    <w:p w:rsidR="00785AFB" w:rsidRDefault="00785AFB" w:rsidP="00785AFB"/>
    <w:p w:rsidR="00785AFB" w:rsidRDefault="00785AFB" w:rsidP="00785AFB"/>
    <w:p w:rsidR="00785AFB" w:rsidRDefault="00785AFB" w:rsidP="00785AFB">
      <w:r>
        <w:t>Úřad práce České republiky - krajská pobočka v Olomouci, Kontaktní pracoviště Přerov</w:t>
      </w:r>
      <w:r w:rsidRPr="00AA4F9D">
        <w:t xml:space="preserve"> dne </w:t>
      </w:r>
      <w:proofErr w:type="gramStart"/>
      <w:r>
        <w:t>3.9.2018</w:t>
      </w:r>
      <w:proofErr w:type="gramEnd"/>
      <w:r>
        <w:t>.</w:t>
      </w:r>
    </w:p>
    <w:p w:rsidR="00785AFB" w:rsidRDefault="00785AFB" w:rsidP="00785AFB"/>
    <w:p w:rsidR="00785AFB" w:rsidRPr="00D02DC6" w:rsidRDefault="00785AFB" w:rsidP="00785AFB"/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785AFB" w:rsidRPr="00526517" w:rsidTr="00664812">
        <w:trPr>
          <w:cantSplit/>
          <w:jc w:val="center"/>
        </w:trPr>
        <w:tc>
          <w:tcPr>
            <w:tcW w:w="4832" w:type="dxa"/>
          </w:tcPr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 xml:space="preserve">Ing. Jiří </w:t>
            </w:r>
            <w:proofErr w:type="spellStart"/>
            <w:r>
              <w:t>Štróbl</w:t>
            </w:r>
            <w:proofErr w:type="spellEnd"/>
            <w:r>
              <w:tab/>
            </w:r>
            <w:r>
              <w:br/>
              <w:t>předseda představenstva</w:t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br/>
              <w:t>............................................................</w:t>
            </w: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ab/>
            </w:r>
            <w:r>
              <w:br/>
              <w:t>Jiří Veverka</w:t>
            </w:r>
            <w:r>
              <w:tab/>
            </w:r>
            <w:r>
              <w:br/>
              <w:t>člen představenstva</w:t>
            </w:r>
            <w:r>
              <w:tab/>
            </w:r>
          </w:p>
          <w:p w:rsidR="00785AFB" w:rsidRPr="00526517" w:rsidRDefault="00785AFB" w:rsidP="00664812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>Ing. Ilona Kapounová</w:t>
            </w:r>
          </w:p>
          <w:p w:rsidR="00785AFB" w:rsidRDefault="00785AFB" w:rsidP="00664812">
            <w:pPr>
              <w:tabs>
                <w:tab w:val="left" w:pos="360"/>
                <w:tab w:val="left" w:pos="540"/>
              </w:tabs>
              <w:jc w:val="center"/>
            </w:pPr>
            <w:r>
              <w:t>ředitelka kontaktního pracoviště Přerov</w:t>
            </w:r>
          </w:p>
          <w:p w:rsidR="00785AFB" w:rsidRPr="00526517" w:rsidRDefault="00785AFB" w:rsidP="00664812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785AFB" w:rsidRDefault="00785AFB" w:rsidP="00785AFB">
      <w:pPr>
        <w:pStyle w:val="Textodstavce"/>
        <w:rPr>
          <w:color w:val="000000"/>
        </w:rPr>
      </w:pPr>
    </w:p>
    <w:p w:rsidR="00785AFB" w:rsidRDefault="00785AFB" w:rsidP="00785AFB">
      <w:pPr>
        <w:pStyle w:val="Textodstavce"/>
        <w:rPr>
          <w:color w:val="000000"/>
        </w:rPr>
      </w:pPr>
      <w:r>
        <w:rPr>
          <w:color w:val="000000"/>
        </w:rPr>
        <w:t>Za Úřad práce vyřizuje:</w:t>
      </w:r>
      <w:r>
        <w:rPr>
          <w:color w:val="000000"/>
        </w:rPr>
        <w:tab/>
      </w:r>
      <w:r w:rsidRPr="00EA6F35">
        <w:rPr>
          <w:rFonts w:cs="Times New Roman"/>
          <w:szCs w:val="24"/>
        </w:rPr>
        <w:t>Eva Zahradníčková</w:t>
      </w:r>
      <w:r>
        <w:rPr>
          <w:rFonts w:cs="Times New Roman"/>
          <w:szCs w:val="24"/>
        </w:rPr>
        <w:t>, DiS.</w:t>
      </w:r>
    </w:p>
    <w:p w:rsidR="00785AFB" w:rsidRDefault="00785AFB" w:rsidP="00785AFB">
      <w:pPr>
        <w:jc w:val="left"/>
      </w:pPr>
      <w:r>
        <w:t xml:space="preserve">Telefon: </w:t>
      </w:r>
      <w:r>
        <w:tab/>
        <w:t xml:space="preserve">                         +420 950 155 419</w:t>
      </w:r>
    </w:p>
    <w:p w:rsidR="00785AFB" w:rsidRPr="00667F73" w:rsidRDefault="00785AFB" w:rsidP="00785AFB">
      <w:pPr>
        <w:jc w:val="left"/>
      </w:pPr>
    </w:p>
    <w:p w:rsidR="00785AFB" w:rsidRDefault="00785AFB" w:rsidP="00184302">
      <w:pPr>
        <w:pStyle w:val="dek"/>
        <w:tabs>
          <w:tab w:val="left" w:pos="3060"/>
        </w:tabs>
        <w:spacing w:before="120"/>
      </w:pPr>
    </w:p>
    <w:p w:rsidR="00184302" w:rsidRPr="00184302" w:rsidRDefault="00184302" w:rsidP="00184302">
      <w:pPr>
        <w:pStyle w:val="Daltextbodudohody"/>
      </w:pPr>
    </w:p>
    <w:p w:rsidR="003F6DBD" w:rsidRDefault="003F6DBD" w:rsidP="003F6DBD">
      <w:pPr>
        <w:pStyle w:val="Daltextbodudohody"/>
      </w:pPr>
    </w:p>
    <w:p w:rsidR="003F6DBD" w:rsidRDefault="003F6DBD" w:rsidP="003F6DBD">
      <w:pPr>
        <w:pStyle w:val="Daltextbodudohody"/>
      </w:pPr>
    </w:p>
    <w:p w:rsidR="003F6DBD" w:rsidRDefault="003F6DBD" w:rsidP="003F6DBD"/>
    <w:p w:rsidR="003F6DBD" w:rsidRDefault="003F6DBD" w:rsidP="003F6DBD"/>
    <w:sectPr w:rsidR="003F6DBD" w:rsidSect="006F5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38" w:rsidRDefault="005F3538">
      <w:r>
        <w:separator/>
      </w:r>
    </w:p>
  </w:endnote>
  <w:endnote w:type="continuationSeparator" w:id="0">
    <w:p w:rsidR="005F3538" w:rsidRDefault="005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FB" w:rsidRDefault="00785A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785AFB" w:rsidRPr="00785AFB">
      <w:rPr>
        <w:i/>
      </w:rPr>
      <w:t>PRA-PC-8/2018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1944BF">
      <w:rPr>
        <w:rStyle w:val="slostrnky"/>
        <w:i/>
        <w:noProof/>
      </w:rPr>
      <w:t>2</w:t>
    </w:r>
    <w:r w:rsidRPr="004B3562">
      <w:rPr>
        <w:rStyle w:val="slostrnky"/>
        <w:i/>
      </w:rPr>
      <w:fldChar w:fldCharType="end"/>
    </w:r>
  </w:p>
  <w:p w:rsidR="0033708F" w:rsidRDefault="003370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785AFB" w:rsidRPr="00785AFB">
      <w:rPr>
        <w:i/>
      </w:rPr>
      <w:t>PRA-PC-8/2018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1944BF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33708F" w:rsidRDefault="0033708F" w:rsidP="006F5746">
    <w:pPr>
      <w:jc w:val="left"/>
      <w:rPr>
        <w:i/>
        <w:sz w:val="16"/>
        <w:szCs w:val="16"/>
      </w:rPr>
    </w:pPr>
  </w:p>
  <w:p w:rsidR="0033708F" w:rsidRDefault="0033708F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</w:t>
    </w:r>
    <w:proofErr w:type="spellStart"/>
    <w:r w:rsidR="006F5746" w:rsidRPr="00E944DC">
      <w:rPr>
        <w:i/>
        <w:sz w:val="16"/>
        <w:szCs w:val="16"/>
      </w:rPr>
      <w:t>ved</w:t>
    </w:r>
    <w:proofErr w:type="spellEnd"/>
    <w:r w:rsidR="006F5746" w:rsidRPr="00E944DC">
      <w:rPr>
        <w:i/>
        <w:sz w:val="16"/>
        <w:szCs w:val="16"/>
      </w:rPr>
      <w:t xml:space="preserve">. </w:t>
    </w:r>
    <w:proofErr w:type="gramStart"/>
    <w:r w:rsidR="006F5746" w:rsidRPr="00E944DC">
      <w:rPr>
        <w:i/>
        <w:sz w:val="16"/>
        <w:szCs w:val="16"/>
      </w:rPr>
      <w:t>odd</w:t>
    </w:r>
    <w:proofErr w:type="gramEnd"/>
    <w:r w:rsidR="006F5746" w:rsidRPr="00E944DC">
      <w:rPr>
        <w:i/>
        <w:sz w:val="16"/>
        <w:szCs w:val="16"/>
      </w:rPr>
      <w:t xml:space="preserve">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38" w:rsidRDefault="005F3538">
      <w:r>
        <w:separator/>
      </w:r>
    </w:p>
  </w:footnote>
  <w:footnote w:type="continuationSeparator" w:id="0">
    <w:p w:rsidR="005F3538" w:rsidRDefault="005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FB" w:rsidRDefault="00785A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FB" w:rsidRDefault="00785A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FB" w:rsidRDefault="00785A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4384708A"/>
    <w:lvl w:ilvl="0" w:tplc="7B1EB3A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8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B"/>
    <w:rsid w:val="00017048"/>
    <w:rsid w:val="00017943"/>
    <w:rsid w:val="000200F5"/>
    <w:rsid w:val="00021EAD"/>
    <w:rsid w:val="00022038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3005"/>
    <w:rsid w:val="00090C05"/>
    <w:rsid w:val="000A1147"/>
    <w:rsid w:val="000B1E62"/>
    <w:rsid w:val="000B5172"/>
    <w:rsid w:val="000B77C2"/>
    <w:rsid w:val="000C6B22"/>
    <w:rsid w:val="000D172C"/>
    <w:rsid w:val="000D576A"/>
    <w:rsid w:val="000E2178"/>
    <w:rsid w:val="000E23F5"/>
    <w:rsid w:val="000E4E75"/>
    <w:rsid w:val="000E5202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4302"/>
    <w:rsid w:val="0018545F"/>
    <w:rsid w:val="001868DF"/>
    <w:rsid w:val="00190DD0"/>
    <w:rsid w:val="001944BF"/>
    <w:rsid w:val="00194F1E"/>
    <w:rsid w:val="00197192"/>
    <w:rsid w:val="001B2D6A"/>
    <w:rsid w:val="001B6881"/>
    <w:rsid w:val="001B6A21"/>
    <w:rsid w:val="001B784F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2506"/>
    <w:rsid w:val="002633BB"/>
    <w:rsid w:val="002657AA"/>
    <w:rsid w:val="002672BE"/>
    <w:rsid w:val="002675EF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A2D"/>
    <w:rsid w:val="0033708F"/>
    <w:rsid w:val="003432DE"/>
    <w:rsid w:val="00351F63"/>
    <w:rsid w:val="00360E5E"/>
    <w:rsid w:val="003619DB"/>
    <w:rsid w:val="00364BA1"/>
    <w:rsid w:val="003737BF"/>
    <w:rsid w:val="00380730"/>
    <w:rsid w:val="00386784"/>
    <w:rsid w:val="0038736B"/>
    <w:rsid w:val="003A6134"/>
    <w:rsid w:val="003B0F34"/>
    <w:rsid w:val="003C0424"/>
    <w:rsid w:val="003C2691"/>
    <w:rsid w:val="003C4B07"/>
    <w:rsid w:val="003D0A3B"/>
    <w:rsid w:val="003D1A67"/>
    <w:rsid w:val="003F0758"/>
    <w:rsid w:val="003F3275"/>
    <w:rsid w:val="003F6DBD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1AF7"/>
    <w:rsid w:val="004A3200"/>
    <w:rsid w:val="004A5485"/>
    <w:rsid w:val="004B279E"/>
    <w:rsid w:val="004C0490"/>
    <w:rsid w:val="004C1D7F"/>
    <w:rsid w:val="004C5D81"/>
    <w:rsid w:val="004D00A9"/>
    <w:rsid w:val="004D42E3"/>
    <w:rsid w:val="004E37DF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695A"/>
    <w:rsid w:val="005353B8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5F1B31"/>
    <w:rsid w:val="005F3538"/>
    <w:rsid w:val="00600B1D"/>
    <w:rsid w:val="00604A45"/>
    <w:rsid w:val="00610ED6"/>
    <w:rsid w:val="00622798"/>
    <w:rsid w:val="0062464F"/>
    <w:rsid w:val="00624D36"/>
    <w:rsid w:val="00634A7B"/>
    <w:rsid w:val="0063666E"/>
    <w:rsid w:val="00640FFC"/>
    <w:rsid w:val="00645B66"/>
    <w:rsid w:val="006460BE"/>
    <w:rsid w:val="00652680"/>
    <w:rsid w:val="006532C4"/>
    <w:rsid w:val="00655332"/>
    <w:rsid w:val="00661871"/>
    <w:rsid w:val="00661C69"/>
    <w:rsid w:val="00662069"/>
    <w:rsid w:val="0066368E"/>
    <w:rsid w:val="0067094B"/>
    <w:rsid w:val="006737B2"/>
    <w:rsid w:val="00680B09"/>
    <w:rsid w:val="0069721B"/>
    <w:rsid w:val="006A4E91"/>
    <w:rsid w:val="006B3541"/>
    <w:rsid w:val="006B378A"/>
    <w:rsid w:val="006B392E"/>
    <w:rsid w:val="006C2088"/>
    <w:rsid w:val="006C21EF"/>
    <w:rsid w:val="006C306C"/>
    <w:rsid w:val="006C3926"/>
    <w:rsid w:val="006C6899"/>
    <w:rsid w:val="006C73A3"/>
    <w:rsid w:val="006E390F"/>
    <w:rsid w:val="006E605A"/>
    <w:rsid w:val="006F130E"/>
    <w:rsid w:val="006F5746"/>
    <w:rsid w:val="006F673F"/>
    <w:rsid w:val="00704720"/>
    <w:rsid w:val="0070624C"/>
    <w:rsid w:val="007159A4"/>
    <w:rsid w:val="007210E0"/>
    <w:rsid w:val="00721DC1"/>
    <w:rsid w:val="00724A71"/>
    <w:rsid w:val="00727400"/>
    <w:rsid w:val="00736BED"/>
    <w:rsid w:val="00756A66"/>
    <w:rsid w:val="00770860"/>
    <w:rsid w:val="00771329"/>
    <w:rsid w:val="0077547C"/>
    <w:rsid w:val="00783697"/>
    <w:rsid w:val="00785335"/>
    <w:rsid w:val="00785AFB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305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1E05"/>
    <w:rsid w:val="00875506"/>
    <w:rsid w:val="008772EC"/>
    <w:rsid w:val="0089413D"/>
    <w:rsid w:val="0089483B"/>
    <w:rsid w:val="00895B4A"/>
    <w:rsid w:val="00895EA0"/>
    <w:rsid w:val="008A26D3"/>
    <w:rsid w:val="008A475B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386E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1990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92DC0"/>
    <w:rsid w:val="009932BE"/>
    <w:rsid w:val="00997B94"/>
    <w:rsid w:val="009A086C"/>
    <w:rsid w:val="009A5B18"/>
    <w:rsid w:val="009B3510"/>
    <w:rsid w:val="009B5F49"/>
    <w:rsid w:val="009B6BB8"/>
    <w:rsid w:val="009B751F"/>
    <w:rsid w:val="009D6AE4"/>
    <w:rsid w:val="009E1560"/>
    <w:rsid w:val="009E26DB"/>
    <w:rsid w:val="009F054E"/>
    <w:rsid w:val="009F0A77"/>
    <w:rsid w:val="009F3BE4"/>
    <w:rsid w:val="00A0496C"/>
    <w:rsid w:val="00A20CFC"/>
    <w:rsid w:val="00A27B99"/>
    <w:rsid w:val="00A3020E"/>
    <w:rsid w:val="00A35CD5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86DB1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25BC"/>
    <w:rsid w:val="00AC7122"/>
    <w:rsid w:val="00AD70D3"/>
    <w:rsid w:val="00AE2623"/>
    <w:rsid w:val="00AE3012"/>
    <w:rsid w:val="00AE74FA"/>
    <w:rsid w:val="00AF13CE"/>
    <w:rsid w:val="00AF2D3E"/>
    <w:rsid w:val="00AF6E7A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9134E"/>
    <w:rsid w:val="00B9361B"/>
    <w:rsid w:val="00B94D64"/>
    <w:rsid w:val="00B976FD"/>
    <w:rsid w:val="00BA02F5"/>
    <w:rsid w:val="00BB1374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31037"/>
    <w:rsid w:val="00C41478"/>
    <w:rsid w:val="00C474BF"/>
    <w:rsid w:val="00C54EC0"/>
    <w:rsid w:val="00C55C15"/>
    <w:rsid w:val="00C70A62"/>
    <w:rsid w:val="00C7631C"/>
    <w:rsid w:val="00C8008A"/>
    <w:rsid w:val="00C80735"/>
    <w:rsid w:val="00C81EE4"/>
    <w:rsid w:val="00C83B07"/>
    <w:rsid w:val="00C87344"/>
    <w:rsid w:val="00C91302"/>
    <w:rsid w:val="00C927B7"/>
    <w:rsid w:val="00C92B3D"/>
    <w:rsid w:val="00C96BBD"/>
    <w:rsid w:val="00CA17B3"/>
    <w:rsid w:val="00CA1BE4"/>
    <w:rsid w:val="00CA2DC8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554B"/>
    <w:rsid w:val="00D06A9B"/>
    <w:rsid w:val="00D07BA4"/>
    <w:rsid w:val="00D22F4E"/>
    <w:rsid w:val="00D2501C"/>
    <w:rsid w:val="00D25A38"/>
    <w:rsid w:val="00D32DD3"/>
    <w:rsid w:val="00D3482F"/>
    <w:rsid w:val="00D352F0"/>
    <w:rsid w:val="00D364AC"/>
    <w:rsid w:val="00D41AB5"/>
    <w:rsid w:val="00D427F3"/>
    <w:rsid w:val="00D42CE9"/>
    <w:rsid w:val="00D50A9D"/>
    <w:rsid w:val="00D558AA"/>
    <w:rsid w:val="00D55B29"/>
    <w:rsid w:val="00D635C8"/>
    <w:rsid w:val="00D672EF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B71FE"/>
    <w:rsid w:val="00DC073C"/>
    <w:rsid w:val="00DC610C"/>
    <w:rsid w:val="00DD07E9"/>
    <w:rsid w:val="00DD6C59"/>
    <w:rsid w:val="00DD76A6"/>
    <w:rsid w:val="00DE05FF"/>
    <w:rsid w:val="00DE15AF"/>
    <w:rsid w:val="00DE5F15"/>
    <w:rsid w:val="00DE62A2"/>
    <w:rsid w:val="00DE651E"/>
    <w:rsid w:val="00DE6BB9"/>
    <w:rsid w:val="00DE7B74"/>
    <w:rsid w:val="00DF4A04"/>
    <w:rsid w:val="00E01866"/>
    <w:rsid w:val="00E05776"/>
    <w:rsid w:val="00E14187"/>
    <w:rsid w:val="00E14395"/>
    <w:rsid w:val="00E14C7C"/>
    <w:rsid w:val="00E1604F"/>
    <w:rsid w:val="00E37233"/>
    <w:rsid w:val="00E41862"/>
    <w:rsid w:val="00E545C3"/>
    <w:rsid w:val="00E564FD"/>
    <w:rsid w:val="00E647B0"/>
    <w:rsid w:val="00E776C3"/>
    <w:rsid w:val="00E77CDF"/>
    <w:rsid w:val="00E8631D"/>
    <w:rsid w:val="00E944DC"/>
    <w:rsid w:val="00E957FA"/>
    <w:rsid w:val="00EA2E75"/>
    <w:rsid w:val="00EA2E89"/>
    <w:rsid w:val="00EA3109"/>
    <w:rsid w:val="00EA3868"/>
    <w:rsid w:val="00EA54AD"/>
    <w:rsid w:val="00EB10F6"/>
    <w:rsid w:val="00EB7C7F"/>
    <w:rsid w:val="00EC5708"/>
    <w:rsid w:val="00EC7642"/>
    <w:rsid w:val="00ED09FC"/>
    <w:rsid w:val="00ED6BE6"/>
    <w:rsid w:val="00EE7825"/>
    <w:rsid w:val="00EE7E3E"/>
    <w:rsid w:val="00EF4F09"/>
    <w:rsid w:val="00EF5E92"/>
    <w:rsid w:val="00F01B2A"/>
    <w:rsid w:val="00F02E82"/>
    <w:rsid w:val="00F03B6A"/>
    <w:rsid w:val="00F06D4B"/>
    <w:rsid w:val="00F071CB"/>
    <w:rsid w:val="00F20CA8"/>
    <w:rsid w:val="00F25FD8"/>
    <w:rsid w:val="00F33F31"/>
    <w:rsid w:val="00F40A9D"/>
    <w:rsid w:val="00F44E6B"/>
    <w:rsid w:val="00F470ED"/>
    <w:rsid w:val="00F73AE5"/>
    <w:rsid w:val="00F759D8"/>
    <w:rsid w:val="00F76A0F"/>
    <w:rsid w:val="00F85225"/>
    <w:rsid w:val="00F93B5A"/>
    <w:rsid w:val="00F9612F"/>
    <w:rsid w:val="00FA1A0D"/>
    <w:rsid w:val="00FA4103"/>
    <w:rsid w:val="00FA4885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PR_DPKPO_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2CEA-6509-4349-9F2A-6EFB2F83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PR_DPKPO_D</Template>
  <TotalTime>1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dohodě o provedení přípravy k práci</vt:lpstr>
      <vt:lpstr>Dodatek k dohodě o provedení přípravy k práci</vt:lpstr>
    </vt:vector>
  </TitlesOfParts>
  <Company>OKsystem spol. s r. o.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dohodě o provedení přípravy k práci</dc:title>
  <dc:creator>Zahradníčková Eva DiS. (UPM-PRA)</dc:creator>
  <dc:description>Předloha byla vytvořena v informačním systému OKpráce.</dc:description>
  <cp:lastModifiedBy>Zahradníčková Eva DiS. (UPM-PRA)</cp:lastModifiedBy>
  <cp:revision>3</cp:revision>
  <cp:lastPrinted>1900-12-31T22:00:00Z</cp:lastPrinted>
  <dcterms:created xsi:type="dcterms:W3CDTF">2018-09-06T06:37:00Z</dcterms:created>
  <dcterms:modified xsi:type="dcterms:W3CDTF">2018-09-06T06:38:00Z</dcterms:modified>
</cp:coreProperties>
</file>