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Č.j.</w:t>
            </w:r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543DB">
              <w:rPr>
                <w:rFonts w:ascii="Arial" w:hAnsi="Arial" w:cs="Arial"/>
                <w:b w:val="0"/>
              </w:rPr>
              <w:t>4230/SFDI/340153/11681/2018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6844B8">
              <w:rPr>
                <w:rFonts w:ascii="Arial" w:hAnsi="Arial" w:cs="Arial"/>
                <w:b w:val="0"/>
                <w:bCs/>
              </w:rPr>
              <w:t>314/2018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F543DB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543DB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F543DB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F543DB">
              <w:rPr>
                <w:rFonts w:ascii="Arial" w:hAnsi="Arial" w:cs="Arial"/>
                <w:b w:val="0"/>
              </w:rPr>
              <w:t>01.10.2018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F543DB" w:rsidRDefault="00F543DB" w:rsidP="00F543D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Objednávka OOPP pro samostatného kontrolora na pobočce SFDI v Ostravě</w:t>
      </w:r>
    </w:p>
    <w:p w:rsidR="00F543DB" w:rsidRDefault="00F543DB" w:rsidP="00F543DB">
      <w:pPr>
        <w:rPr>
          <w:rFonts w:ascii="Arial" w:hAnsi="Arial" w:cs="Arial"/>
        </w:rPr>
      </w:pPr>
    </w:p>
    <w:p w:rsidR="00F543DB" w:rsidRDefault="00F543DB" w:rsidP="00F543DB">
      <w:pPr>
        <w:rPr>
          <w:rFonts w:ascii="Arial" w:hAnsi="Arial" w:cs="Arial"/>
        </w:rPr>
      </w:pPr>
    </w:p>
    <w:p w:rsidR="00F543DB" w:rsidRDefault="00F543DB" w:rsidP="00F543DB">
      <w:pPr>
        <w:rPr>
          <w:rFonts w:ascii="Arial" w:hAnsi="Arial" w:cs="Arial"/>
        </w:rPr>
      </w:pPr>
    </w:p>
    <w:p w:rsidR="00F543DB" w:rsidRDefault="00F543DB" w:rsidP="00F543DB">
      <w:pPr>
        <w:rPr>
          <w:rFonts w:ascii="Arial" w:hAnsi="Arial" w:cs="Arial"/>
        </w:rPr>
      </w:pPr>
      <w:r>
        <w:rPr>
          <w:rFonts w:ascii="Arial" w:hAnsi="Arial" w:cs="Arial"/>
        </w:rPr>
        <w:t>Pro Státní fond dopravní infrastruktury objednáváme nákup OOPP pro zaměstnance SFDI Ing. Kašparovou:</w:t>
      </w:r>
    </w:p>
    <w:p w:rsidR="00F543DB" w:rsidRDefault="00F543DB" w:rsidP="00F543DB">
      <w:pPr>
        <w:rPr>
          <w:rFonts w:ascii="Arial" w:hAnsi="Arial" w:cs="Arial"/>
        </w:rPr>
      </w:pPr>
    </w:p>
    <w:p w:rsidR="00F543DB" w:rsidRDefault="00F543DB" w:rsidP="00F543DB">
      <w:pPr>
        <w:rPr>
          <w:rFonts w:ascii="Arial" w:hAnsi="Arial" w:cs="Arial"/>
        </w:rPr>
      </w:pPr>
    </w:p>
    <w:p w:rsidR="00F543DB" w:rsidRDefault="00F543DB" w:rsidP="00F543D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Gumové holínky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pár</w:t>
      </w:r>
    </w:p>
    <w:p w:rsidR="00F543DB" w:rsidRDefault="00F543DB" w:rsidP="00F543D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obuv – kožená, kotníková, s pevnou podrážkou a s tužinkou</w:t>
      </w:r>
      <w:r>
        <w:rPr>
          <w:rFonts w:ascii="Arial" w:hAnsi="Arial" w:cs="Arial"/>
          <w:sz w:val="22"/>
          <w:szCs w:val="22"/>
        </w:rPr>
        <w:tab/>
        <w:t>1 pár</w:t>
      </w:r>
    </w:p>
    <w:p w:rsidR="00F543DB" w:rsidRDefault="00F543DB" w:rsidP="00F543D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bunda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F543DB" w:rsidRDefault="00F543DB" w:rsidP="00F543D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vesta s odepínacími rukávy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F543DB" w:rsidRDefault="00F543DB" w:rsidP="00F543D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kalhoty - letní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F543DB" w:rsidRDefault="00F543DB" w:rsidP="00F543D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kalhoty – zimní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F543DB" w:rsidRDefault="00F543DB" w:rsidP="00F543D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triko – krátký rukáv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F543DB" w:rsidRDefault="00F543DB" w:rsidP="00F543D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 triko – dlouhý rukáv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F543DB" w:rsidRDefault="00F543DB" w:rsidP="00F543D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Rukavice zateplené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F543DB" w:rsidRDefault="00F543DB" w:rsidP="00F543D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Čepice zimní (pod přilbu)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F543DB" w:rsidRDefault="00F543DB" w:rsidP="00F543D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Přilba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F543DB" w:rsidRDefault="00F543DB" w:rsidP="00F543D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Ochranné brýle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F543DB" w:rsidRDefault="00F543DB" w:rsidP="00F543D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Zátky do uší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bal</w:t>
      </w:r>
    </w:p>
    <w:p w:rsidR="00F543DB" w:rsidRDefault="00F543DB" w:rsidP="00F543D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Respirátor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F543DB" w:rsidRDefault="00F543DB" w:rsidP="00F543DB">
      <w:pPr>
        <w:pStyle w:val="MDSR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Vesta reflexní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 ks</w:t>
      </w:r>
    </w:p>
    <w:p w:rsidR="00F543DB" w:rsidRDefault="00F543DB" w:rsidP="00F543D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plnění: max. do 13.000,- Kč vč. DPH</w:t>
      </w:r>
    </w:p>
    <w:p w:rsidR="00F543DB" w:rsidRDefault="00F543DB" w:rsidP="00F543D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na fakturu.</w:t>
      </w:r>
    </w:p>
    <w:p w:rsidR="00F543DB" w:rsidRDefault="00F543DB" w:rsidP="00F543DB">
      <w:pPr>
        <w:pStyle w:val="MDSR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Zboží bude vybráno na pobočce v Ostravě.</w:t>
      </w:r>
    </w:p>
    <w:p w:rsidR="00F543DB" w:rsidRDefault="00F543DB" w:rsidP="00F543D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rPr>
          <w:rFonts w:ascii="Arial" w:hAnsi="Arial" w:cs="Arial"/>
        </w:rPr>
      </w:pPr>
    </w:p>
    <w:p w:rsidR="00F543DB" w:rsidRDefault="00F543DB" w:rsidP="00F543DB">
      <w:pPr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F543DB" w:rsidRDefault="00F543DB" w:rsidP="00F543DB">
      <w:pPr>
        <w:rPr>
          <w:rFonts w:ascii="Arial" w:hAnsi="Arial" w:cs="Arial"/>
        </w:rPr>
      </w:pPr>
    </w:p>
    <w:p w:rsidR="00F543DB" w:rsidRDefault="00F543DB" w:rsidP="00F543DB">
      <w:pPr>
        <w:ind w:left="360"/>
        <w:rPr>
          <w:rFonts w:ascii="Arial" w:hAnsi="Arial" w:cs="Arial"/>
          <w:iCs/>
          <w:szCs w:val="24"/>
        </w:rPr>
      </w:pPr>
    </w:p>
    <w:p w:rsidR="00F543DB" w:rsidRDefault="00F543DB" w:rsidP="00F543DB">
      <w:pPr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F543DB" w:rsidRDefault="00F543DB" w:rsidP="00F543DB">
      <w:pPr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ind w:left="360"/>
        <w:rPr>
          <w:rFonts w:ascii="Arial" w:hAnsi="Arial" w:cs="Arial"/>
          <w:iCs/>
          <w:szCs w:val="24"/>
        </w:rPr>
      </w:pPr>
    </w:p>
    <w:p w:rsidR="00F543DB" w:rsidRDefault="00F543DB" w:rsidP="00F543DB">
      <w:pPr>
        <w:ind w:left="360"/>
        <w:rPr>
          <w:rFonts w:ascii="Arial" w:hAnsi="Arial" w:cs="Arial"/>
          <w:iCs/>
          <w:szCs w:val="24"/>
        </w:rPr>
      </w:pPr>
    </w:p>
    <w:p w:rsidR="00F543DB" w:rsidRDefault="00F543DB" w:rsidP="00F543DB">
      <w:pPr>
        <w:ind w:left="360"/>
        <w:rPr>
          <w:rFonts w:ascii="Arial" w:hAnsi="Arial" w:cs="Arial"/>
          <w:iCs/>
          <w:szCs w:val="24"/>
        </w:rPr>
      </w:pPr>
    </w:p>
    <w:p w:rsidR="00F543DB" w:rsidRDefault="00F543DB" w:rsidP="00F543DB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pozdravem</w:t>
      </w: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Ing. Bartáková Lucie</w:t>
      </w: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Ředitelka SFZ</w:t>
      </w: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Dodavatel:                                                                         </w:t>
      </w:r>
    </w:p>
    <w:p w:rsidR="00F543DB" w:rsidRDefault="00F543DB" w:rsidP="00F543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CANIS SAFETY a.s.                                                             </w:t>
      </w:r>
    </w:p>
    <w:p w:rsidR="00F543DB" w:rsidRDefault="00F543DB" w:rsidP="00F543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Poděbradská 260/59                                                            </w:t>
      </w:r>
    </w:p>
    <w:p w:rsidR="00F543DB" w:rsidRDefault="00F543DB" w:rsidP="00F543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198 00 Praha 9                                                                     </w:t>
      </w:r>
    </w:p>
    <w:p w:rsidR="00F543DB" w:rsidRDefault="00F543DB" w:rsidP="00F543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IČ: 26816121 </w:t>
      </w:r>
    </w:p>
    <w:p w:rsidR="00F543DB" w:rsidRDefault="00F543DB" w:rsidP="00F543D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Pobočka: </w:t>
      </w:r>
    </w:p>
    <w:p w:rsidR="00F543DB" w:rsidRDefault="00F543DB" w:rsidP="00F543DB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Poděbradova 46, 702 00  Ostrava, e-mail: ostrava@canis.cz</w:t>
      </w:r>
    </w:p>
    <w:p w:rsidR="00F543DB" w:rsidRDefault="00F543DB" w:rsidP="00F543DB">
      <w:pPr>
        <w:pStyle w:val="MDSR"/>
        <w:ind w:firstLine="0"/>
        <w:rPr>
          <w:rFonts w:ascii="Arial" w:hAnsi="Arial" w:cs="Arial"/>
          <w:szCs w:val="24"/>
        </w:rPr>
      </w:pPr>
    </w:p>
    <w:p w:rsidR="00F543DB" w:rsidRDefault="00F543DB" w:rsidP="00F543DB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Kód a název komodity dle číselníku NIPEZ:</w:t>
      </w:r>
    </w:p>
    <w:p w:rsidR="00F543DB" w:rsidRDefault="00F543DB" w:rsidP="00F543D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  Oděvy, obuv, zavazadla a oděvní doplňky (18100000-0 Zaměstnanecké oděvy, speciální pracovní oděvy a oděvní doplňky)</w:t>
      </w:r>
    </w:p>
    <w:p w:rsidR="00F543DB" w:rsidRDefault="00F543DB" w:rsidP="00F543DB">
      <w:pPr>
        <w:jc w:val="both"/>
        <w:rPr>
          <w:rFonts w:ascii="Arial" w:hAnsi="Arial" w:cs="Arial"/>
          <w:sz w:val="22"/>
          <w:szCs w:val="22"/>
        </w:rPr>
      </w:pPr>
    </w:p>
    <w:p w:rsidR="00F543DB" w:rsidRDefault="00F543DB" w:rsidP="00F543DB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Default="0080195A" w:rsidP="009D2A19">
      <w:pPr>
        <w:rPr>
          <w:rFonts w:ascii="Arial" w:hAnsi="Arial" w:cs="Arial"/>
        </w:rPr>
      </w:pPr>
    </w:p>
    <w:p w:rsidR="0080195A" w:rsidRPr="006844B8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44B8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6844B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6844B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44B8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6844B8" w:rsidRPr="006844B8">
        <w:rPr>
          <w:rFonts w:ascii="Arial" w:hAnsi="Arial" w:cs="Arial"/>
          <w:sz w:val="22"/>
          <w:szCs w:val="22"/>
        </w:rPr>
        <w:t>314/2018</w:t>
      </w:r>
      <w:r w:rsidRPr="006844B8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6844B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6844B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6844B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6844B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6844B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44B8">
        <w:rPr>
          <w:rFonts w:ascii="Arial" w:hAnsi="Arial" w:cs="Arial"/>
          <w:sz w:val="22"/>
          <w:szCs w:val="22"/>
        </w:rPr>
        <w:t xml:space="preserve">Za dodavatele dne </w:t>
      </w:r>
      <w:r w:rsidRPr="006844B8">
        <w:rPr>
          <w:rFonts w:ascii="Arial" w:hAnsi="Arial" w:cs="Arial"/>
          <w:sz w:val="22"/>
          <w:szCs w:val="22"/>
        </w:rPr>
        <w:tab/>
      </w:r>
      <w:r w:rsidRPr="006844B8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6844B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6844B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6844B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44B8">
        <w:rPr>
          <w:rFonts w:ascii="Arial" w:hAnsi="Arial" w:cs="Arial"/>
          <w:sz w:val="22"/>
          <w:szCs w:val="22"/>
        </w:rPr>
        <w:t xml:space="preserve">Podpis </w:t>
      </w:r>
      <w:r w:rsidRPr="006844B8">
        <w:rPr>
          <w:rFonts w:ascii="Arial" w:hAnsi="Arial" w:cs="Arial"/>
          <w:sz w:val="22"/>
          <w:szCs w:val="22"/>
        </w:rPr>
        <w:tab/>
      </w:r>
      <w:r w:rsidRPr="006844B8">
        <w:rPr>
          <w:rFonts w:ascii="Arial" w:hAnsi="Arial" w:cs="Arial"/>
          <w:sz w:val="22"/>
          <w:szCs w:val="22"/>
        </w:rPr>
        <w:tab/>
      </w:r>
      <w:r w:rsidRPr="006844B8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6844B8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844B8">
        <w:rPr>
          <w:rFonts w:ascii="Arial" w:hAnsi="Arial" w:cs="Arial"/>
          <w:sz w:val="22"/>
          <w:szCs w:val="22"/>
        </w:rPr>
        <w:t>Jméno a příjmení (hůlkově)</w:t>
      </w:r>
      <w:r w:rsidRPr="006844B8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AB" w:rsidRDefault="00BD02AB">
      <w:r>
        <w:separator/>
      </w:r>
    </w:p>
  </w:endnote>
  <w:endnote w:type="continuationSeparator" w:id="0">
    <w:p w:rsidR="00BD02AB" w:rsidRDefault="00BD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DB1499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>Státní fond dopravní infrastruktury, Sokolovská 278, 190 00  Praha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>Státní fond dopravní infrastruktury, Sokolovská 278, 190 00  Praha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AB" w:rsidRDefault="00BD02AB">
      <w:r>
        <w:separator/>
      </w:r>
    </w:p>
  </w:footnote>
  <w:footnote w:type="continuationSeparator" w:id="0">
    <w:p w:rsidR="00BD02AB" w:rsidRDefault="00BD0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B8F"/>
    <w:multiLevelType w:val="hybridMultilevel"/>
    <w:tmpl w:val="1AF449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A0120"/>
    <w:rsid w:val="001B390E"/>
    <w:rsid w:val="001D0A6B"/>
    <w:rsid w:val="00227307"/>
    <w:rsid w:val="0025302C"/>
    <w:rsid w:val="002C1F71"/>
    <w:rsid w:val="002D3A7B"/>
    <w:rsid w:val="002D4A45"/>
    <w:rsid w:val="0030418A"/>
    <w:rsid w:val="00343C1F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844B8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72995"/>
    <w:rsid w:val="00B72D66"/>
    <w:rsid w:val="00B95C66"/>
    <w:rsid w:val="00BA4663"/>
    <w:rsid w:val="00BC0ADD"/>
    <w:rsid w:val="00BD02AB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DB1499"/>
    <w:rsid w:val="00E1008C"/>
    <w:rsid w:val="00E1181E"/>
    <w:rsid w:val="00E43828"/>
    <w:rsid w:val="00E75517"/>
    <w:rsid w:val="00F309A7"/>
    <w:rsid w:val="00F34F34"/>
    <w:rsid w:val="00F47732"/>
    <w:rsid w:val="00F543DB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3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2666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Marie Borecká</cp:lastModifiedBy>
  <cp:revision>4</cp:revision>
  <cp:lastPrinted>2017-10-16T11:41:00Z</cp:lastPrinted>
  <dcterms:created xsi:type="dcterms:W3CDTF">2017-11-10T08:18:00Z</dcterms:created>
  <dcterms:modified xsi:type="dcterms:W3CDTF">2018-10-02T06:23:00Z</dcterms:modified>
</cp:coreProperties>
</file>