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E300AE" w:rsidP="00E300A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986D60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E300AE" w:rsidRDefault="00E300AE" w:rsidP="00E300AE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982607-1401/2013</w:t>
      </w:r>
    </w:p>
    <w:p w:rsidR="00E300AE" w:rsidRDefault="00E300AE" w:rsidP="00E300AE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94D7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C94D7B">
        <w:tab/>
      </w:r>
      <w:r w:rsidR="00C94D7B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</w:p>
    <w:p w:rsidR="00E300AE" w:rsidRDefault="00E300AE" w:rsidP="00E300AE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300AE" w:rsidRDefault="00E300AE" w:rsidP="00E300AE">
      <w:pPr>
        <w:numPr>
          <w:ilvl w:val="0"/>
          <w:numId w:val="0"/>
        </w:numPr>
        <w:spacing w:after="0" w:line="240" w:lineRule="auto"/>
        <w:ind w:left="142"/>
      </w:pPr>
    </w:p>
    <w:p w:rsidR="00E300AE" w:rsidRDefault="00DB69F1" w:rsidP="00E300AE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C94D7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F1">
        <w:t>XXXXX</w:t>
      </w:r>
    </w:p>
    <w:p w:rsidR="00E300AE" w:rsidRDefault="00C94D7B" w:rsidP="00C94D7B">
      <w:pPr>
        <w:numPr>
          <w:ilvl w:val="0"/>
          <w:numId w:val="0"/>
        </w:numPr>
        <w:spacing w:before="50" w:after="70" w:line="240" w:lineRule="auto"/>
        <w:ind w:left="142"/>
      </w:pPr>
      <w:r>
        <w:t>z</w:t>
      </w:r>
      <w:r w:rsidR="00E300AE">
        <w:t>astoupen:</w:t>
      </w:r>
      <w:r>
        <w:tab/>
      </w:r>
      <w:r>
        <w:tab/>
      </w:r>
      <w:r w:rsidR="00E300AE">
        <w:tab/>
      </w:r>
      <w:r w:rsidR="00E300AE">
        <w:tab/>
      </w:r>
      <w:r w:rsidR="00E300AE">
        <w:tab/>
      </w:r>
      <w:r w:rsidR="00E300AE">
        <w:tab/>
      </w:r>
      <w:r w:rsidR="00E300AE"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B69F1"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DB69F1">
        <w:t>XXXXX</w:t>
      </w:r>
    </w:p>
    <w:p w:rsidR="00E300AE" w:rsidRPr="00986D60" w:rsidRDefault="00E300AE" w:rsidP="00E300AE">
      <w:pPr>
        <w:numPr>
          <w:ilvl w:val="0"/>
          <w:numId w:val="0"/>
        </w:numPr>
        <w:spacing w:before="50" w:after="70" w:line="240" w:lineRule="auto"/>
        <w:ind w:left="142"/>
        <w:rPr>
          <w:b/>
        </w:rPr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B69F1">
        <w:rPr>
          <w:b/>
        </w:rPr>
        <w:t>XXXXX</w:t>
      </w:r>
    </w:p>
    <w:p w:rsidR="00E300AE" w:rsidRDefault="00E300AE" w:rsidP="00E300AE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E300AE" w:rsidRDefault="00E300AE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300AE" w:rsidRPr="00E300AE" w:rsidRDefault="00E300AE" w:rsidP="00E300A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300AE" w:rsidRDefault="00E300AE" w:rsidP="00E300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982607-1401/2013 ze dne </w:t>
      </w:r>
      <w:proofErr w:type="gramStart"/>
      <w:r>
        <w:t>31.7.2013</w:t>
      </w:r>
      <w:proofErr w:type="gramEnd"/>
      <w:r>
        <w:t xml:space="preserve"> (dále jen "Dohoda"), a to následujícím způsobem:</w:t>
      </w:r>
    </w:p>
    <w:p w:rsidR="00C94D7B" w:rsidRDefault="00C94D7B" w:rsidP="00C94D7B">
      <w:pPr>
        <w:numPr>
          <w:ilvl w:val="0"/>
          <w:numId w:val="0"/>
        </w:numPr>
        <w:spacing w:after="120"/>
        <w:ind w:left="624"/>
        <w:jc w:val="both"/>
      </w:pPr>
    </w:p>
    <w:p w:rsidR="00E300AE" w:rsidRDefault="00E300AE" w:rsidP="00E300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C94D7B">
        <w:t>8</w:t>
      </w:r>
      <w:r>
        <w:t xml:space="preserve">. Závěrečná ustanovení, bod </w:t>
      </w:r>
      <w:r w:rsidR="00C94D7B">
        <w:t>8</w:t>
      </w:r>
      <w:r>
        <w:t>.1, s následujícím textem:</w:t>
      </w:r>
    </w:p>
    <w:p w:rsidR="00E300AE" w:rsidRDefault="00E300AE" w:rsidP="00E300AE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C94D7B">
        <w:rPr>
          <w:b/>
        </w:rPr>
        <w:t xml:space="preserve">do </w:t>
      </w:r>
      <w:proofErr w:type="gramStart"/>
      <w:r w:rsidRPr="00C94D7B">
        <w:rPr>
          <w:b/>
        </w:rPr>
        <w:t>31.12.2018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E300AE" w:rsidRPr="00E300AE" w:rsidRDefault="00E300AE" w:rsidP="00E300AE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300AE" w:rsidRDefault="00E300AE" w:rsidP="00E300AE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300AE" w:rsidRDefault="00E300AE" w:rsidP="00E300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86D60">
        <w:t>1</w:t>
      </w:r>
      <w:r>
        <w:t xml:space="preserve"> je platný a účinný dnem jeho podpisu oběma smluvními stranami.</w:t>
      </w:r>
    </w:p>
    <w:p w:rsidR="00E300AE" w:rsidRDefault="00E300AE" w:rsidP="00E300AE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986D60">
        <w:t>1</w:t>
      </w:r>
      <w:r>
        <w:t xml:space="preserve"> je sepsán ve dvou vyhotoveních s platností originálu, z nichž každá ze stran obdrží po jednom vyhotovení.</w:t>
      </w: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  <w:sectPr w:rsidR="00E300AE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300AE" w:rsidRDefault="00E300AE" w:rsidP="00E300AE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 w:rsidR="00C94D7B">
        <w:t>16.10.2015</w:t>
      </w:r>
      <w:proofErr w:type="gramEnd"/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</w:pPr>
      <w:r>
        <w:t>Za ČP:</w:t>
      </w: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E300AE" w:rsidRDefault="00E300AE" w:rsidP="00E300AE">
      <w:pPr>
        <w:numPr>
          <w:ilvl w:val="0"/>
          <w:numId w:val="0"/>
        </w:numPr>
        <w:spacing w:after="120"/>
      </w:pPr>
      <w:r>
        <w:br w:type="column"/>
      </w:r>
      <w:r w:rsidR="00986D60">
        <w:t xml:space="preserve">Ve </w:t>
      </w:r>
      <w:r w:rsidR="00DB69F1">
        <w:t>XXXX</w:t>
      </w:r>
      <w:r w:rsidR="00986D60">
        <w:t xml:space="preserve"> </w:t>
      </w:r>
      <w:r>
        <w:t xml:space="preserve">dne </w:t>
      </w: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</w:pPr>
      <w:r>
        <w:t>Za Odesílatele:</w:t>
      </w:r>
    </w:p>
    <w:p w:rsidR="00E300AE" w:rsidRDefault="00E300AE" w:rsidP="00E300AE">
      <w:pPr>
        <w:numPr>
          <w:ilvl w:val="0"/>
          <w:numId w:val="0"/>
        </w:numPr>
        <w:spacing w:after="120"/>
      </w:pP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300AE" w:rsidRDefault="00E300AE" w:rsidP="00E300AE">
      <w:pPr>
        <w:numPr>
          <w:ilvl w:val="0"/>
          <w:numId w:val="0"/>
        </w:numPr>
        <w:spacing w:after="120"/>
        <w:jc w:val="center"/>
      </w:pPr>
    </w:p>
    <w:p w:rsidR="00E300AE" w:rsidRDefault="00DB69F1" w:rsidP="00E300AE">
      <w:pPr>
        <w:numPr>
          <w:ilvl w:val="0"/>
          <w:numId w:val="0"/>
        </w:numPr>
        <w:spacing w:after="120"/>
        <w:jc w:val="center"/>
      </w:pPr>
      <w:r>
        <w:t>XXXX</w:t>
      </w:r>
    </w:p>
    <w:p w:rsidR="00E300AE" w:rsidRPr="00E300AE" w:rsidRDefault="00DB69F1" w:rsidP="00E300AE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E300AE" w:rsidRPr="00E300AE" w:rsidSect="00E300A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F3" w:rsidRDefault="00835BF3">
      <w:r>
        <w:separator/>
      </w:r>
    </w:p>
  </w:endnote>
  <w:endnote w:type="continuationSeparator" w:id="0">
    <w:p w:rsidR="00835BF3" w:rsidRDefault="0083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B69F1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B69F1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F3" w:rsidRDefault="00835BF3">
      <w:r>
        <w:separator/>
      </w:r>
    </w:p>
  </w:footnote>
  <w:footnote w:type="continuationSeparator" w:id="0">
    <w:p w:rsidR="00835BF3" w:rsidRDefault="0083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AD71C" wp14:editId="3E6B420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F42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300AE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986D60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531115B" wp14:editId="3673A00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300AE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982607-1401/2013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CCE3F4D" wp14:editId="5F5F26E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B6277FB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5BF3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60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94D7B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69F1"/>
    <w:rsid w:val="00DB767D"/>
    <w:rsid w:val="00DC78D5"/>
    <w:rsid w:val="00DD6C0C"/>
    <w:rsid w:val="00DF2BE0"/>
    <w:rsid w:val="00E11B3F"/>
    <w:rsid w:val="00E2053A"/>
    <w:rsid w:val="00E2097A"/>
    <w:rsid w:val="00E300AE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D28330-04A1-46C3-BD88-FC44CFF6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E030-3200-465F-80F3-33D56017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Švecová Jarmila Bc.</cp:lastModifiedBy>
  <cp:revision>3</cp:revision>
  <cp:lastPrinted>2015-12-09T09:19:00Z</cp:lastPrinted>
  <dcterms:created xsi:type="dcterms:W3CDTF">2015-12-09T09:21:00Z</dcterms:created>
  <dcterms:modified xsi:type="dcterms:W3CDTF">2018-12-03T19:25:00Z</dcterms:modified>
</cp:coreProperties>
</file>