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A1355D" w:rsidP="00A1355D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1.1.2017</w:t>
      </w:r>
      <w:proofErr w:type="gramEnd"/>
      <w:r>
        <w:rPr>
          <w:rFonts w:ascii="Arial" w:hAnsi="Arial" w:cs="Arial"/>
          <w:b/>
          <w:sz w:val="36"/>
        </w:rPr>
        <w:t xml:space="preserve"> do 31.12.2017</w:t>
      </w:r>
    </w:p>
    <w:p w:rsidR="00A1355D" w:rsidRDefault="00574D94" w:rsidP="00A1355D">
      <w:pPr>
        <w:numPr>
          <w:ilvl w:val="3"/>
          <w:numId w:val="21"/>
        </w:numPr>
        <w:spacing w:before="120" w:after="0" w:line="240" w:lineRule="auto"/>
        <w:jc w:val="both"/>
      </w:pPr>
      <w:proofErr w:type="spellStart"/>
      <w:r>
        <w:t>xxx</w:t>
      </w:r>
      <w:proofErr w:type="spellEnd"/>
    </w:p>
    <w:p w:rsidR="00A1355D" w:rsidRDefault="00A1355D" w:rsidP="00A1355D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A1355D" w:rsidRDefault="00A1355D" w:rsidP="00A1355D">
      <w:pPr>
        <w:numPr>
          <w:ilvl w:val="0"/>
          <w:numId w:val="0"/>
        </w:numPr>
        <w:spacing w:before="120" w:after="0" w:line="240" w:lineRule="auto"/>
        <w:jc w:val="both"/>
      </w:pPr>
    </w:p>
    <w:p w:rsidR="00A1355D" w:rsidRDefault="00A1355D" w:rsidP="00A1355D">
      <w:pPr>
        <w:numPr>
          <w:ilvl w:val="0"/>
          <w:numId w:val="0"/>
        </w:numPr>
        <w:spacing w:before="120" w:after="0" w:line="240" w:lineRule="auto"/>
        <w:jc w:val="both"/>
      </w:pPr>
    </w:p>
    <w:p w:rsidR="00A1355D" w:rsidRDefault="00A1355D" w:rsidP="00A1355D">
      <w:pPr>
        <w:numPr>
          <w:ilvl w:val="0"/>
          <w:numId w:val="0"/>
        </w:numPr>
        <w:spacing w:before="120" w:after="0" w:line="240" w:lineRule="auto"/>
        <w:jc w:val="both"/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both"/>
        <w:sectPr w:rsidR="00A1355D" w:rsidSect="0061626B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Praze dne 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both"/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both"/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center"/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A1355D" w:rsidRDefault="00A1355D" w:rsidP="00A1355D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Praze dne 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</w:pP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A1355D" w:rsidRDefault="00A1355D" w:rsidP="00A1355D">
      <w:pPr>
        <w:numPr>
          <w:ilvl w:val="0"/>
          <w:numId w:val="0"/>
        </w:numPr>
        <w:spacing w:after="0" w:line="240" w:lineRule="auto"/>
        <w:jc w:val="center"/>
      </w:pPr>
    </w:p>
    <w:p w:rsidR="00A1355D" w:rsidRPr="00A1355D" w:rsidRDefault="00574D94" w:rsidP="00A1355D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1355D" w:rsidRPr="00A1355D" w:rsidSect="00A1355D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BB" w:rsidRDefault="00CB40BB">
      <w:r>
        <w:separator/>
      </w:r>
    </w:p>
  </w:endnote>
  <w:endnote w:type="continuationSeparator" w:id="0">
    <w:p w:rsidR="00CB40BB" w:rsidRDefault="00CB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574D9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574D94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BB" w:rsidRDefault="00CB40BB">
      <w:r>
        <w:separator/>
      </w:r>
    </w:p>
  </w:footnote>
  <w:footnote w:type="continuationSeparator" w:id="0">
    <w:p w:rsidR="00CB40BB" w:rsidRDefault="00CB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80D5E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61830" wp14:editId="65CAD3AF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1355D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127D025" wp14:editId="5F68E0A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1355D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Číslo: 982807-3021/2016 -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55802064" wp14:editId="2F678A7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1167CC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26E77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74D94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2691F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355D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1D59"/>
    <w:rsid w:val="00C23B80"/>
    <w:rsid w:val="00C56C85"/>
    <w:rsid w:val="00C668F0"/>
    <w:rsid w:val="00C77E06"/>
    <w:rsid w:val="00C8011E"/>
    <w:rsid w:val="00C848AA"/>
    <w:rsid w:val="00CB40BB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0D5E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BA23-6960-47B1-B7BF-AE50DDDCD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23000</cp:lastModifiedBy>
  <cp:revision>5</cp:revision>
  <cp:lastPrinted>2016-09-30T08:44:00Z</cp:lastPrinted>
  <dcterms:created xsi:type="dcterms:W3CDTF">2016-09-26T12:59:00Z</dcterms:created>
  <dcterms:modified xsi:type="dcterms:W3CDTF">2016-12-12T12:34:00Z</dcterms:modified>
</cp:coreProperties>
</file>