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F69" w:rsidRDefault="00835F69" w:rsidP="008171FC">
      <w:pPr>
        <w:jc w:val="both"/>
      </w:pPr>
    </w:p>
    <w:p w:rsidR="006A79FD" w:rsidRDefault="006A79FD" w:rsidP="008171FC">
      <w:pPr>
        <w:jc w:val="both"/>
      </w:pPr>
    </w:p>
    <w:p w:rsidR="006A79FD" w:rsidRDefault="006A79FD" w:rsidP="008171FC">
      <w:pPr>
        <w:jc w:val="both"/>
      </w:pPr>
    </w:p>
    <w:p w:rsidR="006A79FD" w:rsidRPr="00835F69" w:rsidRDefault="006A79FD" w:rsidP="008171FC">
      <w:pPr>
        <w:jc w:val="both"/>
      </w:pPr>
    </w:p>
    <w:p w:rsidR="00835F69" w:rsidRPr="00B1336F" w:rsidRDefault="00B1336F" w:rsidP="00B1336F">
      <w:pPr>
        <w:ind w:left="-851"/>
        <w:jc w:val="center"/>
        <w:rPr>
          <w:sz w:val="40"/>
          <w:szCs w:val="40"/>
        </w:rPr>
      </w:pPr>
      <w:r w:rsidRPr="00B1336F">
        <w:rPr>
          <w:sz w:val="40"/>
          <w:szCs w:val="40"/>
        </w:rPr>
        <w:t>Smlouva o dílo č.</w:t>
      </w:r>
      <w:r w:rsidR="00FF083A">
        <w:rPr>
          <w:sz w:val="40"/>
          <w:szCs w:val="40"/>
        </w:rPr>
        <w:t xml:space="preserve"> 8601900J013</w:t>
      </w:r>
    </w:p>
    <w:p w:rsidR="00835F69" w:rsidRPr="00835F69" w:rsidRDefault="00835F69" w:rsidP="00835F69">
      <w:pPr>
        <w:ind w:left="-851"/>
        <w:jc w:val="both"/>
      </w:pPr>
      <w:r w:rsidRPr="00835F69">
        <w:t xml:space="preserve"> </w:t>
      </w:r>
    </w:p>
    <w:p w:rsidR="00835F69" w:rsidRPr="00835F69" w:rsidRDefault="00B1336F" w:rsidP="00B1336F">
      <w:pPr>
        <w:ind w:left="-851"/>
        <w:jc w:val="center"/>
      </w:pPr>
      <w:r>
        <w:t>uzavřená podle ustanovení § 2586 a následujících zákona č. 89/2012 Sb., občanského zákoníku v účinném znění</w:t>
      </w:r>
    </w:p>
    <w:p w:rsidR="00835F69" w:rsidRDefault="00835F69" w:rsidP="00835F69">
      <w:pPr>
        <w:ind w:left="-851"/>
        <w:jc w:val="both"/>
      </w:pPr>
    </w:p>
    <w:p w:rsidR="006A79FD" w:rsidRPr="00835F69" w:rsidRDefault="006A79FD" w:rsidP="00835F69">
      <w:pPr>
        <w:ind w:left="-851"/>
        <w:jc w:val="both"/>
      </w:pPr>
    </w:p>
    <w:p w:rsidR="00835F69" w:rsidRPr="00835F69" w:rsidRDefault="00835F69" w:rsidP="00835F69">
      <w:pPr>
        <w:ind w:left="-851"/>
        <w:jc w:val="both"/>
      </w:pPr>
      <w:r w:rsidRPr="00835F69">
        <w:t xml:space="preserve">Číslo objednávky objednatele: </w:t>
      </w:r>
      <w:r w:rsidR="002D6E15">
        <w:t>O-17/2019</w:t>
      </w:r>
    </w:p>
    <w:p w:rsidR="00835F69" w:rsidRPr="00835F69" w:rsidRDefault="00835F69" w:rsidP="00835F69">
      <w:pPr>
        <w:ind w:left="-851"/>
        <w:jc w:val="both"/>
      </w:pPr>
    </w:p>
    <w:p w:rsidR="00835F69" w:rsidRPr="00835F69" w:rsidRDefault="00835F69" w:rsidP="00835F69">
      <w:pPr>
        <w:ind w:left="-851"/>
        <w:jc w:val="both"/>
        <w:rPr>
          <w:b/>
        </w:rPr>
      </w:pPr>
    </w:p>
    <w:p w:rsidR="00835F69" w:rsidRPr="00835F69" w:rsidRDefault="00835F69" w:rsidP="00835F69">
      <w:pPr>
        <w:ind w:left="-851"/>
        <w:jc w:val="both"/>
        <w:rPr>
          <w:b/>
        </w:rPr>
      </w:pPr>
      <w:r w:rsidRPr="00835F69">
        <w:rPr>
          <w:b/>
        </w:rPr>
        <w:t>I. Smluvní strany</w:t>
      </w:r>
    </w:p>
    <w:p w:rsidR="00835F69" w:rsidRPr="00835F69" w:rsidRDefault="004847BB" w:rsidP="00835F69">
      <w:pPr>
        <w:ind w:left="-851"/>
        <w:jc w:val="both"/>
        <w:rPr>
          <w:b/>
        </w:rPr>
      </w:pPr>
      <w:r w:rsidRPr="00835F69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111125</wp:posOffset>
                </wp:positionV>
                <wp:extent cx="2463165" cy="1005840"/>
                <wp:effectExtent l="0" t="0" r="0" b="3810"/>
                <wp:wrapNone/>
                <wp:docPr id="45" name="Textové po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6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F69" w:rsidRDefault="00835F69" w:rsidP="00835F69">
                            <w:r>
                              <w:t>Zhotovitel:</w:t>
                            </w:r>
                          </w:p>
                          <w:p w:rsidR="00835F69" w:rsidRPr="001E414F" w:rsidRDefault="00835F69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5F69" w:rsidRPr="001E414F" w:rsidRDefault="00835F69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414F">
                              <w:rPr>
                                <w:sz w:val="20"/>
                                <w:szCs w:val="20"/>
                              </w:rPr>
                              <w:t>České vysoké učení technické v Praze</w:t>
                            </w:r>
                          </w:p>
                          <w:p w:rsidR="00835F69" w:rsidRPr="001E414F" w:rsidRDefault="00835F69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414F">
                              <w:rPr>
                                <w:sz w:val="20"/>
                                <w:szCs w:val="20"/>
                              </w:rPr>
                              <w:t>Kloknerův ústav</w:t>
                            </w:r>
                          </w:p>
                          <w:p w:rsidR="00835F69" w:rsidRPr="001E414F" w:rsidRDefault="00835F69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414F">
                              <w:rPr>
                                <w:sz w:val="20"/>
                                <w:szCs w:val="20"/>
                              </w:rPr>
                              <w:t>Šolínova 7</w:t>
                            </w:r>
                          </w:p>
                          <w:p w:rsidR="00835F69" w:rsidRPr="001E414F" w:rsidRDefault="00835F69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414F">
                              <w:rPr>
                                <w:sz w:val="20"/>
                                <w:szCs w:val="20"/>
                              </w:rPr>
                              <w:t>166 08 Praha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5" o:spid="_x0000_s1026" type="#_x0000_t202" style="position:absolute;left:0;text-align:left;margin-left:274.75pt;margin-top:8.75pt;width:193.95pt;height:7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" o:allowincell="f" stroked="f">
                <v:textbox>
                  <w:txbxContent>
                    <w:p w:rsidR="00835F69" w:rsidRDefault="00835F69" w:rsidP="00835F69">
                      <w:r>
                        <w:t>Zhotovitel:</w:t>
                      </w:r>
                    </w:p>
                    <w:p w:rsidR="00835F69" w:rsidRPr="001E414F" w:rsidRDefault="00835F69" w:rsidP="00835F6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35F69" w:rsidRPr="001E414F" w:rsidRDefault="00835F69" w:rsidP="00835F69">
                      <w:pPr>
                        <w:rPr>
                          <w:sz w:val="20"/>
                          <w:szCs w:val="20"/>
                        </w:rPr>
                      </w:pPr>
                      <w:r w:rsidRPr="001E414F">
                        <w:rPr>
                          <w:sz w:val="20"/>
                          <w:szCs w:val="20"/>
                        </w:rPr>
                        <w:t>České vysoké učení technické v Praze</w:t>
                      </w:r>
                    </w:p>
                    <w:p w:rsidR="00835F69" w:rsidRPr="001E414F" w:rsidRDefault="00835F69" w:rsidP="00835F69">
                      <w:pPr>
                        <w:rPr>
                          <w:sz w:val="20"/>
                          <w:szCs w:val="20"/>
                        </w:rPr>
                      </w:pPr>
                      <w:r w:rsidRPr="001E414F">
                        <w:rPr>
                          <w:sz w:val="20"/>
                          <w:szCs w:val="20"/>
                        </w:rPr>
                        <w:t>Kloknerův ústav</w:t>
                      </w:r>
                    </w:p>
                    <w:p w:rsidR="00835F69" w:rsidRPr="001E414F" w:rsidRDefault="00835F69" w:rsidP="00835F69">
                      <w:pPr>
                        <w:rPr>
                          <w:sz w:val="20"/>
                          <w:szCs w:val="20"/>
                        </w:rPr>
                      </w:pPr>
                      <w:r w:rsidRPr="001E414F">
                        <w:rPr>
                          <w:sz w:val="20"/>
                          <w:szCs w:val="20"/>
                        </w:rPr>
                        <w:t>Šolínova 7</w:t>
                      </w:r>
                    </w:p>
                    <w:p w:rsidR="00835F69" w:rsidRPr="001E414F" w:rsidRDefault="00835F69" w:rsidP="00835F69">
                      <w:pPr>
                        <w:rPr>
                          <w:sz w:val="20"/>
                          <w:szCs w:val="20"/>
                        </w:rPr>
                      </w:pPr>
                      <w:r w:rsidRPr="001E414F">
                        <w:rPr>
                          <w:sz w:val="20"/>
                          <w:szCs w:val="20"/>
                        </w:rPr>
                        <w:t>166 08 Praha 6</w:t>
                      </w:r>
                    </w:p>
                  </w:txbxContent>
                </v:textbox>
              </v:shape>
            </w:pict>
          </mc:Fallback>
        </mc:AlternateContent>
      </w:r>
      <w:r w:rsidR="00835F69" w:rsidRPr="00835F6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-511175</wp:posOffset>
                </wp:positionH>
                <wp:positionV relativeFrom="paragraph">
                  <wp:posOffset>106680</wp:posOffset>
                </wp:positionV>
                <wp:extent cx="3358515" cy="1007745"/>
                <wp:effectExtent l="0" t="0" r="0" b="1905"/>
                <wp:wrapNone/>
                <wp:docPr id="46" name="Textové po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8515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F69" w:rsidRDefault="00835F69" w:rsidP="00835F69">
                            <w:r>
                              <w:t>Objednatel:</w:t>
                            </w:r>
                          </w:p>
                          <w:p w:rsidR="00835F69" w:rsidRPr="008171FC" w:rsidRDefault="00835F69" w:rsidP="00835F69">
                            <w:pPr>
                              <w:outlineLvl w:val="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5F69" w:rsidRDefault="00FF083A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Firesta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-Fišer, rekonstrukce, stavby a.s.</w:t>
                            </w:r>
                          </w:p>
                          <w:p w:rsidR="00851FBA" w:rsidRDefault="00FF083A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Mlýnská 68</w:t>
                            </w:r>
                          </w:p>
                          <w:p w:rsidR="00851FBA" w:rsidRPr="008171FC" w:rsidRDefault="00FF083A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602 00  Brno</w:t>
                            </w:r>
                          </w:p>
                          <w:p w:rsidR="00835F69" w:rsidRPr="008171FC" w:rsidRDefault="00835F69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5F69" w:rsidRPr="008171FC" w:rsidRDefault="00835F69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E414F" w:rsidRPr="008171FC" w:rsidRDefault="001E414F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6" o:spid="_x0000_s1027" type="#_x0000_t202" style="position:absolute;left:0;text-align:left;margin-left:-40.25pt;margin-top:8.4pt;width:264.45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" o:allowincell="f" stroked="f">
                <v:textbox>
                  <w:txbxContent>
                    <w:p w:rsidR="00835F69" w:rsidRDefault="00835F69" w:rsidP="00835F69">
                      <w:r>
                        <w:t>Objednatel:</w:t>
                      </w:r>
                    </w:p>
                    <w:p w:rsidR="00835F69" w:rsidRPr="008171FC" w:rsidRDefault="00835F69" w:rsidP="00835F69">
                      <w:pPr>
                        <w:outlineLvl w:val="2"/>
                        <w:rPr>
                          <w:sz w:val="20"/>
                          <w:szCs w:val="20"/>
                        </w:rPr>
                      </w:pPr>
                    </w:p>
                    <w:p w:rsidR="00835F69" w:rsidRDefault="00FF083A" w:rsidP="00835F69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Firesta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-Fišer, rekonstrukce, stavby a.s.</w:t>
                      </w:r>
                    </w:p>
                    <w:p w:rsidR="00851FBA" w:rsidRDefault="00FF083A" w:rsidP="00835F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Mlýnská 68</w:t>
                      </w:r>
                    </w:p>
                    <w:p w:rsidR="00851FBA" w:rsidRPr="008171FC" w:rsidRDefault="00FF083A" w:rsidP="00835F69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602 00  Brno</w:t>
                      </w:r>
                      <w:proofErr w:type="gramEnd"/>
                    </w:p>
                    <w:p w:rsidR="00835F69" w:rsidRPr="008171FC" w:rsidRDefault="00835F69" w:rsidP="00835F6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35F69" w:rsidRPr="008171FC" w:rsidRDefault="00835F69" w:rsidP="00835F6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E414F" w:rsidRPr="008171FC" w:rsidRDefault="001E414F" w:rsidP="00835F6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5F69" w:rsidRPr="00835F69" w:rsidRDefault="00835F69" w:rsidP="00835F69">
      <w:pPr>
        <w:ind w:left="-851"/>
        <w:jc w:val="both"/>
        <w:rPr>
          <w:b/>
        </w:rPr>
      </w:pPr>
    </w:p>
    <w:p w:rsidR="00835F69" w:rsidRPr="00835F69" w:rsidRDefault="00835F69" w:rsidP="00835F69">
      <w:pPr>
        <w:ind w:left="-851"/>
        <w:jc w:val="both"/>
        <w:rPr>
          <w:b/>
        </w:rPr>
      </w:pPr>
    </w:p>
    <w:p w:rsidR="00835F69" w:rsidRDefault="00835F69" w:rsidP="00835F69">
      <w:pPr>
        <w:ind w:left="-851"/>
        <w:jc w:val="both"/>
        <w:rPr>
          <w:b/>
        </w:rPr>
      </w:pPr>
    </w:p>
    <w:p w:rsidR="001E414F" w:rsidRPr="00835F69" w:rsidRDefault="001E414F" w:rsidP="00835F69">
      <w:pPr>
        <w:ind w:left="-851"/>
        <w:jc w:val="both"/>
        <w:rPr>
          <w:b/>
        </w:rPr>
      </w:pPr>
    </w:p>
    <w:p w:rsidR="00835F69" w:rsidRPr="00835F69" w:rsidRDefault="00851FBA" w:rsidP="00835F69">
      <w:pPr>
        <w:ind w:left="-851"/>
        <w:jc w:val="both"/>
        <w:rPr>
          <w:b/>
        </w:rPr>
      </w:pPr>
      <w:r w:rsidRPr="00835F69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3C42FBF" wp14:editId="7868A865">
                <wp:simplePos x="0" y="0"/>
                <wp:positionH relativeFrom="column">
                  <wp:posOffset>-511175</wp:posOffset>
                </wp:positionH>
                <wp:positionV relativeFrom="paragraph">
                  <wp:posOffset>144780</wp:posOffset>
                </wp:positionV>
                <wp:extent cx="3377565" cy="495300"/>
                <wp:effectExtent l="0" t="0" r="0" b="0"/>
                <wp:wrapNone/>
                <wp:docPr id="43" name="Textové po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5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4E3" w:rsidRPr="006A79FD" w:rsidRDefault="00835F69" w:rsidP="00835F69">
                            <w:pPr>
                              <w:rPr>
                                <w:color w:val="5B5B5B"/>
                                <w:sz w:val="20"/>
                                <w:szCs w:val="20"/>
                              </w:rPr>
                            </w:pPr>
                            <w:r w:rsidRPr="006A79FD">
                              <w:rPr>
                                <w:sz w:val="20"/>
                                <w:szCs w:val="20"/>
                              </w:rPr>
                              <w:t>IČO:</w:t>
                            </w:r>
                            <w:r w:rsidRPr="006A79FD">
                              <w:rPr>
                                <w:color w:val="5B5B5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083A" w:rsidRPr="006A79FD">
                              <w:rPr>
                                <w:color w:val="5B5B5B"/>
                                <w:sz w:val="20"/>
                                <w:szCs w:val="20"/>
                              </w:rPr>
                              <w:t>25317628</w:t>
                            </w:r>
                          </w:p>
                          <w:p w:rsidR="00FF083A" w:rsidRPr="006A79FD" w:rsidRDefault="00FF083A" w:rsidP="00835F69">
                            <w:pPr>
                              <w:rPr>
                                <w:color w:val="5B5B5B"/>
                                <w:sz w:val="20"/>
                                <w:szCs w:val="20"/>
                              </w:rPr>
                            </w:pPr>
                            <w:r w:rsidRPr="006A79FD">
                              <w:rPr>
                                <w:color w:val="5B5B5B"/>
                                <w:sz w:val="20"/>
                                <w:szCs w:val="20"/>
                              </w:rPr>
                              <w:t>DIČ: CZ25317628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42FBF" id="Textové pole 43" o:spid="_x0000_s1028" type="#_x0000_t202" style="position:absolute;left:0;text-align:left;margin-left:-40.25pt;margin-top:11.4pt;width:265.9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" o:allowincell="f" stroked="f">
                <v:textbox>
                  <w:txbxContent>
                    <w:p w:rsidR="00BF34E3" w:rsidRPr="006A79FD" w:rsidRDefault="00835F69" w:rsidP="00835F69">
                      <w:pPr>
                        <w:rPr>
                          <w:color w:val="5B5B5B"/>
                          <w:sz w:val="20"/>
                          <w:szCs w:val="20"/>
                        </w:rPr>
                      </w:pPr>
                      <w:r w:rsidRPr="006A79FD">
                        <w:rPr>
                          <w:sz w:val="20"/>
                          <w:szCs w:val="20"/>
                        </w:rPr>
                        <w:t>IČO:</w:t>
                      </w:r>
                      <w:r w:rsidRPr="006A79FD">
                        <w:rPr>
                          <w:color w:val="5B5B5B"/>
                          <w:sz w:val="20"/>
                          <w:szCs w:val="20"/>
                        </w:rPr>
                        <w:t xml:space="preserve"> </w:t>
                      </w:r>
                      <w:r w:rsidR="00FF083A" w:rsidRPr="006A79FD">
                        <w:rPr>
                          <w:color w:val="5B5B5B"/>
                          <w:sz w:val="20"/>
                          <w:szCs w:val="20"/>
                        </w:rPr>
                        <w:t>25317628</w:t>
                      </w:r>
                    </w:p>
                    <w:p w:rsidR="00FF083A" w:rsidRPr="006A79FD" w:rsidRDefault="00FF083A" w:rsidP="00835F69">
                      <w:pPr>
                        <w:rPr>
                          <w:color w:val="5B5B5B"/>
                          <w:sz w:val="20"/>
                          <w:szCs w:val="20"/>
                        </w:rPr>
                      </w:pPr>
                      <w:r w:rsidRPr="006A79FD">
                        <w:rPr>
                          <w:color w:val="5B5B5B"/>
                          <w:sz w:val="20"/>
                          <w:szCs w:val="20"/>
                        </w:rPr>
                        <w:t>DIČ: CZ25317628</w:t>
                      </w:r>
                    </w:p>
                  </w:txbxContent>
                </v:textbox>
              </v:shape>
            </w:pict>
          </mc:Fallback>
        </mc:AlternateContent>
      </w:r>
    </w:p>
    <w:p w:rsidR="00835F69" w:rsidRPr="00835F69" w:rsidRDefault="001E414F" w:rsidP="00835F69">
      <w:pPr>
        <w:ind w:left="-851"/>
        <w:jc w:val="both"/>
        <w:rPr>
          <w:b/>
        </w:rPr>
      </w:pPr>
      <w:r w:rsidRPr="00835F69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3508375</wp:posOffset>
                </wp:positionH>
                <wp:positionV relativeFrom="paragraph">
                  <wp:posOffset>50165</wp:posOffset>
                </wp:positionV>
                <wp:extent cx="2444115" cy="485775"/>
                <wp:effectExtent l="0" t="0" r="0" b="9525"/>
                <wp:wrapNone/>
                <wp:docPr id="44" name="Textové po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F69" w:rsidRPr="001E414F" w:rsidRDefault="00835F69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414F">
                              <w:rPr>
                                <w:sz w:val="20"/>
                                <w:szCs w:val="20"/>
                              </w:rPr>
                              <w:t>IČO: 68407700</w:t>
                            </w:r>
                          </w:p>
                          <w:p w:rsidR="00835F69" w:rsidRPr="001E414F" w:rsidRDefault="00835F69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414F">
                              <w:rPr>
                                <w:sz w:val="20"/>
                                <w:szCs w:val="20"/>
                              </w:rPr>
                              <w:t>DIČ: CZ68407700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4" o:spid="_x0000_s1029" type="#_x0000_t202" style="position:absolute;left:0;text-align:left;margin-left:276.25pt;margin-top:3.95pt;width:192.4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" o:allowincell="f" stroked="f">
                <v:textbox>
                  <w:txbxContent>
                    <w:p w:rsidR="00835F69" w:rsidRPr="001E414F" w:rsidRDefault="00835F69" w:rsidP="00835F69">
                      <w:pPr>
                        <w:rPr>
                          <w:sz w:val="20"/>
                          <w:szCs w:val="20"/>
                        </w:rPr>
                      </w:pPr>
                      <w:r w:rsidRPr="001E414F">
                        <w:rPr>
                          <w:sz w:val="20"/>
                          <w:szCs w:val="20"/>
                        </w:rPr>
                        <w:t>IČO: 68407700</w:t>
                      </w:r>
                    </w:p>
                    <w:p w:rsidR="00835F69" w:rsidRPr="001E414F" w:rsidRDefault="00835F69" w:rsidP="00835F69">
                      <w:pPr>
                        <w:rPr>
                          <w:sz w:val="20"/>
                          <w:szCs w:val="20"/>
                        </w:rPr>
                      </w:pPr>
                      <w:r w:rsidRPr="001E414F">
                        <w:rPr>
                          <w:sz w:val="20"/>
                          <w:szCs w:val="20"/>
                        </w:rPr>
                        <w:t>DIČ: CZ68407700</w:t>
                      </w:r>
                    </w:p>
                  </w:txbxContent>
                </v:textbox>
              </v:shape>
            </w:pict>
          </mc:Fallback>
        </mc:AlternateContent>
      </w:r>
    </w:p>
    <w:p w:rsidR="00835F69" w:rsidRPr="00835F69" w:rsidRDefault="00B1336F" w:rsidP="00835F69">
      <w:pPr>
        <w:ind w:left="-851"/>
        <w:jc w:val="both"/>
        <w:rPr>
          <w:b/>
        </w:rPr>
      </w:pPr>
      <w:r w:rsidRPr="00835F69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-587375</wp:posOffset>
                </wp:positionH>
                <wp:positionV relativeFrom="paragraph">
                  <wp:posOffset>242570</wp:posOffset>
                </wp:positionV>
                <wp:extent cx="3434715" cy="571500"/>
                <wp:effectExtent l="0" t="0" r="0" b="0"/>
                <wp:wrapNone/>
                <wp:docPr id="41" name="Textové po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BBA" w:rsidRDefault="00835F69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414F">
                              <w:rPr>
                                <w:sz w:val="20"/>
                                <w:szCs w:val="20"/>
                              </w:rPr>
                              <w:t>Odpovědný zástupce:</w:t>
                            </w:r>
                            <w:r w:rsidR="00FB25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35F69" w:rsidRDefault="00FF083A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79FD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ng. Pavel Borek, ředitel společnosti na základě plné moci</w:t>
                            </w:r>
                          </w:p>
                          <w:p w:rsidR="00FF083A" w:rsidRDefault="00FF083A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083A" w:rsidRPr="001E414F" w:rsidRDefault="00FF083A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5F69" w:rsidRDefault="00835F69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083A" w:rsidRPr="001E414F" w:rsidRDefault="00FF083A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1" o:spid="_x0000_s1030" type="#_x0000_t202" style="position:absolute;left:0;text-align:left;margin-left:-46.25pt;margin-top:19.1pt;width:270.4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" o:allowincell="f" stroked="f">
                <v:textbox>
                  <w:txbxContent>
                    <w:p w:rsidR="00E37BBA" w:rsidRDefault="00835F69" w:rsidP="00835F69">
                      <w:pPr>
                        <w:rPr>
                          <w:sz w:val="20"/>
                          <w:szCs w:val="20"/>
                        </w:rPr>
                      </w:pPr>
                      <w:r w:rsidRPr="001E414F">
                        <w:rPr>
                          <w:sz w:val="20"/>
                          <w:szCs w:val="20"/>
                        </w:rPr>
                        <w:t>Odpovědný zástupce:</w:t>
                      </w:r>
                      <w:r w:rsidR="00FB250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35F69" w:rsidRDefault="00FF083A" w:rsidP="00835F69">
                      <w:pPr>
                        <w:rPr>
                          <w:sz w:val="20"/>
                          <w:szCs w:val="20"/>
                        </w:rPr>
                      </w:pPr>
                      <w:r w:rsidRPr="006A79FD">
                        <w:rPr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sz w:val="20"/>
                          <w:szCs w:val="20"/>
                        </w:rPr>
                        <w:t>ng. Pavel Borek, ředitel společnosti na základě plné moci</w:t>
                      </w:r>
                    </w:p>
                    <w:p w:rsidR="00FF083A" w:rsidRDefault="00FF083A" w:rsidP="00835F6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F083A" w:rsidRPr="001E414F" w:rsidRDefault="00FF083A" w:rsidP="00835F6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35F69" w:rsidRDefault="00835F69" w:rsidP="00835F6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F083A" w:rsidRPr="001E414F" w:rsidRDefault="00FF083A" w:rsidP="00835F6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5F69" w:rsidRPr="00835F69" w:rsidRDefault="00835F69" w:rsidP="00835F69">
      <w:pPr>
        <w:ind w:left="-851"/>
        <w:jc w:val="both"/>
        <w:rPr>
          <w:b/>
        </w:rPr>
      </w:pPr>
      <w:r w:rsidRPr="00835F69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3508375</wp:posOffset>
                </wp:positionH>
                <wp:positionV relativeFrom="paragraph">
                  <wp:posOffset>71755</wp:posOffset>
                </wp:positionV>
                <wp:extent cx="2444115" cy="472440"/>
                <wp:effectExtent l="0" t="0" r="0" b="3810"/>
                <wp:wrapNone/>
                <wp:docPr id="42" name="Textové po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F69" w:rsidRPr="001E414F" w:rsidRDefault="00835F69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414F">
                              <w:rPr>
                                <w:sz w:val="20"/>
                                <w:szCs w:val="20"/>
                              </w:rPr>
                              <w:t>Odpovědný zástupce:</w:t>
                            </w:r>
                          </w:p>
                          <w:p w:rsidR="00835F69" w:rsidRPr="001E414F" w:rsidRDefault="00835F69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414F">
                              <w:rPr>
                                <w:sz w:val="20"/>
                                <w:szCs w:val="20"/>
                              </w:rPr>
                              <w:t>Doc. Ing. Jiří Kolísko, Ph.D., ředitel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2" o:spid="_x0000_s1031" type="#_x0000_t202" style="position:absolute;left:0;text-align:left;margin-left:276.25pt;margin-top:5.65pt;width:192.45pt;height:3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" o:allowincell="f" stroked="f">
                <v:textbox>
                  <w:txbxContent>
                    <w:p w:rsidR="00835F69" w:rsidRPr="001E414F" w:rsidRDefault="00835F69" w:rsidP="00835F69">
                      <w:pPr>
                        <w:rPr>
                          <w:sz w:val="20"/>
                          <w:szCs w:val="20"/>
                        </w:rPr>
                      </w:pPr>
                      <w:r w:rsidRPr="001E414F">
                        <w:rPr>
                          <w:sz w:val="20"/>
                          <w:szCs w:val="20"/>
                        </w:rPr>
                        <w:t>Odpovědný zástupce:</w:t>
                      </w:r>
                    </w:p>
                    <w:p w:rsidR="00835F69" w:rsidRPr="001E414F" w:rsidRDefault="00835F69" w:rsidP="00835F69">
                      <w:pPr>
                        <w:rPr>
                          <w:sz w:val="20"/>
                          <w:szCs w:val="20"/>
                        </w:rPr>
                      </w:pPr>
                      <w:r w:rsidRPr="001E414F">
                        <w:rPr>
                          <w:sz w:val="20"/>
                          <w:szCs w:val="20"/>
                        </w:rPr>
                        <w:t>Doc. Ing. Jiří Kolísko, Ph.D., ředitel</w:t>
                      </w:r>
                    </w:p>
                  </w:txbxContent>
                </v:textbox>
              </v:shape>
            </w:pict>
          </mc:Fallback>
        </mc:AlternateContent>
      </w:r>
    </w:p>
    <w:p w:rsidR="00835F69" w:rsidRPr="00835F69" w:rsidRDefault="00B1336F" w:rsidP="00835F69">
      <w:pPr>
        <w:ind w:left="-851"/>
        <w:jc w:val="both"/>
        <w:rPr>
          <w:b/>
        </w:rPr>
      </w:pPr>
      <w:r w:rsidRPr="00835F69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-587375</wp:posOffset>
                </wp:positionH>
                <wp:positionV relativeFrom="paragraph">
                  <wp:posOffset>253365</wp:posOffset>
                </wp:positionV>
                <wp:extent cx="3434715" cy="466725"/>
                <wp:effectExtent l="0" t="0" r="0" b="9525"/>
                <wp:wrapNone/>
                <wp:docPr id="40" name="Textové po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F69" w:rsidRPr="001E414F" w:rsidRDefault="00835F69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414F">
                              <w:rPr>
                                <w:sz w:val="20"/>
                                <w:szCs w:val="20"/>
                              </w:rPr>
                              <w:t>Zmocněnec pro jednání:</w:t>
                            </w:r>
                          </w:p>
                          <w:p w:rsidR="00835F69" w:rsidRPr="00F47F76" w:rsidRDefault="003931C5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931C5">
                              <w:rPr>
                                <w:sz w:val="20"/>
                                <w:szCs w:val="20"/>
                                <w:highlight w:val="black"/>
                              </w:rPr>
                              <w:t>xxxxxxxxxxxxxxxxxx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0" o:spid="_x0000_s1032" type="#_x0000_t202" style="position:absolute;left:0;text-align:left;margin-left:-46.25pt;margin-top:19.95pt;width:270.4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" o:allowincell="f" stroked="f">
                <v:textbox>
                  <w:txbxContent>
                    <w:p w:rsidR="00835F69" w:rsidRPr="001E414F" w:rsidRDefault="00835F69" w:rsidP="00835F69">
                      <w:pPr>
                        <w:rPr>
                          <w:sz w:val="20"/>
                          <w:szCs w:val="20"/>
                        </w:rPr>
                      </w:pPr>
                      <w:r w:rsidRPr="001E414F">
                        <w:rPr>
                          <w:sz w:val="20"/>
                          <w:szCs w:val="20"/>
                        </w:rPr>
                        <w:t>Zmocněnec pro jednání:</w:t>
                      </w:r>
                    </w:p>
                    <w:p w:rsidR="00835F69" w:rsidRPr="00F47F76" w:rsidRDefault="003931C5" w:rsidP="00835F69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931C5">
                        <w:rPr>
                          <w:sz w:val="20"/>
                          <w:szCs w:val="20"/>
                          <w:highlight w:val="black"/>
                        </w:rPr>
                        <w:t>xxxxxxxxxxxxxxxxxx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35F69" w:rsidRPr="00835F69" w:rsidRDefault="00835F69" w:rsidP="00835F69">
      <w:pPr>
        <w:ind w:left="-851"/>
        <w:jc w:val="both"/>
        <w:rPr>
          <w:b/>
        </w:rPr>
      </w:pPr>
      <w:r w:rsidRPr="00835F69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3508375</wp:posOffset>
                </wp:positionH>
                <wp:positionV relativeFrom="paragraph">
                  <wp:posOffset>83185</wp:posOffset>
                </wp:positionV>
                <wp:extent cx="2444115" cy="457200"/>
                <wp:effectExtent l="0" t="0" r="0" b="0"/>
                <wp:wrapNone/>
                <wp:docPr id="39" name="Textové po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F69" w:rsidRPr="001E414F" w:rsidRDefault="00851FBA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Zm</w:t>
                            </w:r>
                            <w:r w:rsidR="00835F69" w:rsidRPr="001E414F">
                              <w:rPr>
                                <w:sz w:val="20"/>
                                <w:szCs w:val="20"/>
                              </w:rPr>
                              <w:t>ocněnec pro jednání:</w:t>
                            </w:r>
                          </w:p>
                          <w:p w:rsidR="00835F69" w:rsidRPr="001E414F" w:rsidRDefault="003931C5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931C5">
                              <w:rPr>
                                <w:sz w:val="20"/>
                                <w:szCs w:val="20"/>
                                <w:highlight w:val="black"/>
                              </w:rPr>
                              <w:t>xxxxxxxxxxxxxxxxx</w:t>
                            </w:r>
                            <w:proofErr w:type="spellEnd"/>
                          </w:p>
                          <w:p w:rsidR="00835F69" w:rsidRPr="001E414F" w:rsidRDefault="00835F69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9" o:spid="_x0000_s1033" type="#_x0000_t202" style="position:absolute;left:0;text-align:left;margin-left:276.25pt;margin-top:6.55pt;width:192.4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" o:allowincell="f" stroked="f">
                <v:textbox>
                  <w:txbxContent>
                    <w:p w:rsidR="00835F69" w:rsidRPr="001E414F" w:rsidRDefault="00851FBA" w:rsidP="00835F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Zm</w:t>
                      </w:r>
                      <w:r w:rsidR="00835F69" w:rsidRPr="001E414F">
                        <w:rPr>
                          <w:sz w:val="20"/>
                          <w:szCs w:val="20"/>
                        </w:rPr>
                        <w:t>ocněnec pro jednání:</w:t>
                      </w:r>
                    </w:p>
                    <w:p w:rsidR="00835F69" w:rsidRPr="001E414F" w:rsidRDefault="003931C5" w:rsidP="00835F69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931C5">
                        <w:rPr>
                          <w:sz w:val="20"/>
                          <w:szCs w:val="20"/>
                          <w:highlight w:val="black"/>
                        </w:rPr>
                        <w:t>xxxxxxxxxxxxxxxxx</w:t>
                      </w:r>
                      <w:proofErr w:type="spellEnd"/>
                    </w:p>
                    <w:p w:rsidR="00835F69" w:rsidRPr="001E414F" w:rsidRDefault="00835F69" w:rsidP="00835F6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5F69" w:rsidRPr="00835F69" w:rsidRDefault="00835F69" w:rsidP="00835F69">
      <w:pPr>
        <w:ind w:left="-851"/>
        <w:jc w:val="both"/>
        <w:rPr>
          <w:b/>
        </w:rPr>
      </w:pPr>
    </w:p>
    <w:p w:rsidR="00835F69" w:rsidRPr="00835F69" w:rsidRDefault="00B1336F" w:rsidP="00835F69">
      <w:pPr>
        <w:ind w:left="-851"/>
        <w:jc w:val="both"/>
        <w:rPr>
          <w:b/>
        </w:rPr>
      </w:pPr>
      <w:r w:rsidRPr="00835F69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-587375</wp:posOffset>
                </wp:positionH>
                <wp:positionV relativeFrom="paragraph">
                  <wp:posOffset>157480</wp:posOffset>
                </wp:positionV>
                <wp:extent cx="3434715" cy="514350"/>
                <wp:effectExtent l="0" t="0" r="0" b="0"/>
                <wp:wrapNone/>
                <wp:docPr id="38" name="Textové po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50C" w:rsidRDefault="00835F69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414F">
                              <w:rPr>
                                <w:sz w:val="20"/>
                                <w:szCs w:val="20"/>
                              </w:rPr>
                              <w:t>Bankovní spojení:</w:t>
                            </w:r>
                            <w:r w:rsidR="00FB25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35F69" w:rsidRPr="001E414F" w:rsidRDefault="003931C5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931C5">
                              <w:rPr>
                                <w:sz w:val="20"/>
                                <w:szCs w:val="20"/>
                                <w:highlight w:val="black"/>
                              </w:rPr>
                              <w:t>xxxxxxxxxxxxxxxxxxxxxxxx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8" o:spid="_x0000_s1034" type="#_x0000_t202" style="position:absolute;left:0;text-align:left;margin-left:-46.25pt;margin-top:12.4pt;width:270.4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" o:allowincell="f" stroked="f">
                <v:textbox>
                  <w:txbxContent>
                    <w:p w:rsidR="00FB250C" w:rsidRDefault="00835F69" w:rsidP="00835F69">
                      <w:pPr>
                        <w:rPr>
                          <w:sz w:val="20"/>
                          <w:szCs w:val="20"/>
                        </w:rPr>
                      </w:pPr>
                      <w:r w:rsidRPr="001E414F">
                        <w:rPr>
                          <w:sz w:val="20"/>
                          <w:szCs w:val="20"/>
                        </w:rPr>
                        <w:t>Bankovní spojení:</w:t>
                      </w:r>
                      <w:r w:rsidR="00FB250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35F69" w:rsidRPr="001E414F" w:rsidRDefault="003931C5" w:rsidP="00835F69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931C5">
                        <w:rPr>
                          <w:sz w:val="20"/>
                          <w:szCs w:val="20"/>
                          <w:highlight w:val="black"/>
                        </w:rPr>
                        <w:t>xxxxxxxxxxxxxxxxxxxxxxxx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35F69" w:rsidRPr="00835F69" w:rsidRDefault="00835F69" w:rsidP="00835F69">
      <w:pPr>
        <w:ind w:left="-851"/>
        <w:jc w:val="both"/>
        <w:rPr>
          <w:b/>
        </w:rPr>
      </w:pPr>
      <w:r w:rsidRPr="00835F69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14605</wp:posOffset>
                </wp:positionV>
                <wp:extent cx="2434590" cy="548640"/>
                <wp:effectExtent l="0" t="0" r="3810" b="3810"/>
                <wp:wrapNone/>
                <wp:docPr id="37" name="Textové po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F69" w:rsidRPr="001E414F" w:rsidRDefault="00835F69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414F">
                              <w:rPr>
                                <w:sz w:val="20"/>
                                <w:szCs w:val="20"/>
                              </w:rPr>
                              <w:t>Bankovní spojení:</w:t>
                            </w:r>
                          </w:p>
                          <w:p w:rsidR="00835F69" w:rsidRPr="001E414F" w:rsidRDefault="003931C5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931C5">
                              <w:rPr>
                                <w:sz w:val="20"/>
                                <w:szCs w:val="20"/>
                                <w:highlight w:val="black"/>
                              </w:rPr>
                              <w:t>xxxxxxxxxxxxxxxxxxxxxxx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7" o:spid="_x0000_s1035" type="#_x0000_t202" style="position:absolute;left:0;text-align:left;margin-left:277pt;margin-top:1.15pt;width:191.7pt;height:4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" o:allowincell="f" stroked="f">
                <v:textbox>
                  <w:txbxContent>
                    <w:p w:rsidR="00835F69" w:rsidRPr="001E414F" w:rsidRDefault="00835F69" w:rsidP="00835F69">
                      <w:pPr>
                        <w:rPr>
                          <w:sz w:val="20"/>
                          <w:szCs w:val="20"/>
                        </w:rPr>
                      </w:pPr>
                      <w:r w:rsidRPr="001E414F">
                        <w:rPr>
                          <w:sz w:val="20"/>
                          <w:szCs w:val="20"/>
                        </w:rPr>
                        <w:t>Bankovní spojení:</w:t>
                      </w:r>
                    </w:p>
                    <w:p w:rsidR="00835F69" w:rsidRPr="001E414F" w:rsidRDefault="003931C5" w:rsidP="00835F69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931C5">
                        <w:rPr>
                          <w:sz w:val="20"/>
                          <w:szCs w:val="20"/>
                          <w:highlight w:val="black"/>
                        </w:rPr>
                        <w:t>xxxxxxxxxxxxxxxxxxxxxxx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35F69" w:rsidRPr="00835F69" w:rsidRDefault="00835F69" w:rsidP="00835F69">
      <w:pPr>
        <w:ind w:left="-851"/>
        <w:jc w:val="both"/>
        <w:rPr>
          <w:b/>
        </w:rPr>
      </w:pPr>
    </w:p>
    <w:p w:rsidR="00835F69" w:rsidRPr="00835F69" w:rsidRDefault="00835F69" w:rsidP="00835F69">
      <w:pPr>
        <w:ind w:left="-851"/>
        <w:jc w:val="both"/>
        <w:rPr>
          <w:b/>
        </w:rPr>
      </w:pPr>
    </w:p>
    <w:p w:rsidR="00835F69" w:rsidRPr="00835F69" w:rsidRDefault="004847BB" w:rsidP="00835F69">
      <w:pPr>
        <w:ind w:left="-851"/>
        <w:jc w:val="both"/>
        <w:rPr>
          <w:b/>
        </w:rPr>
      </w:pPr>
      <w:r w:rsidRPr="00835F69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41274</wp:posOffset>
                </wp:positionV>
                <wp:extent cx="2463165" cy="581025"/>
                <wp:effectExtent l="0" t="0" r="0" b="9525"/>
                <wp:wrapNone/>
                <wp:docPr id="36" name="Textové po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6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F69" w:rsidRPr="001E414F" w:rsidRDefault="00835F69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414F">
                              <w:rPr>
                                <w:sz w:val="20"/>
                                <w:szCs w:val="20"/>
                              </w:rPr>
                              <w:t>Nadřízený orgán:</w:t>
                            </w:r>
                          </w:p>
                          <w:p w:rsidR="00835F69" w:rsidRPr="001E414F" w:rsidRDefault="004847BB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ČVUT Rektorát, Jugoslávských partyzánů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3 160 00,</w:t>
                            </w:r>
                            <w:r w:rsidR="00835F69" w:rsidRPr="001E414F">
                              <w:rPr>
                                <w:sz w:val="20"/>
                                <w:szCs w:val="20"/>
                              </w:rPr>
                              <w:t>Praha</w:t>
                            </w:r>
                            <w:proofErr w:type="gramEnd"/>
                            <w:r w:rsidR="00835F69" w:rsidRPr="001E414F">
                              <w:rPr>
                                <w:sz w:val="20"/>
                                <w:szCs w:val="20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6" o:spid="_x0000_s1036" type="#_x0000_t202" style="position:absolute;left:0;text-align:left;margin-left:274.75pt;margin-top:3.25pt;width:193.9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" o:allowincell="f" stroked="f">
                <v:textbox>
                  <w:txbxContent>
                    <w:p w:rsidR="00835F69" w:rsidRPr="001E414F" w:rsidRDefault="00835F69" w:rsidP="00835F69">
                      <w:pPr>
                        <w:rPr>
                          <w:sz w:val="20"/>
                          <w:szCs w:val="20"/>
                        </w:rPr>
                      </w:pPr>
                      <w:r w:rsidRPr="001E414F">
                        <w:rPr>
                          <w:sz w:val="20"/>
                          <w:szCs w:val="20"/>
                        </w:rPr>
                        <w:t>Nadřízený orgán:</w:t>
                      </w:r>
                    </w:p>
                    <w:p w:rsidR="00835F69" w:rsidRPr="001E414F" w:rsidRDefault="004847BB" w:rsidP="00835F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ČVUT Rektorát, Jugoslávských partyzánů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3 160 00,</w:t>
                      </w:r>
                      <w:r w:rsidR="00835F69" w:rsidRPr="001E414F">
                        <w:rPr>
                          <w:sz w:val="20"/>
                          <w:szCs w:val="20"/>
                        </w:rPr>
                        <w:t>Praha</w:t>
                      </w:r>
                      <w:proofErr w:type="gramEnd"/>
                      <w:r w:rsidR="00835F69" w:rsidRPr="001E414F">
                        <w:rPr>
                          <w:sz w:val="20"/>
                          <w:szCs w:val="20"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 w:rsidR="00FF083A" w:rsidRPr="00835F69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41910</wp:posOffset>
                </wp:positionV>
                <wp:extent cx="2834640" cy="350520"/>
                <wp:effectExtent l="0" t="2540" r="3810" b="0"/>
                <wp:wrapNone/>
                <wp:docPr id="35" name="Textové po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F69" w:rsidRDefault="00835F69" w:rsidP="00835F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5" o:spid="_x0000_s1037" type="#_x0000_t202" style="position:absolute;left:0;text-align:left;margin-left:3.35pt;margin-top:3.3pt;width:223.2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" o:allowincell="f" stroked="f">
                <v:textbox>
                  <w:txbxContent>
                    <w:p w:rsidR="00835F69" w:rsidRDefault="00835F69" w:rsidP="00835F69"/>
                  </w:txbxContent>
                </v:textbox>
              </v:shape>
            </w:pict>
          </mc:Fallback>
        </mc:AlternateContent>
      </w:r>
    </w:p>
    <w:p w:rsidR="00835F69" w:rsidRPr="00835F69" w:rsidRDefault="00835F69" w:rsidP="00835F69">
      <w:pPr>
        <w:ind w:left="-851"/>
        <w:jc w:val="both"/>
        <w:rPr>
          <w:b/>
        </w:rPr>
      </w:pPr>
    </w:p>
    <w:p w:rsidR="00835F69" w:rsidRPr="00835F69" w:rsidRDefault="00B1336F" w:rsidP="00835F69">
      <w:pPr>
        <w:ind w:left="-851"/>
        <w:jc w:val="both"/>
        <w:rPr>
          <w:b/>
        </w:rPr>
      </w:pPr>
      <w:r w:rsidRPr="00835F69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114935</wp:posOffset>
                </wp:positionV>
                <wp:extent cx="3472815" cy="674370"/>
                <wp:effectExtent l="0" t="0" r="0" b="0"/>
                <wp:wrapNone/>
                <wp:docPr id="34" name="Textové po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815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F69" w:rsidRDefault="00FF083A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Obchodní rejstřík:</w:t>
                            </w:r>
                          </w:p>
                          <w:p w:rsidR="00FF083A" w:rsidRPr="00FF083A" w:rsidRDefault="004847BB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KS v Brně, oddíl B, v</w:t>
                            </w:r>
                            <w:r w:rsidR="00FF083A" w:rsidRPr="00FF083A">
                              <w:rPr>
                                <w:sz w:val="20"/>
                                <w:szCs w:val="20"/>
                              </w:rPr>
                              <w:t>ložka 2144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4" o:spid="_x0000_s1038" type="#_x0000_t202" style="position:absolute;left:0;text-align:left;margin-left:-49.25pt;margin-top:9.05pt;width:273.45pt;height:5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" o:allowincell="f" stroked="f">
                <v:textbox>
                  <w:txbxContent>
                    <w:p w:rsidR="00835F69" w:rsidRDefault="00FF083A" w:rsidP="00835F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Obchodní rejstřík:</w:t>
                      </w:r>
                    </w:p>
                    <w:p w:rsidR="00FF083A" w:rsidRPr="00FF083A" w:rsidRDefault="004847BB" w:rsidP="00835F6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KS v Brně, oddíl B, v</w:t>
                      </w:r>
                      <w:r w:rsidR="00FF083A" w:rsidRPr="00FF083A">
                        <w:rPr>
                          <w:sz w:val="20"/>
                          <w:szCs w:val="20"/>
                        </w:rPr>
                        <w:t>ložka 2144</w:t>
                      </w:r>
                    </w:p>
                  </w:txbxContent>
                </v:textbox>
              </v:shape>
            </w:pict>
          </mc:Fallback>
        </mc:AlternateContent>
      </w:r>
    </w:p>
    <w:p w:rsidR="00835F69" w:rsidRPr="00835F69" w:rsidRDefault="004847BB" w:rsidP="00835F69">
      <w:pPr>
        <w:ind w:left="-851"/>
        <w:jc w:val="both"/>
        <w:rPr>
          <w:b/>
        </w:rPr>
      </w:pPr>
      <w:r w:rsidRPr="00835F69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20320</wp:posOffset>
                </wp:positionV>
                <wp:extent cx="2453640" cy="685800"/>
                <wp:effectExtent l="0" t="0" r="3810" b="0"/>
                <wp:wrapNone/>
                <wp:docPr id="33" name="Textové po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F69" w:rsidRPr="001E414F" w:rsidRDefault="00835F69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414F">
                              <w:rPr>
                                <w:sz w:val="20"/>
                                <w:szCs w:val="20"/>
                              </w:rPr>
                              <w:t>Obchodní rejstřík:</w:t>
                            </w:r>
                          </w:p>
                          <w:p w:rsidR="00835F69" w:rsidRPr="001E414F" w:rsidRDefault="00835F69" w:rsidP="00835F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414F">
                              <w:rPr>
                                <w:sz w:val="20"/>
                                <w:szCs w:val="20"/>
                              </w:rPr>
                              <w:t>Zákon č.111/98 Sb. o vysokých školách nestanoví povinnost zápisu do obchodního rejstříku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3" o:spid="_x0000_s1039" type="#_x0000_t202" style="position:absolute;left:0;text-align:left;margin-left:275.5pt;margin-top:1.6pt;width:193.2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" o:allowincell="f" stroked="f">
                <v:textbox>
                  <w:txbxContent>
                    <w:p w:rsidR="00835F69" w:rsidRPr="001E414F" w:rsidRDefault="00835F69" w:rsidP="00835F69">
                      <w:pPr>
                        <w:rPr>
                          <w:sz w:val="20"/>
                          <w:szCs w:val="20"/>
                        </w:rPr>
                      </w:pPr>
                      <w:r w:rsidRPr="001E414F">
                        <w:rPr>
                          <w:sz w:val="20"/>
                          <w:szCs w:val="20"/>
                        </w:rPr>
                        <w:t>Obchodní rejstřík:</w:t>
                      </w:r>
                    </w:p>
                    <w:p w:rsidR="00835F69" w:rsidRPr="001E414F" w:rsidRDefault="00835F69" w:rsidP="00835F69">
                      <w:pPr>
                        <w:rPr>
                          <w:sz w:val="20"/>
                          <w:szCs w:val="20"/>
                        </w:rPr>
                      </w:pPr>
                      <w:r w:rsidRPr="001E414F">
                        <w:rPr>
                          <w:sz w:val="20"/>
                          <w:szCs w:val="20"/>
                        </w:rPr>
                        <w:t>Zákon č.111/98 Sb. o vysokých školách nestanoví povinnost zápisu do obchodního rejstříku</w:t>
                      </w:r>
                    </w:p>
                  </w:txbxContent>
                </v:textbox>
              </v:shape>
            </w:pict>
          </mc:Fallback>
        </mc:AlternateContent>
      </w:r>
    </w:p>
    <w:p w:rsidR="00835F69" w:rsidRPr="00835F69" w:rsidRDefault="00835F69" w:rsidP="00835F69">
      <w:pPr>
        <w:ind w:left="-851"/>
        <w:jc w:val="both"/>
        <w:rPr>
          <w:b/>
        </w:rPr>
      </w:pPr>
    </w:p>
    <w:p w:rsidR="00835F69" w:rsidRPr="00835F69" w:rsidRDefault="00835F69" w:rsidP="00835F69">
      <w:pPr>
        <w:ind w:left="-851"/>
        <w:jc w:val="both"/>
        <w:rPr>
          <w:b/>
        </w:rPr>
      </w:pPr>
    </w:p>
    <w:p w:rsidR="00835F69" w:rsidRPr="00835F69" w:rsidRDefault="00835F69" w:rsidP="00835F69">
      <w:pPr>
        <w:ind w:left="-851"/>
        <w:jc w:val="both"/>
        <w:rPr>
          <w:b/>
        </w:rPr>
      </w:pPr>
    </w:p>
    <w:p w:rsidR="00835F69" w:rsidRDefault="00835F69" w:rsidP="00835F69">
      <w:pPr>
        <w:ind w:left="-851"/>
        <w:jc w:val="both"/>
        <w:rPr>
          <w:b/>
        </w:rPr>
      </w:pPr>
      <w:r w:rsidRPr="00835F69">
        <w:rPr>
          <w:b/>
        </w:rPr>
        <w:t>II. Předmět díla</w:t>
      </w:r>
    </w:p>
    <w:p w:rsidR="00FF083A" w:rsidRDefault="00FF083A" w:rsidP="00835F69">
      <w:pPr>
        <w:ind w:left="-851"/>
        <w:jc w:val="both"/>
        <w:rPr>
          <w:sz w:val="20"/>
          <w:szCs w:val="20"/>
        </w:rPr>
      </w:pPr>
      <w:r w:rsidRPr="006A79FD">
        <w:rPr>
          <w:sz w:val="20"/>
          <w:szCs w:val="20"/>
        </w:rPr>
        <w:t xml:space="preserve">Zkoušky </w:t>
      </w:r>
      <w:proofErr w:type="spellStart"/>
      <w:r w:rsidRPr="006A79FD">
        <w:rPr>
          <w:sz w:val="20"/>
          <w:szCs w:val="20"/>
        </w:rPr>
        <w:t>předpínacích</w:t>
      </w:r>
      <w:proofErr w:type="spellEnd"/>
      <w:r w:rsidRPr="006A79FD">
        <w:rPr>
          <w:sz w:val="20"/>
          <w:szCs w:val="20"/>
        </w:rPr>
        <w:t xml:space="preserve"> lan</w:t>
      </w:r>
    </w:p>
    <w:p w:rsidR="006A79FD" w:rsidRDefault="006A79FD" w:rsidP="00835F69">
      <w:pPr>
        <w:ind w:left="-851"/>
        <w:jc w:val="both"/>
        <w:rPr>
          <w:sz w:val="20"/>
          <w:szCs w:val="20"/>
        </w:rPr>
      </w:pPr>
    </w:p>
    <w:p w:rsidR="003931C5" w:rsidRDefault="003931C5" w:rsidP="00835F69">
      <w:pPr>
        <w:ind w:left="-851"/>
        <w:jc w:val="both"/>
        <w:rPr>
          <w:b/>
        </w:rPr>
      </w:pPr>
    </w:p>
    <w:p w:rsidR="006A79FD" w:rsidRDefault="006A79FD" w:rsidP="00835F69">
      <w:pPr>
        <w:ind w:left="-851"/>
        <w:jc w:val="both"/>
        <w:rPr>
          <w:b/>
        </w:rPr>
      </w:pPr>
      <w:r w:rsidRPr="006A79FD">
        <w:rPr>
          <w:b/>
        </w:rPr>
        <w:t>III. Cena</w:t>
      </w:r>
    </w:p>
    <w:p w:rsidR="006A79FD" w:rsidRDefault="006A79FD" w:rsidP="00835F69">
      <w:pPr>
        <w:ind w:left="-851"/>
        <w:jc w:val="both"/>
      </w:pPr>
      <w:r w:rsidRPr="006A79FD">
        <w:t xml:space="preserve">Cena je stanovena dohodou podle zákona 526/1990 Sb. </w:t>
      </w:r>
      <w:r>
        <w:t>o</w:t>
      </w:r>
      <w:r w:rsidRPr="006A79FD">
        <w:t xml:space="preserve"> cenách v platném znění takto</w:t>
      </w:r>
    </w:p>
    <w:p w:rsidR="006A79FD" w:rsidRDefault="006A79FD" w:rsidP="00835F69">
      <w:pPr>
        <w:ind w:left="-851"/>
        <w:jc w:val="both"/>
      </w:pPr>
    </w:p>
    <w:p w:rsidR="006A79FD" w:rsidRPr="006A79FD" w:rsidRDefault="006A79FD" w:rsidP="00835F69">
      <w:pPr>
        <w:ind w:left="-851"/>
        <w:jc w:val="both"/>
        <w:rPr>
          <w:sz w:val="20"/>
          <w:szCs w:val="20"/>
        </w:rPr>
      </w:pPr>
      <w:r w:rsidRPr="006A79FD">
        <w:rPr>
          <w:sz w:val="20"/>
          <w:szCs w:val="20"/>
        </w:rPr>
        <w:t xml:space="preserve">           Cena za 1 zkoušku (lana)          800,- Kč     21% DPH   168,- Kč    celkem  968,- Kč</w:t>
      </w:r>
    </w:p>
    <w:p w:rsidR="006A79FD" w:rsidRPr="006A79FD" w:rsidRDefault="006A79FD" w:rsidP="00835F69">
      <w:pPr>
        <w:ind w:left="-851"/>
        <w:jc w:val="both"/>
        <w:rPr>
          <w:sz w:val="20"/>
          <w:szCs w:val="20"/>
        </w:rPr>
      </w:pPr>
      <w:r w:rsidRPr="006A79FD">
        <w:rPr>
          <w:sz w:val="20"/>
          <w:szCs w:val="20"/>
        </w:rPr>
        <w:t xml:space="preserve">           Cena za 2 zkoušky a více          725,- Kč     21% DPH   152,25 Kč celkem  877,25 Kč</w:t>
      </w:r>
    </w:p>
    <w:p w:rsidR="006A79FD" w:rsidRDefault="006A79FD" w:rsidP="00835F69">
      <w:pPr>
        <w:ind w:left="-851"/>
        <w:jc w:val="both"/>
        <w:rPr>
          <w:sz w:val="20"/>
          <w:szCs w:val="20"/>
        </w:rPr>
      </w:pPr>
      <w:r w:rsidRPr="006A79FD">
        <w:rPr>
          <w:sz w:val="20"/>
          <w:szCs w:val="20"/>
        </w:rPr>
        <w:t xml:space="preserve">           Cena za 1 protokol                  1.000,-Kč     21% DPH     21</w:t>
      </w:r>
      <w:r w:rsidR="00581FD5">
        <w:rPr>
          <w:sz w:val="20"/>
          <w:szCs w:val="20"/>
        </w:rPr>
        <w:t>0,-  Kč   celkem 1.</w:t>
      </w:r>
      <w:r w:rsidRPr="006A79FD">
        <w:rPr>
          <w:sz w:val="20"/>
          <w:szCs w:val="20"/>
        </w:rPr>
        <w:t>21</w:t>
      </w:r>
      <w:r w:rsidR="00581FD5">
        <w:rPr>
          <w:sz w:val="20"/>
          <w:szCs w:val="20"/>
        </w:rPr>
        <w:t>0</w:t>
      </w:r>
      <w:r w:rsidRPr="006A79FD">
        <w:rPr>
          <w:sz w:val="20"/>
          <w:szCs w:val="20"/>
        </w:rPr>
        <w:t>,- Kč</w:t>
      </w:r>
    </w:p>
    <w:p w:rsidR="003931C5" w:rsidRDefault="003931C5" w:rsidP="003931C5"/>
    <w:p w:rsidR="003931C5" w:rsidRDefault="003931C5" w:rsidP="003931C5">
      <w:proofErr w:type="spellStart"/>
      <w:proofErr w:type="gramStart"/>
      <w:r>
        <w:lastRenderedPageBreak/>
        <w:t>IV.Termíny</w:t>
      </w:r>
      <w:proofErr w:type="spellEnd"/>
      <w:proofErr w:type="gramEnd"/>
      <w:r>
        <w:t xml:space="preserve"> plnění</w:t>
      </w:r>
    </w:p>
    <w:p w:rsidR="003931C5" w:rsidRDefault="003931C5" w:rsidP="003931C5">
      <w:r>
        <w:t>Zahájení plnění: leden 2019</w:t>
      </w:r>
    </w:p>
    <w:p w:rsidR="003931C5" w:rsidRDefault="003931C5" w:rsidP="003931C5">
      <w:r>
        <w:t xml:space="preserve">Ukončení </w:t>
      </w:r>
      <w:proofErr w:type="spellStart"/>
      <w:r>
        <w:t>plnění:prosinec</w:t>
      </w:r>
      <w:proofErr w:type="spellEnd"/>
      <w:r>
        <w:t xml:space="preserve"> 2019</w:t>
      </w:r>
    </w:p>
    <w:p w:rsidR="003931C5" w:rsidRDefault="003931C5" w:rsidP="003931C5"/>
    <w:p w:rsidR="003931C5" w:rsidRDefault="003931C5" w:rsidP="003931C5">
      <w:r>
        <w:t>Způsob předání a převzetí díla:</w:t>
      </w:r>
    </w:p>
    <w:p w:rsidR="003931C5" w:rsidRPr="004A2318" w:rsidRDefault="003931C5" w:rsidP="003931C5">
      <w:r w:rsidRPr="004A2318">
        <w:t>V. Platební podmínky</w:t>
      </w:r>
    </w:p>
    <w:p w:rsidR="003931C5" w:rsidRDefault="003931C5" w:rsidP="003931C5">
      <w:r>
        <w:t>Objednatel se zavazuje po převzetí díla zaplatit bankovním převodem ve prospěch shora uvedeného účtu zhotovitele, a to na základě daňového dokladu – faktury se splatností 30 dnů od data převzetí faktury objednatelem. Dnem úhrady je den odepsání  fakturované částky z účtu objednatele.</w:t>
      </w:r>
    </w:p>
    <w:p w:rsidR="003931C5" w:rsidRDefault="003931C5" w:rsidP="003931C5">
      <w:r>
        <w:t>Daňový doklad bude vystaven a odeslán do 14 dnů po odevzdání díla.</w:t>
      </w:r>
    </w:p>
    <w:p w:rsidR="003931C5" w:rsidRDefault="003931C5" w:rsidP="003931C5"/>
    <w:p w:rsidR="003931C5" w:rsidRDefault="003931C5" w:rsidP="003931C5">
      <w:r w:rsidRPr="004A2318">
        <w:t>VI. Smluvní pokuta</w:t>
      </w:r>
    </w:p>
    <w:p w:rsidR="003931C5" w:rsidRPr="00BB0C2C" w:rsidRDefault="003931C5" w:rsidP="003931C5">
      <w:r w:rsidRPr="00BB0C2C">
        <w:t>Objednatel se zavazuje v případě nedodržení termínu splatnosti faktury uhradit zhotoviteli smluvní pokutu ve výši 0,05% z dlužné částky za každý den prodlení. Právo na úhradu úroků z prodlení tímto není dotčeno.</w:t>
      </w:r>
    </w:p>
    <w:p w:rsidR="003931C5" w:rsidRDefault="003931C5" w:rsidP="003931C5">
      <w:r w:rsidRPr="00BB0C2C">
        <w:t>Zhotovitel se zavazuje v případě nedodržení termínu provedení zkoušky uhradit objednateli smluvní pokutu ve výši 0,05% celkové ceny díla za každý den prodlení. Právo na úhradu úroků z prodlení tímto není dotčeno.</w:t>
      </w:r>
    </w:p>
    <w:p w:rsidR="003931C5" w:rsidRDefault="003931C5" w:rsidP="003931C5"/>
    <w:p w:rsidR="003931C5" w:rsidRPr="00BB0C2C" w:rsidRDefault="003931C5" w:rsidP="003931C5"/>
    <w:p w:rsidR="003931C5" w:rsidRPr="004A2318" w:rsidRDefault="003931C5" w:rsidP="003931C5">
      <w:r w:rsidRPr="004A2318">
        <w:t>VII. Další podmínky</w:t>
      </w:r>
    </w:p>
    <w:p w:rsidR="003931C5" w:rsidRDefault="003931C5" w:rsidP="003931C5">
      <w:r w:rsidRPr="004A2318">
        <w:t>Objednatel se zavazuje</w:t>
      </w:r>
      <w:r>
        <w:t>:</w:t>
      </w:r>
    </w:p>
    <w:p w:rsidR="003931C5" w:rsidRDefault="003931C5" w:rsidP="003931C5">
      <w:r>
        <w:t>V dohodnutých termínech dodávat do zkušebny zhotovitele zkušební vzorky.</w:t>
      </w:r>
    </w:p>
    <w:p w:rsidR="003931C5" w:rsidRDefault="003931C5" w:rsidP="003931C5">
      <w:r>
        <w:t>Zaplatit finanční úhradu za kontrolní činnost podle čl. V této smlouvy na účet zhotovitele.</w:t>
      </w:r>
    </w:p>
    <w:p w:rsidR="003931C5" w:rsidRDefault="003931C5" w:rsidP="003931C5">
      <w:r w:rsidRPr="004A2318">
        <w:t>Objednavatel je oprávněn</w:t>
      </w:r>
      <w:r>
        <w:t>:</w:t>
      </w:r>
    </w:p>
    <w:p w:rsidR="003931C5" w:rsidRDefault="003931C5" w:rsidP="003931C5">
      <w:r>
        <w:t>Být v průběhu kontrolních zkoušek přítomen na pracovišti zhotovitele.</w:t>
      </w:r>
    </w:p>
    <w:p w:rsidR="003931C5" w:rsidRDefault="003931C5" w:rsidP="003931C5">
      <w:r>
        <w:t>Být seznámen nejpozději do 2 dnů od provedení zkoušky s jejími výsledky a případně odebrat zkoušené vzorky k dalšímu posuzování.</w:t>
      </w:r>
    </w:p>
    <w:p w:rsidR="003931C5" w:rsidRDefault="003931C5" w:rsidP="003931C5">
      <w:r w:rsidRPr="004A2318">
        <w:t>Zhotovitel se zavazuje</w:t>
      </w:r>
      <w:r>
        <w:t>:</w:t>
      </w:r>
    </w:p>
    <w:p w:rsidR="003931C5" w:rsidRDefault="003931C5" w:rsidP="003931C5">
      <w:r>
        <w:t>Dohodnout termín zahájení kontrolní akce s objednavatelem tak, aby se objednavatel v případě zájmu mohl této zkoušky zúčastnit.</w:t>
      </w:r>
    </w:p>
    <w:p w:rsidR="003931C5" w:rsidRDefault="003931C5" w:rsidP="003931C5">
      <w:r>
        <w:t>Poskytnout sjednané plnění v souladu s příslušnými předpisy.</w:t>
      </w:r>
    </w:p>
    <w:p w:rsidR="003931C5" w:rsidRDefault="003931C5" w:rsidP="003931C5">
      <w:r>
        <w:t>Při předávce zkušebních vzorků objednavatelem řádně potvrdit protokol o předání zkušebních vzorků vykonavateli. V případě, že budou vzorky dodány spediční firmou, bude protokol o převzetí zaslán faxem. Zachovávat mlčenlivost o zjištěních nebo údajích, která získá při kontrolních akcích.</w:t>
      </w:r>
    </w:p>
    <w:p w:rsidR="003931C5" w:rsidRDefault="003931C5" w:rsidP="003931C5">
      <w:r w:rsidRPr="004A2318">
        <w:t>Zhotovitel je oprávněn</w:t>
      </w:r>
      <w:r>
        <w:t>:</w:t>
      </w:r>
    </w:p>
    <w:p w:rsidR="003931C5" w:rsidRDefault="003931C5" w:rsidP="003931C5">
      <w:r>
        <w:t>Vyžadovat od objednatele poskytnutí všech podkladů a další potřebné součinnosti nezbytné pro splnění předmětu smlouvy.</w:t>
      </w:r>
    </w:p>
    <w:p w:rsidR="003931C5" w:rsidRDefault="003931C5" w:rsidP="003931C5">
      <w:r>
        <w:t>Ponechat si vždy jedno vyhotovení Protokolu o zkoušce.</w:t>
      </w:r>
    </w:p>
    <w:p w:rsidR="003931C5" w:rsidRDefault="003931C5" w:rsidP="003931C5"/>
    <w:p w:rsidR="003931C5" w:rsidRDefault="003931C5" w:rsidP="003931C5"/>
    <w:p w:rsidR="003931C5" w:rsidRPr="004A2318" w:rsidRDefault="003931C5" w:rsidP="003931C5">
      <w:r w:rsidRPr="004A2318">
        <w:t>VIII. Dodatek – registr smluv</w:t>
      </w:r>
    </w:p>
    <w:p w:rsidR="003931C5" w:rsidRDefault="003931C5" w:rsidP="003931C5">
      <w:r>
        <w:t>Smluvní strany souhlasí s uveřejněním této smlouvy v registru smluv podle zákona č. 340/2015 Sb., o registru smluv, které zajistí ČVUT v Praze</w:t>
      </w:r>
      <w:r w:rsidRPr="004A2318">
        <w:t>;</w:t>
      </w:r>
      <w:r>
        <w:t xml:space="preserve"> pro účely jejího uveřejnění nepovažují </w:t>
      </w:r>
      <w:r>
        <w:lastRenderedPageBreak/>
        <w:t xml:space="preserve">smluvní strany nic z obsahu této smlouvy ani </w:t>
      </w:r>
      <w:proofErr w:type="spellStart"/>
      <w:r>
        <w:t>metadat</w:t>
      </w:r>
      <w:proofErr w:type="spellEnd"/>
      <w:r>
        <w:t xml:space="preserve"> k ní  se vážících za vyloučení z uveřejnění.</w:t>
      </w:r>
    </w:p>
    <w:p w:rsidR="003931C5" w:rsidRDefault="003931C5" w:rsidP="003931C5"/>
    <w:p w:rsidR="003931C5" w:rsidRPr="00324EA7" w:rsidRDefault="003931C5" w:rsidP="003931C5"/>
    <w:p w:rsidR="003931C5" w:rsidRDefault="003931C5" w:rsidP="003931C5">
      <w:r w:rsidRPr="004A2318">
        <w:t>IX. Závěrečná ustanovení</w:t>
      </w:r>
    </w:p>
    <w:p w:rsidR="003931C5" w:rsidRDefault="003931C5" w:rsidP="003931C5">
      <w:r>
        <w:t>Tuto smlouvu lze měnit, respektive doplňovat, pouze formou písemných dodatků akceptovaných oběma smluvní</w:t>
      </w:r>
      <w:r>
        <w:softHyphen/>
        <w:t>mi stranami.</w:t>
      </w:r>
    </w:p>
    <w:p w:rsidR="003931C5" w:rsidRDefault="003931C5" w:rsidP="003931C5">
      <w:r>
        <w:t>V případě odstoupení od smlouvy ze strany objednatele se objednatel zavazuje proplatit zhotoviteli veškeré vzniklé náklady ke dni doručení oznámení o odstoupení ze smlouvy.</w:t>
      </w:r>
    </w:p>
    <w:p w:rsidR="003931C5" w:rsidRDefault="003931C5" w:rsidP="003931C5">
      <w:r>
        <w:t xml:space="preserve">Práva a povinnosti smluvních stran, která </w:t>
      </w:r>
      <w:proofErr w:type="gramStart"/>
      <w:r>
        <w:t>nejsou</w:t>
      </w:r>
      <w:proofErr w:type="gramEnd"/>
      <w:r>
        <w:t xml:space="preserve"> ve smlouvě upravena se </w:t>
      </w:r>
      <w:proofErr w:type="gramStart"/>
      <w:r>
        <w:t>řídí</w:t>
      </w:r>
      <w:proofErr w:type="gramEnd"/>
      <w:r>
        <w:t xml:space="preserve"> Obchodním zákoníkem č. 513/1991 Sb.</w:t>
      </w:r>
    </w:p>
    <w:p w:rsidR="003931C5" w:rsidRDefault="003931C5" w:rsidP="003931C5">
      <w:r>
        <w:t>Smlouva je vyhotovena ve 4 výtiscích, z nichž každá strana obdrží po 2 stejnopisech.</w:t>
      </w:r>
    </w:p>
    <w:p w:rsidR="003931C5" w:rsidRDefault="003931C5" w:rsidP="003931C5"/>
    <w:p w:rsidR="003931C5" w:rsidRDefault="003931C5" w:rsidP="003931C5"/>
    <w:p w:rsidR="003931C5" w:rsidRDefault="003931C5" w:rsidP="003931C5"/>
    <w:p w:rsidR="003931C5" w:rsidRPr="004A2318" w:rsidRDefault="003931C5" w:rsidP="003931C5">
      <w:r w:rsidRPr="004A2318">
        <w:t xml:space="preserve">                  Objednatel:                                                                Zhotovitel:</w:t>
      </w:r>
    </w:p>
    <w:p w:rsidR="003931C5" w:rsidRPr="004A2318" w:rsidRDefault="003931C5" w:rsidP="003931C5"/>
    <w:p w:rsidR="003931C5" w:rsidRPr="004A2318" w:rsidRDefault="003931C5" w:rsidP="003931C5"/>
    <w:p w:rsidR="003931C5" w:rsidRDefault="003931C5" w:rsidP="003931C5"/>
    <w:p w:rsidR="003931C5" w:rsidRDefault="003931C5" w:rsidP="003931C5"/>
    <w:p w:rsidR="003931C5" w:rsidRPr="004A2318" w:rsidRDefault="003931C5" w:rsidP="003931C5">
      <w:bookmarkStart w:id="0" w:name="_GoBack"/>
      <w:bookmarkEnd w:id="0"/>
    </w:p>
    <w:p w:rsidR="003931C5" w:rsidRDefault="003931C5" w:rsidP="003931C5">
      <w:r>
        <w:t xml:space="preserve">             </w:t>
      </w:r>
    </w:p>
    <w:p w:rsidR="003931C5" w:rsidRDefault="003931C5" w:rsidP="003931C5">
      <w:r>
        <w:t xml:space="preserve">         V…………</w:t>
      </w:r>
      <w:proofErr w:type="gramStart"/>
      <w:r>
        <w:t>…..dne</w:t>
      </w:r>
      <w:proofErr w:type="gramEnd"/>
      <w:r>
        <w:t xml:space="preserve">…………………                                             V Praze  dne   </w:t>
      </w:r>
    </w:p>
    <w:p w:rsidR="003931C5" w:rsidRDefault="003931C5" w:rsidP="003931C5"/>
    <w:p w:rsidR="003931C5" w:rsidRDefault="003931C5" w:rsidP="003931C5"/>
    <w:p w:rsidR="003931C5" w:rsidRPr="006A79FD" w:rsidRDefault="003931C5" w:rsidP="00835F69">
      <w:pPr>
        <w:ind w:left="-851"/>
        <w:jc w:val="both"/>
        <w:rPr>
          <w:sz w:val="20"/>
          <w:szCs w:val="20"/>
        </w:rPr>
      </w:pPr>
    </w:p>
    <w:p w:rsidR="009E6AD7" w:rsidRPr="006A79FD" w:rsidRDefault="009E6AD7" w:rsidP="00FF083A">
      <w:pPr>
        <w:jc w:val="both"/>
        <w:rPr>
          <w:sz w:val="20"/>
          <w:szCs w:val="20"/>
        </w:rPr>
      </w:pPr>
    </w:p>
    <w:p w:rsidR="00FF083A" w:rsidRDefault="00FF083A" w:rsidP="00FF083A">
      <w:pPr>
        <w:jc w:val="both"/>
      </w:pPr>
    </w:p>
    <w:sectPr w:rsidR="00FF083A" w:rsidSect="0084520D">
      <w:footerReference w:type="default" r:id="rId8"/>
      <w:headerReference w:type="first" r:id="rId9"/>
      <w:footerReference w:type="first" r:id="rId10"/>
      <w:pgSz w:w="11906" w:h="16838" w:code="9"/>
      <w:pgMar w:top="1702" w:right="567" w:bottom="1843" w:left="215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1DD" w:rsidRDefault="003F51DD">
      <w:r>
        <w:separator/>
      </w:r>
    </w:p>
  </w:endnote>
  <w:endnote w:type="continuationSeparator" w:id="0">
    <w:p w:rsidR="003F51DD" w:rsidRDefault="003F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7FA" w:rsidRDefault="007B27FA" w:rsidP="007B27FA">
    <w:pPr>
      <w:framePr w:w="4290" w:h="907" w:hRule="exact" w:hSpace="142" w:wrap="around" w:vAnchor="page" w:hAnchor="page" w:x="568" w:y="15310"/>
      <w:rPr>
        <w:noProof/>
        <w:sz w:val="16"/>
      </w:rPr>
    </w:pPr>
    <w:r>
      <w:rPr>
        <w:noProof/>
        <w:sz w:val="16"/>
      </w:rPr>
      <w:t>ČVUT v Praze</w:t>
    </w:r>
  </w:p>
  <w:p w:rsidR="007B27FA" w:rsidRDefault="007B27FA" w:rsidP="007B27FA">
    <w:pPr>
      <w:framePr w:w="4290" w:h="907" w:hRule="exact" w:hSpace="142" w:wrap="around" w:vAnchor="page" w:hAnchor="page" w:x="568" w:y="15310"/>
      <w:rPr>
        <w:noProof/>
        <w:sz w:val="16"/>
      </w:rPr>
    </w:pPr>
    <w:r>
      <w:rPr>
        <w:noProof/>
        <w:sz w:val="16"/>
      </w:rPr>
      <w:t>Kloknerův ústav</w:t>
    </w:r>
  </w:p>
  <w:p w:rsidR="007B27FA" w:rsidRDefault="007B27FA" w:rsidP="007B27FA">
    <w:pPr>
      <w:framePr w:w="4290" w:h="907" w:hRule="exact" w:hSpace="142" w:wrap="around" w:vAnchor="page" w:hAnchor="page" w:x="568" w:y="15310"/>
      <w:rPr>
        <w:noProof/>
        <w:sz w:val="16"/>
      </w:rPr>
    </w:pPr>
    <w:r w:rsidRPr="0003093C">
      <w:rPr>
        <w:noProof/>
        <w:sz w:val="16"/>
      </w:rPr>
      <w:t>Šolínova 1903/7</w:t>
    </w:r>
  </w:p>
  <w:p w:rsidR="007B27FA" w:rsidRDefault="007B27FA" w:rsidP="007B27FA">
    <w:pPr>
      <w:framePr w:w="4290" w:h="907" w:hRule="exact" w:hSpace="142" w:wrap="around" w:vAnchor="page" w:hAnchor="page" w:x="568" w:y="15310"/>
      <w:rPr>
        <w:noProof/>
        <w:sz w:val="16"/>
      </w:rPr>
    </w:pPr>
    <w:r>
      <w:rPr>
        <w:noProof/>
        <w:sz w:val="16"/>
      </w:rPr>
      <w:t>166 08  Praha 6</w:t>
    </w:r>
  </w:p>
  <w:p w:rsidR="007B27FA" w:rsidRPr="0045524E" w:rsidRDefault="007B27FA" w:rsidP="007B27FA">
    <w:pPr>
      <w:framePr w:w="3969" w:h="907" w:hRule="exact" w:hSpace="142" w:wrap="around" w:vAnchor="page" w:hAnchor="page" w:x="4991" w:y="15310"/>
      <w:rPr>
        <w:noProof/>
        <w:sz w:val="16"/>
      </w:rPr>
    </w:pPr>
    <w:r>
      <w:rPr>
        <w:noProof/>
        <w:sz w:val="16"/>
      </w:rPr>
      <w:t xml:space="preserve">tel.: (+420) </w:t>
    </w:r>
    <w:r w:rsidRPr="0045524E">
      <w:rPr>
        <w:noProof/>
        <w:sz w:val="16"/>
      </w:rPr>
      <w:t>224 353 5</w:t>
    </w:r>
    <w:r>
      <w:rPr>
        <w:noProof/>
        <w:sz w:val="16"/>
      </w:rPr>
      <w:t>29</w:t>
    </w:r>
    <w:r w:rsidRPr="0045524E">
      <w:rPr>
        <w:noProof/>
        <w:sz w:val="16"/>
      </w:rPr>
      <w:t>,</w:t>
    </w:r>
    <w:r>
      <w:rPr>
        <w:noProof/>
        <w:sz w:val="16"/>
      </w:rPr>
      <w:t xml:space="preserve"> </w:t>
    </w:r>
    <w:r w:rsidRPr="0045524E">
      <w:rPr>
        <w:noProof/>
        <w:sz w:val="16"/>
      </w:rPr>
      <w:t xml:space="preserve"> l.</w:t>
    </w:r>
    <w:r>
      <w:rPr>
        <w:noProof/>
        <w:sz w:val="16"/>
      </w:rPr>
      <w:t xml:space="preserve"> </w:t>
    </w:r>
    <w:r w:rsidRPr="0045524E">
      <w:rPr>
        <w:noProof/>
        <w:sz w:val="16"/>
      </w:rPr>
      <w:t xml:space="preserve"> 35</w:t>
    </w:r>
    <w:r w:rsidR="00F77E3E">
      <w:rPr>
        <w:noProof/>
        <w:sz w:val="16"/>
      </w:rPr>
      <w:t>45</w:t>
    </w:r>
  </w:p>
  <w:p w:rsidR="007B27FA" w:rsidRDefault="007B27FA" w:rsidP="007B27FA">
    <w:pPr>
      <w:framePr w:w="3969" w:h="907" w:hRule="exact" w:hSpace="142" w:wrap="around" w:vAnchor="page" w:hAnchor="page" w:x="4991" w:y="15310"/>
      <w:rPr>
        <w:noProof/>
        <w:sz w:val="16"/>
      </w:rPr>
    </w:pPr>
    <w:r w:rsidRPr="0003093C">
      <w:rPr>
        <w:noProof/>
        <w:sz w:val="16"/>
      </w:rPr>
      <w:t xml:space="preserve">email: </w:t>
    </w:r>
    <w:r w:rsidRPr="0045524E">
      <w:rPr>
        <w:noProof/>
        <w:sz w:val="16"/>
      </w:rPr>
      <w:t>jiri.kolisko@cvut.cz</w:t>
    </w:r>
  </w:p>
  <w:p w:rsidR="007B27FA" w:rsidRDefault="007B27FA" w:rsidP="007B27FA">
    <w:pPr>
      <w:framePr w:w="3969" w:h="907" w:hRule="exact" w:hSpace="142" w:wrap="around" w:vAnchor="page" w:hAnchor="page" w:x="4991" w:y="15310"/>
      <w:rPr>
        <w:noProof/>
        <w:sz w:val="16"/>
      </w:rPr>
    </w:pPr>
    <w:r>
      <w:rPr>
        <w:noProof/>
        <w:sz w:val="16"/>
      </w:rPr>
      <w:t>www.klok.cvut.cz</w:t>
    </w:r>
  </w:p>
  <w:p w:rsidR="007B27FA" w:rsidRDefault="007B27FA" w:rsidP="007B27FA">
    <w:pPr>
      <w:pStyle w:val="Zkladntextodsazen"/>
      <w:framePr w:w="1985" w:h="907" w:hRule="exact" w:hSpace="142" w:wrap="around" w:vAnchor="page" w:hAnchor="page" w:x="9357" w:y="15310"/>
      <w:ind w:left="0"/>
      <w:rPr>
        <w:noProof/>
        <w:sz w:val="16"/>
      </w:rPr>
    </w:pPr>
    <w:r>
      <w:rPr>
        <w:noProof/>
        <w:sz w:val="16"/>
      </w:rPr>
      <w:t>IČ: 68407700</w:t>
    </w:r>
  </w:p>
  <w:p w:rsidR="007B27FA" w:rsidRDefault="007B27FA" w:rsidP="007B27FA">
    <w:pPr>
      <w:pStyle w:val="Zkladntextodsazen"/>
      <w:framePr w:w="1985" w:h="907" w:hRule="exact" w:hSpace="142" w:wrap="around" w:vAnchor="page" w:hAnchor="page" w:x="9357" w:y="15310"/>
      <w:ind w:left="0"/>
      <w:rPr>
        <w:noProof/>
        <w:sz w:val="16"/>
      </w:rPr>
    </w:pPr>
    <w:r>
      <w:rPr>
        <w:noProof/>
        <w:sz w:val="16"/>
      </w:rPr>
      <w:t>DIČ: CZ68407700</w:t>
    </w:r>
  </w:p>
  <w:p w:rsidR="007B27FA" w:rsidRDefault="007B27FA" w:rsidP="007B27FA">
    <w:pPr>
      <w:pStyle w:val="Zkladntextodsazen"/>
      <w:framePr w:w="1985" w:h="907" w:hRule="exact" w:hSpace="142" w:wrap="around" w:vAnchor="page" w:hAnchor="page" w:x="9357" w:y="15310"/>
      <w:ind w:left="0"/>
      <w:rPr>
        <w:noProof/>
        <w:sz w:val="16"/>
      </w:rPr>
    </w:pPr>
    <w:r>
      <w:rPr>
        <w:noProof/>
        <w:sz w:val="16"/>
      </w:rPr>
      <w:t>Bankovní spojení: KB Praha 6</w:t>
    </w:r>
  </w:p>
  <w:p w:rsidR="007B27FA" w:rsidRDefault="007B27FA" w:rsidP="007B27FA">
    <w:pPr>
      <w:framePr w:w="1985" w:h="907" w:hRule="exact" w:hSpace="142" w:wrap="around" w:vAnchor="page" w:hAnchor="page" w:x="9357" w:y="15310"/>
      <w:rPr>
        <w:noProof/>
        <w:sz w:val="16"/>
      </w:rPr>
    </w:pPr>
    <w:proofErr w:type="spellStart"/>
    <w:proofErr w:type="gramStart"/>
    <w:r>
      <w:rPr>
        <w:sz w:val="16"/>
      </w:rPr>
      <w:t>č.ú</w:t>
    </w:r>
    <w:proofErr w:type="spellEnd"/>
    <w:r>
      <w:rPr>
        <w:sz w:val="16"/>
      </w:rPr>
      <w:t xml:space="preserve">. </w:t>
    </w:r>
    <w:r w:rsidRPr="0003093C">
      <w:rPr>
        <w:sz w:val="16"/>
      </w:rPr>
      <w:t>19</w:t>
    </w:r>
    <w:proofErr w:type="gramEnd"/>
    <w:r w:rsidRPr="0003093C">
      <w:rPr>
        <w:sz w:val="16"/>
      </w:rPr>
      <w:t>-5504300237/0100</w:t>
    </w:r>
  </w:p>
  <w:p w:rsidR="007B27FA" w:rsidRDefault="007B27FA" w:rsidP="007B27FA">
    <w:pPr>
      <w:framePr w:w="1985" w:h="907" w:hRule="exact" w:hSpace="142" w:wrap="around" w:vAnchor="page" w:hAnchor="page" w:x="9357" w:y="15310"/>
      <w:rPr>
        <w:noProof/>
        <w:sz w:val="16"/>
      </w:rPr>
    </w:pPr>
  </w:p>
  <w:p w:rsidR="007B27FA" w:rsidRDefault="00BA3146" w:rsidP="007B27FA">
    <w:pPr>
      <w:pStyle w:val="Zpa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F71EC2" wp14:editId="2163C1FC">
              <wp:simplePos x="0" y="0"/>
              <wp:positionH relativeFrom="page">
                <wp:posOffset>359410</wp:posOffset>
              </wp:positionH>
              <wp:positionV relativeFrom="page">
                <wp:posOffset>9577070</wp:posOffset>
              </wp:positionV>
              <wp:extent cx="6840220" cy="0"/>
              <wp:effectExtent l="6985" t="13970" r="10795" b="14605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41D895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754.1pt" to="566.9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" strokecolor="#0073c6" strokeweight="1pt">
              <w10:wrap anchorx="page" anchory="page"/>
            </v:line>
          </w:pict>
        </mc:Fallback>
      </mc:AlternateContent>
    </w:r>
  </w:p>
  <w:p w:rsidR="007B27FA" w:rsidRDefault="007B27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450" w:rsidRDefault="00376450" w:rsidP="006F6524">
    <w:pPr>
      <w:framePr w:w="4290" w:h="907" w:hRule="exact" w:hSpace="142" w:wrap="around" w:vAnchor="page" w:hAnchor="page" w:x="1353" w:y="15164"/>
      <w:rPr>
        <w:noProof/>
        <w:sz w:val="16"/>
      </w:rPr>
    </w:pPr>
    <w:r>
      <w:rPr>
        <w:noProof/>
        <w:sz w:val="16"/>
      </w:rPr>
      <w:t>ČVUT v Praze</w:t>
    </w:r>
  </w:p>
  <w:p w:rsidR="00673C34" w:rsidRDefault="00673C34" w:rsidP="006F6524">
    <w:pPr>
      <w:framePr w:w="4290" w:h="907" w:hRule="exact" w:hSpace="142" w:wrap="around" w:vAnchor="page" w:hAnchor="page" w:x="1353" w:y="15164"/>
      <w:rPr>
        <w:noProof/>
        <w:sz w:val="16"/>
      </w:rPr>
    </w:pPr>
    <w:r>
      <w:rPr>
        <w:noProof/>
        <w:sz w:val="16"/>
      </w:rPr>
      <w:t>Kloknerův ústav</w:t>
    </w:r>
  </w:p>
  <w:p w:rsidR="0003093C" w:rsidRDefault="0003093C" w:rsidP="006F6524">
    <w:pPr>
      <w:framePr w:w="4290" w:h="907" w:hRule="exact" w:hSpace="142" w:wrap="around" w:vAnchor="page" w:hAnchor="page" w:x="1353" w:y="15164"/>
      <w:rPr>
        <w:noProof/>
        <w:sz w:val="16"/>
      </w:rPr>
    </w:pPr>
    <w:r w:rsidRPr="0003093C">
      <w:rPr>
        <w:noProof/>
        <w:sz w:val="16"/>
      </w:rPr>
      <w:t>Šolínova 1903/7</w:t>
    </w:r>
  </w:p>
  <w:p w:rsidR="00376450" w:rsidRDefault="00376450" w:rsidP="006F6524">
    <w:pPr>
      <w:framePr w:w="4290" w:h="907" w:hRule="exact" w:hSpace="142" w:wrap="around" w:vAnchor="page" w:hAnchor="page" w:x="1353" w:y="15164"/>
      <w:rPr>
        <w:noProof/>
        <w:sz w:val="16"/>
      </w:rPr>
    </w:pPr>
    <w:r>
      <w:rPr>
        <w:noProof/>
        <w:sz w:val="16"/>
      </w:rPr>
      <w:t>16</w:t>
    </w:r>
    <w:r w:rsidR="0003093C">
      <w:rPr>
        <w:noProof/>
        <w:sz w:val="16"/>
      </w:rPr>
      <w:t>6</w:t>
    </w:r>
    <w:r>
      <w:rPr>
        <w:noProof/>
        <w:sz w:val="16"/>
      </w:rPr>
      <w:t xml:space="preserve"> </w:t>
    </w:r>
    <w:r w:rsidR="0003093C">
      <w:rPr>
        <w:noProof/>
        <w:sz w:val="16"/>
      </w:rPr>
      <w:t>08</w:t>
    </w:r>
    <w:r>
      <w:rPr>
        <w:noProof/>
        <w:sz w:val="16"/>
      </w:rPr>
      <w:t xml:space="preserve">  Praha 6</w:t>
    </w:r>
  </w:p>
  <w:p w:rsidR="00F122DC" w:rsidRPr="0045524E" w:rsidRDefault="00376450" w:rsidP="006F6524">
    <w:pPr>
      <w:framePr w:w="3969" w:h="907" w:hRule="exact" w:hSpace="142" w:wrap="around" w:vAnchor="page" w:hAnchor="page" w:x="4566" w:y="15142"/>
      <w:rPr>
        <w:noProof/>
        <w:sz w:val="16"/>
      </w:rPr>
    </w:pPr>
    <w:r>
      <w:rPr>
        <w:noProof/>
        <w:sz w:val="16"/>
      </w:rPr>
      <w:t xml:space="preserve">tel.: (+420) </w:t>
    </w:r>
    <w:r w:rsidR="00F122DC" w:rsidRPr="0045524E">
      <w:rPr>
        <w:noProof/>
        <w:sz w:val="16"/>
      </w:rPr>
      <w:t>224 353 </w:t>
    </w:r>
    <w:r w:rsidR="00715C20">
      <w:rPr>
        <w:noProof/>
        <w:sz w:val="16"/>
      </w:rPr>
      <w:t>5</w:t>
    </w:r>
    <w:r w:rsidR="001B3C7A">
      <w:rPr>
        <w:noProof/>
        <w:sz w:val="16"/>
      </w:rPr>
      <w:t>2</w:t>
    </w:r>
    <w:r w:rsidR="00715C20">
      <w:rPr>
        <w:noProof/>
        <w:sz w:val="16"/>
      </w:rPr>
      <w:t>9</w:t>
    </w:r>
  </w:p>
  <w:p w:rsidR="00F122DC" w:rsidRDefault="0003093C" w:rsidP="006F6524">
    <w:pPr>
      <w:framePr w:w="3969" w:h="907" w:hRule="exact" w:hSpace="142" w:wrap="around" w:vAnchor="page" w:hAnchor="page" w:x="4566" w:y="15142"/>
      <w:rPr>
        <w:noProof/>
        <w:sz w:val="16"/>
      </w:rPr>
    </w:pPr>
    <w:r w:rsidRPr="0003093C">
      <w:rPr>
        <w:noProof/>
        <w:sz w:val="16"/>
      </w:rPr>
      <w:t xml:space="preserve">email: </w:t>
    </w:r>
    <w:r w:rsidR="0000088B">
      <w:rPr>
        <w:noProof/>
        <w:sz w:val="16"/>
      </w:rPr>
      <w:t>jiri.kolisko</w:t>
    </w:r>
    <w:r w:rsidR="00F122DC" w:rsidRPr="0045524E">
      <w:rPr>
        <w:noProof/>
        <w:sz w:val="16"/>
      </w:rPr>
      <w:t>@cvut.cz</w:t>
    </w:r>
  </w:p>
  <w:p w:rsidR="00376450" w:rsidRDefault="00376450" w:rsidP="006F6524">
    <w:pPr>
      <w:framePr w:w="3969" w:h="907" w:hRule="exact" w:hSpace="142" w:wrap="around" w:vAnchor="page" w:hAnchor="page" w:x="4566" w:y="15142"/>
      <w:rPr>
        <w:noProof/>
        <w:sz w:val="16"/>
      </w:rPr>
    </w:pPr>
    <w:r>
      <w:rPr>
        <w:noProof/>
        <w:sz w:val="16"/>
      </w:rPr>
      <w:t>www.</w:t>
    </w:r>
    <w:r w:rsidR="0003093C">
      <w:rPr>
        <w:noProof/>
        <w:sz w:val="16"/>
      </w:rPr>
      <w:t>klok.</w:t>
    </w:r>
    <w:r>
      <w:rPr>
        <w:noProof/>
        <w:sz w:val="16"/>
      </w:rPr>
      <w:t>cvut.cz</w:t>
    </w:r>
  </w:p>
  <w:p w:rsidR="00376450" w:rsidRDefault="00376450" w:rsidP="006F6524">
    <w:pPr>
      <w:pStyle w:val="Zkladntextodsazen"/>
      <w:framePr w:w="1985" w:h="907" w:hRule="exact" w:hSpace="142" w:wrap="around" w:vAnchor="page" w:hAnchor="page" w:x="8639" w:y="15163"/>
      <w:ind w:left="0"/>
      <w:rPr>
        <w:noProof/>
        <w:sz w:val="16"/>
      </w:rPr>
    </w:pPr>
    <w:r>
      <w:rPr>
        <w:noProof/>
        <w:sz w:val="16"/>
      </w:rPr>
      <w:t>IČ: 68407700</w:t>
    </w:r>
  </w:p>
  <w:p w:rsidR="00376450" w:rsidRDefault="00376450" w:rsidP="006F6524">
    <w:pPr>
      <w:pStyle w:val="Zkladntextodsazen"/>
      <w:framePr w:w="1985" w:h="907" w:hRule="exact" w:hSpace="142" w:wrap="around" w:vAnchor="page" w:hAnchor="page" w:x="8639" w:y="15163"/>
      <w:ind w:left="0"/>
      <w:rPr>
        <w:noProof/>
        <w:sz w:val="16"/>
      </w:rPr>
    </w:pPr>
    <w:r>
      <w:rPr>
        <w:noProof/>
        <w:sz w:val="16"/>
      </w:rPr>
      <w:t>DIČ: CZ68407700</w:t>
    </w:r>
  </w:p>
  <w:p w:rsidR="00376450" w:rsidRDefault="00376450" w:rsidP="006F6524">
    <w:pPr>
      <w:pStyle w:val="Zkladntextodsazen"/>
      <w:framePr w:w="1985" w:h="907" w:hRule="exact" w:hSpace="142" w:wrap="around" w:vAnchor="page" w:hAnchor="page" w:x="8639" w:y="15163"/>
      <w:ind w:left="0"/>
      <w:rPr>
        <w:noProof/>
        <w:sz w:val="16"/>
      </w:rPr>
    </w:pPr>
    <w:r>
      <w:rPr>
        <w:noProof/>
        <w:sz w:val="16"/>
      </w:rPr>
      <w:t>Bankovní spojení: KB Praha 6</w:t>
    </w:r>
  </w:p>
  <w:p w:rsidR="00376450" w:rsidRDefault="00376450" w:rsidP="006F6524">
    <w:pPr>
      <w:framePr w:w="1985" w:h="907" w:hRule="exact" w:hSpace="142" w:wrap="around" w:vAnchor="page" w:hAnchor="page" w:x="8639" w:y="15163"/>
      <w:rPr>
        <w:noProof/>
        <w:sz w:val="16"/>
      </w:rPr>
    </w:pPr>
    <w:proofErr w:type="spellStart"/>
    <w:proofErr w:type="gramStart"/>
    <w:r>
      <w:rPr>
        <w:sz w:val="16"/>
      </w:rPr>
      <w:t>č.ú</w:t>
    </w:r>
    <w:proofErr w:type="spellEnd"/>
    <w:r>
      <w:rPr>
        <w:sz w:val="16"/>
      </w:rPr>
      <w:t xml:space="preserve">. </w:t>
    </w:r>
    <w:r w:rsidR="0003093C" w:rsidRPr="0003093C">
      <w:rPr>
        <w:sz w:val="16"/>
      </w:rPr>
      <w:t>19</w:t>
    </w:r>
    <w:proofErr w:type="gramEnd"/>
    <w:r w:rsidR="0003093C" w:rsidRPr="0003093C">
      <w:rPr>
        <w:sz w:val="16"/>
      </w:rPr>
      <w:t>-5504300237/0100</w:t>
    </w:r>
  </w:p>
  <w:p w:rsidR="00376450" w:rsidRDefault="00376450" w:rsidP="006F6524">
    <w:pPr>
      <w:framePr w:w="1985" w:h="907" w:hRule="exact" w:hSpace="142" w:wrap="around" w:vAnchor="page" w:hAnchor="page" w:x="8639" w:y="15163"/>
      <w:rPr>
        <w:noProof/>
        <w:sz w:val="16"/>
      </w:rPr>
    </w:pPr>
  </w:p>
  <w:p w:rsidR="00376450" w:rsidRDefault="00BA3146">
    <w:pPr>
      <w:pStyle w:val="Zpa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F3652FA" wp14:editId="721A3362">
              <wp:simplePos x="0" y="0"/>
              <wp:positionH relativeFrom="page">
                <wp:posOffset>838200</wp:posOffset>
              </wp:positionH>
              <wp:positionV relativeFrom="page">
                <wp:posOffset>9577070</wp:posOffset>
              </wp:positionV>
              <wp:extent cx="5931535" cy="0"/>
              <wp:effectExtent l="9525" t="13970" r="12065" b="1460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15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7A5E88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pt,754.1pt" to="533.05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" strokecolor="#0073c6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1DD" w:rsidRDefault="003F51DD">
      <w:r>
        <w:separator/>
      </w:r>
    </w:p>
  </w:footnote>
  <w:footnote w:type="continuationSeparator" w:id="0">
    <w:p w:rsidR="003F51DD" w:rsidRDefault="003F5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327" w:rsidRDefault="00C74327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159B4B" wp14:editId="56F34F4E">
          <wp:simplePos x="0" y="0"/>
          <wp:positionH relativeFrom="column">
            <wp:posOffset>-501650</wp:posOffset>
          </wp:positionH>
          <wp:positionV relativeFrom="paragraph">
            <wp:posOffset>2050</wp:posOffset>
          </wp:positionV>
          <wp:extent cx="2154307" cy="809625"/>
          <wp:effectExtent l="0" t="0" r="0" b="0"/>
          <wp:wrapTight wrapText="bothSides">
            <wp:wrapPolygon edited="0">
              <wp:start x="0" y="0"/>
              <wp:lineTo x="0" y="20838"/>
              <wp:lineTo x="21396" y="20838"/>
              <wp:lineTo x="21396" y="0"/>
              <wp:lineTo x="0" y="0"/>
            </wp:wrapPolygon>
          </wp:wrapTight>
          <wp:docPr id="5" name="Obrázek 5" descr="Y:\=Grafický manuál ČVUT=\Loga KU\logo_KU cz\logo_K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=Grafický manuál ČVUT=\Loga KU\logo_KU cz\logo_K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307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5F69" w:rsidRDefault="00835F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61FF"/>
    <w:multiLevelType w:val="hybridMultilevel"/>
    <w:tmpl w:val="8DE4E52E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37642789"/>
    <w:multiLevelType w:val="hybridMultilevel"/>
    <w:tmpl w:val="7A92C9A2"/>
    <w:lvl w:ilvl="0" w:tplc="10FABA0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" w:hanging="360"/>
      </w:pPr>
    </w:lvl>
    <w:lvl w:ilvl="2" w:tplc="0405001B" w:tentative="1">
      <w:start w:val="1"/>
      <w:numFmt w:val="lowerRoman"/>
      <w:lvlText w:val="%3."/>
      <w:lvlJc w:val="right"/>
      <w:pPr>
        <w:ind w:left="949" w:hanging="180"/>
      </w:pPr>
    </w:lvl>
    <w:lvl w:ilvl="3" w:tplc="0405000F" w:tentative="1">
      <w:start w:val="1"/>
      <w:numFmt w:val="decimal"/>
      <w:lvlText w:val="%4."/>
      <w:lvlJc w:val="left"/>
      <w:pPr>
        <w:ind w:left="1669" w:hanging="360"/>
      </w:pPr>
    </w:lvl>
    <w:lvl w:ilvl="4" w:tplc="04050019" w:tentative="1">
      <w:start w:val="1"/>
      <w:numFmt w:val="lowerLetter"/>
      <w:lvlText w:val="%5."/>
      <w:lvlJc w:val="left"/>
      <w:pPr>
        <w:ind w:left="2389" w:hanging="360"/>
      </w:pPr>
    </w:lvl>
    <w:lvl w:ilvl="5" w:tplc="0405001B" w:tentative="1">
      <w:start w:val="1"/>
      <w:numFmt w:val="lowerRoman"/>
      <w:lvlText w:val="%6."/>
      <w:lvlJc w:val="right"/>
      <w:pPr>
        <w:ind w:left="3109" w:hanging="180"/>
      </w:pPr>
    </w:lvl>
    <w:lvl w:ilvl="6" w:tplc="0405000F" w:tentative="1">
      <w:start w:val="1"/>
      <w:numFmt w:val="decimal"/>
      <w:lvlText w:val="%7."/>
      <w:lvlJc w:val="left"/>
      <w:pPr>
        <w:ind w:left="3829" w:hanging="360"/>
      </w:pPr>
    </w:lvl>
    <w:lvl w:ilvl="7" w:tplc="04050019" w:tentative="1">
      <w:start w:val="1"/>
      <w:numFmt w:val="lowerLetter"/>
      <w:lvlText w:val="%8."/>
      <w:lvlJc w:val="left"/>
      <w:pPr>
        <w:ind w:left="4549" w:hanging="360"/>
      </w:pPr>
    </w:lvl>
    <w:lvl w:ilvl="8" w:tplc="040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40257C60"/>
    <w:multiLevelType w:val="hybridMultilevel"/>
    <w:tmpl w:val="765E889E"/>
    <w:lvl w:ilvl="0" w:tplc="B392656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" w:hanging="360"/>
      </w:pPr>
    </w:lvl>
    <w:lvl w:ilvl="2" w:tplc="0405001B" w:tentative="1">
      <w:start w:val="1"/>
      <w:numFmt w:val="lowerRoman"/>
      <w:lvlText w:val="%3."/>
      <w:lvlJc w:val="right"/>
      <w:pPr>
        <w:ind w:left="949" w:hanging="180"/>
      </w:pPr>
    </w:lvl>
    <w:lvl w:ilvl="3" w:tplc="0405000F" w:tentative="1">
      <w:start w:val="1"/>
      <w:numFmt w:val="decimal"/>
      <w:lvlText w:val="%4."/>
      <w:lvlJc w:val="left"/>
      <w:pPr>
        <w:ind w:left="1669" w:hanging="360"/>
      </w:pPr>
    </w:lvl>
    <w:lvl w:ilvl="4" w:tplc="04050019" w:tentative="1">
      <w:start w:val="1"/>
      <w:numFmt w:val="lowerLetter"/>
      <w:lvlText w:val="%5."/>
      <w:lvlJc w:val="left"/>
      <w:pPr>
        <w:ind w:left="2389" w:hanging="360"/>
      </w:pPr>
    </w:lvl>
    <w:lvl w:ilvl="5" w:tplc="0405001B" w:tentative="1">
      <w:start w:val="1"/>
      <w:numFmt w:val="lowerRoman"/>
      <w:lvlText w:val="%6."/>
      <w:lvlJc w:val="right"/>
      <w:pPr>
        <w:ind w:left="3109" w:hanging="180"/>
      </w:pPr>
    </w:lvl>
    <w:lvl w:ilvl="6" w:tplc="0405000F" w:tentative="1">
      <w:start w:val="1"/>
      <w:numFmt w:val="decimal"/>
      <w:lvlText w:val="%7."/>
      <w:lvlJc w:val="left"/>
      <w:pPr>
        <w:ind w:left="3829" w:hanging="360"/>
      </w:pPr>
    </w:lvl>
    <w:lvl w:ilvl="7" w:tplc="04050019" w:tentative="1">
      <w:start w:val="1"/>
      <w:numFmt w:val="lowerLetter"/>
      <w:lvlText w:val="%8."/>
      <w:lvlJc w:val="left"/>
      <w:pPr>
        <w:ind w:left="4549" w:hanging="360"/>
      </w:pPr>
    </w:lvl>
    <w:lvl w:ilvl="8" w:tplc="040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638E0A3A"/>
    <w:multiLevelType w:val="hybridMultilevel"/>
    <w:tmpl w:val="24983430"/>
    <w:lvl w:ilvl="0" w:tplc="0405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4" w15:restartNumberingAfterBreak="0">
    <w:nsid w:val="72451A7D"/>
    <w:multiLevelType w:val="hybridMultilevel"/>
    <w:tmpl w:val="4CF4C166"/>
    <w:lvl w:ilvl="0" w:tplc="0405000F">
      <w:start w:val="1"/>
      <w:numFmt w:val="decimal"/>
      <w:lvlText w:val="%1."/>
      <w:lvlJc w:val="left"/>
      <w:pPr>
        <w:ind w:left="-131" w:hanging="360"/>
      </w:pPr>
    </w:lvl>
    <w:lvl w:ilvl="1" w:tplc="04050019" w:tentative="1">
      <w:start w:val="1"/>
      <w:numFmt w:val="lowerLetter"/>
      <w:lvlText w:val="%2."/>
      <w:lvlJc w:val="left"/>
      <w:pPr>
        <w:ind w:left="589" w:hanging="360"/>
      </w:pPr>
    </w:lvl>
    <w:lvl w:ilvl="2" w:tplc="0405001B" w:tentative="1">
      <w:start w:val="1"/>
      <w:numFmt w:val="lowerRoman"/>
      <w:lvlText w:val="%3."/>
      <w:lvlJc w:val="right"/>
      <w:pPr>
        <w:ind w:left="1309" w:hanging="180"/>
      </w:pPr>
    </w:lvl>
    <w:lvl w:ilvl="3" w:tplc="0405000F" w:tentative="1">
      <w:start w:val="1"/>
      <w:numFmt w:val="decimal"/>
      <w:lvlText w:val="%4."/>
      <w:lvlJc w:val="left"/>
      <w:pPr>
        <w:ind w:left="2029" w:hanging="360"/>
      </w:pPr>
    </w:lvl>
    <w:lvl w:ilvl="4" w:tplc="04050019" w:tentative="1">
      <w:start w:val="1"/>
      <w:numFmt w:val="lowerLetter"/>
      <w:lvlText w:val="%5."/>
      <w:lvlJc w:val="left"/>
      <w:pPr>
        <w:ind w:left="2749" w:hanging="360"/>
      </w:pPr>
    </w:lvl>
    <w:lvl w:ilvl="5" w:tplc="0405001B" w:tentative="1">
      <w:start w:val="1"/>
      <w:numFmt w:val="lowerRoman"/>
      <w:lvlText w:val="%6."/>
      <w:lvlJc w:val="right"/>
      <w:pPr>
        <w:ind w:left="3469" w:hanging="180"/>
      </w:pPr>
    </w:lvl>
    <w:lvl w:ilvl="6" w:tplc="0405000F" w:tentative="1">
      <w:start w:val="1"/>
      <w:numFmt w:val="decimal"/>
      <w:lvlText w:val="%7."/>
      <w:lvlJc w:val="left"/>
      <w:pPr>
        <w:ind w:left="4189" w:hanging="360"/>
      </w:pPr>
    </w:lvl>
    <w:lvl w:ilvl="7" w:tplc="04050019" w:tentative="1">
      <w:start w:val="1"/>
      <w:numFmt w:val="lowerLetter"/>
      <w:lvlText w:val="%8."/>
      <w:lvlJc w:val="left"/>
      <w:pPr>
        <w:ind w:left="4909" w:hanging="360"/>
      </w:pPr>
    </w:lvl>
    <w:lvl w:ilvl="8" w:tplc="040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72F561DB"/>
    <w:multiLevelType w:val="hybridMultilevel"/>
    <w:tmpl w:val="1BAC16C0"/>
    <w:lvl w:ilvl="0" w:tplc="09542ABE">
      <w:start w:val="2"/>
      <w:numFmt w:val="bullet"/>
      <w:lvlText w:val="-"/>
      <w:lvlJc w:val="left"/>
      <w:pPr>
        <w:ind w:left="2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DC"/>
    <w:rsid w:val="0000088B"/>
    <w:rsid w:val="0003093C"/>
    <w:rsid w:val="0003294B"/>
    <w:rsid w:val="000C0221"/>
    <w:rsid w:val="000C4B31"/>
    <w:rsid w:val="000C6DA7"/>
    <w:rsid w:val="000C7F73"/>
    <w:rsid w:val="001127B8"/>
    <w:rsid w:val="00135802"/>
    <w:rsid w:val="001465FB"/>
    <w:rsid w:val="00146F16"/>
    <w:rsid w:val="00150F4F"/>
    <w:rsid w:val="00153C56"/>
    <w:rsid w:val="001620BC"/>
    <w:rsid w:val="00163F38"/>
    <w:rsid w:val="001B3C7A"/>
    <w:rsid w:val="001C3D87"/>
    <w:rsid w:val="001D32FC"/>
    <w:rsid w:val="001E414F"/>
    <w:rsid w:val="00207EE5"/>
    <w:rsid w:val="00212B86"/>
    <w:rsid w:val="002226B4"/>
    <w:rsid w:val="00224E56"/>
    <w:rsid w:val="00225CDE"/>
    <w:rsid w:val="002329E5"/>
    <w:rsid w:val="00252624"/>
    <w:rsid w:val="002D6E15"/>
    <w:rsid w:val="00307D8C"/>
    <w:rsid w:val="00323CEA"/>
    <w:rsid w:val="003569F3"/>
    <w:rsid w:val="00364821"/>
    <w:rsid w:val="00376450"/>
    <w:rsid w:val="003810DD"/>
    <w:rsid w:val="00387F03"/>
    <w:rsid w:val="00390564"/>
    <w:rsid w:val="003931C5"/>
    <w:rsid w:val="003F51DD"/>
    <w:rsid w:val="004015E5"/>
    <w:rsid w:val="00404CD3"/>
    <w:rsid w:val="00414378"/>
    <w:rsid w:val="004847BB"/>
    <w:rsid w:val="004C3647"/>
    <w:rsid w:val="004C7CE1"/>
    <w:rsid w:val="0050364C"/>
    <w:rsid w:val="005063FD"/>
    <w:rsid w:val="005208B5"/>
    <w:rsid w:val="00555AB5"/>
    <w:rsid w:val="005647EC"/>
    <w:rsid w:val="00581FD5"/>
    <w:rsid w:val="005D4933"/>
    <w:rsid w:val="00612646"/>
    <w:rsid w:val="00615524"/>
    <w:rsid w:val="006336C1"/>
    <w:rsid w:val="00673C34"/>
    <w:rsid w:val="006A79FD"/>
    <w:rsid w:val="006C63F3"/>
    <w:rsid w:val="006E6F84"/>
    <w:rsid w:val="006F6103"/>
    <w:rsid w:val="006F63B3"/>
    <w:rsid w:val="006F6524"/>
    <w:rsid w:val="00704C59"/>
    <w:rsid w:val="00715C20"/>
    <w:rsid w:val="007165AF"/>
    <w:rsid w:val="00722E4F"/>
    <w:rsid w:val="00736697"/>
    <w:rsid w:val="00741EE7"/>
    <w:rsid w:val="00757BE2"/>
    <w:rsid w:val="007B27FA"/>
    <w:rsid w:val="007B4A14"/>
    <w:rsid w:val="007D05F3"/>
    <w:rsid w:val="007D5C3A"/>
    <w:rsid w:val="007E0A78"/>
    <w:rsid w:val="007F4A82"/>
    <w:rsid w:val="00801A51"/>
    <w:rsid w:val="00804354"/>
    <w:rsid w:val="008171FC"/>
    <w:rsid w:val="00834B00"/>
    <w:rsid w:val="00835F69"/>
    <w:rsid w:val="0084520D"/>
    <w:rsid w:val="00851FBA"/>
    <w:rsid w:val="00886A5C"/>
    <w:rsid w:val="008A6EE4"/>
    <w:rsid w:val="008E0BB6"/>
    <w:rsid w:val="00951442"/>
    <w:rsid w:val="00965E50"/>
    <w:rsid w:val="00966EB6"/>
    <w:rsid w:val="009C11D1"/>
    <w:rsid w:val="009E6AD7"/>
    <w:rsid w:val="00A45D20"/>
    <w:rsid w:val="00AC5400"/>
    <w:rsid w:val="00B1336F"/>
    <w:rsid w:val="00B36708"/>
    <w:rsid w:val="00B6233F"/>
    <w:rsid w:val="00B723EC"/>
    <w:rsid w:val="00B72D14"/>
    <w:rsid w:val="00B72D81"/>
    <w:rsid w:val="00B97C0B"/>
    <w:rsid w:val="00BA3146"/>
    <w:rsid w:val="00BC60CB"/>
    <w:rsid w:val="00BF34E3"/>
    <w:rsid w:val="00C16BCC"/>
    <w:rsid w:val="00C256EF"/>
    <w:rsid w:val="00C74327"/>
    <w:rsid w:val="00C77A04"/>
    <w:rsid w:val="00CC19A1"/>
    <w:rsid w:val="00CF1C4B"/>
    <w:rsid w:val="00CF523C"/>
    <w:rsid w:val="00D166D3"/>
    <w:rsid w:val="00D21E16"/>
    <w:rsid w:val="00D30FFD"/>
    <w:rsid w:val="00D93899"/>
    <w:rsid w:val="00DA2BB5"/>
    <w:rsid w:val="00DC7AB7"/>
    <w:rsid w:val="00DF09B2"/>
    <w:rsid w:val="00E1337A"/>
    <w:rsid w:val="00E22CAD"/>
    <w:rsid w:val="00E33958"/>
    <w:rsid w:val="00E37BBA"/>
    <w:rsid w:val="00E66D6D"/>
    <w:rsid w:val="00EA0657"/>
    <w:rsid w:val="00EA395C"/>
    <w:rsid w:val="00EF404F"/>
    <w:rsid w:val="00EF61F2"/>
    <w:rsid w:val="00F122DC"/>
    <w:rsid w:val="00F15447"/>
    <w:rsid w:val="00F32258"/>
    <w:rsid w:val="00F335FF"/>
    <w:rsid w:val="00F47F76"/>
    <w:rsid w:val="00F75DD5"/>
    <w:rsid w:val="00F77E3E"/>
    <w:rsid w:val="00F81ABF"/>
    <w:rsid w:val="00FB250C"/>
    <w:rsid w:val="00FD19E9"/>
    <w:rsid w:val="00FF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6A3A00"/>
  <w15:docId w15:val="{0F46692A-ED02-4284-ADEF-1CC4C942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7D8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07D8C"/>
    <w:pPr>
      <w:tabs>
        <w:tab w:val="center" w:pos="4536"/>
        <w:tab w:val="right" w:pos="9072"/>
      </w:tabs>
    </w:pPr>
    <w:rPr>
      <w:rFonts w:ascii="Arial" w:hAnsi="Arial"/>
    </w:rPr>
  </w:style>
  <w:style w:type="paragraph" w:styleId="Zpat">
    <w:name w:val="footer"/>
    <w:basedOn w:val="Normln"/>
    <w:semiHidden/>
    <w:rsid w:val="00307D8C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307D8C"/>
    <w:pPr>
      <w:ind w:left="10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6D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C6DA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35F6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35F69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C74327"/>
    <w:rPr>
      <w:rFonts w:ascii="Arial" w:hAnsi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E6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EKRETARI&#193;T\Dopisy_&#269;.j._2014\Hlavi&#269;kov&#253;%20pap&#237;r%20K&#218;_dle%20grafick&#233;ho%20manu&#225;lu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74578-0764-446B-B40B-FD7F9E03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KÚ_dle grafického manuálu</Template>
  <TotalTime>2</TotalTime>
  <Pages>3</Pages>
  <Words>549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CVUT dopis</vt:lpstr>
    </vt:vector>
  </TitlesOfParts>
  <Company>Microsoft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CVUT dopis</dc:title>
  <dc:creator>Petra Rehorova</dc:creator>
  <cp:lastModifiedBy>Miloslava Bezděková</cp:lastModifiedBy>
  <cp:revision>3</cp:revision>
  <cp:lastPrinted>2019-02-04T08:23:00Z</cp:lastPrinted>
  <dcterms:created xsi:type="dcterms:W3CDTF">2019-03-06T18:16:00Z</dcterms:created>
  <dcterms:modified xsi:type="dcterms:W3CDTF">2019-03-06T18:20:00Z</dcterms:modified>
</cp:coreProperties>
</file>