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PORTICUS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Loketská 344/12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06  Karlovy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26321190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04.07.2019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OBJ35-32148/2019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přípravné, projektové a inženýrské práce na akci: " Karlovarské městs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ké divadlo, stavební úpravy 1.a 2. galérie hlediště - aktualizace, úpravy a  doplnění PD".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Termíny: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JPD: 30.9.2019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Podání žádosti o SP: do 13.11.2019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Soupis prací s výkazem výměr: 28.11.2019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PD musí  splňovat požadavky zákona č. 134/2016 Sb., o zadávání v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eřejných zakázek – Vyhlášky č.169/2016 Sb., kterou se stanoví rozsah dokumentace veřejné zakázky na stavební práce a soupisu stavebních prací, dodávek a služeb s výkazem výměr. 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Příloha : Nabídka a Harmonogram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2424A" w:rsidRDefault="0012424A" w:rsidP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000 </w:t>
            </w:r>
          </w:p>
          <w:p w:rsidR="00000000" w:rsidRDefault="0012424A" w:rsidP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00.00.0000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obj.136/19</w:t>
            </w: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</w:t>
      </w:r>
      <w:r>
        <w:rPr>
          <w:rFonts w:ascii="Arial" w:hAnsi="Arial" w:cs="Arial"/>
          <w:color w:val="000000"/>
          <w:sz w:val="17"/>
          <w:szCs w:val="17"/>
        </w:rPr>
        <w:t xml:space="preserve"> dodavatele, který je zveřejněný v registru plátců DPH, na portálu finanční správy.</w:t>
      </w: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</w:t>
      </w:r>
      <w:r>
        <w:rPr>
          <w:rFonts w:ascii="Arial" w:hAnsi="Arial" w:cs="Arial"/>
          <w:color w:val="000000"/>
          <w:sz w:val="17"/>
          <w:szCs w:val="17"/>
        </w:rPr>
        <w:t xml:space="preserve">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</w:t>
      </w:r>
      <w:r>
        <w:rPr>
          <w:rFonts w:ascii="Arial" w:hAnsi="Arial" w:cs="Arial"/>
          <w:color w:val="000000"/>
          <w:sz w:val="17"/>
          <w:szCs w:val="17"/>
        </w:rPr>
        <w:t>symbolem 26321190, konstantní symbol 1148, specifický symbol 00254657 (§ 109a zákona o DPH).</w:t>
      </w: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</w:t>
      </w:r>
      <w:r>
        <w:rPr>
          <w:rFonts w:ascii="Arial" w:hAnsi="Arial" w:cs="Arial"/>
          <w:b/>
          <w:bCs/>
          <w:color w:val="000000"/>
          <w:sz w:val="17"/>
          <w:szCs w:val="17"/>
        </w:rPr>
        <w:t>jí, že se s obsahem objednávky před podpisem podrobně seznámily, a že tato odpovídá jejich svobodné vůli. Na důkaz toho připojuji své podpisy.</w:t>
      </w: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1242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12424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A"/>
    <w:rsid w:val="001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C61C3"/>
  <w14:defaultImageDpi w14:val="0"/>
  <w15:docId w15:val="{1F750B4E-85F6-4BE2-9676-2D5055B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49BAFE36</Template>
  <TotalTime>1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2019-07-04T07:03:00Z</cp:lastPrinted>
  <dcterms:created xsi:type="dcterms:W3CDTF">2019-07-04T07:05:00Z</dcterms:created>
  <dcterms:modified xsi:type="dcterms:W3CDTF">2019-07-04T07:05:00Z</dcterms:modified>
</cp:coreProperties>
</file>